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25345" w14:textId="77777777" w:rsidR="00F922DD" w:rsidRDefault="00F922DD" w:rsidP="006D7BA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194179" w14:textId="6B70DCC5" w:rsidR="00A76846" w:rsidRPr="00964AA3" w:rsidRDefault="00BA2AD6" w:rsidP="006D7BA2">
      <w:pPr>
        <w:rPr>
          <w:rFonts w:ascii="TH SarabunPSK" w:hAnsi="TH SarabunPSK" w:cs="TH SarabunPSK"/>
          <w:b/>
          <w:bCs/>
          <w:sz w:val="32"/>
          <w:szCs w:val="32"/>
        </w:rPr>
      </w:pPr>
      <w:r w:rsidRPr="00964AA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58049BA" wp14:editId="3B84811A">
            <wp:simplePos x="0" y="0"/>
            <wp:positionH relativeFrom="column">
              <wp:posOffset>2161067</wp:posOffset>
            </wp:positionH>
            <wp:positionV relativeFrom="paragraph">
              <wp:posOffset>61595</wp:posOffset>
            </wp:positionV>
            <wp:extent cx="1571625" cy="1571625"/>
            <wp:effectExtent l="0" t="0" r="9525" b="9525"/>
            <wp:wrapSquare wrapText="left"/>
            <wp:docPr id="20" name="Picture 15" descr="http://t2.gstatic.com/images?q=tbn:ANd9GcRf9OJMvaUWFPLDBmiVPdAOxto9PZpWm2ud1PrNIgJVmO9FTrA&amp;t=1&amp;usg=__y4OAbxT3ou-_0_SCMdyiuEoPvAM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2.gstatic.com/images?q=tbn:ANd9GcRf9OJMvaUWFPLDBmiVPdAOxto9PZpWm2ud1PrNIgJVmO9FTrA&amp;t=1&amp;usg=__y4OAbxT3ou-_0_SCMdyiuEoPvAM=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F17CC6" w14:textId="77777777" w:rsidR="006D722F" w:rsidRPr="00964AA3" w:rsidRDefault="006D722F" w:rsidP="006D7BA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74C8C25" w14:textId="77777777" w:rsidR="006D722F" w:rsidRPr="00964AA3" w:rsidRDefault="006D722F" w:rsidP="006D722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A96DF0" w14:textId="77777777" w:rsidR="006D722F" w:rsidRPr="00964AA3" w:rsidRDefault="006D722F" w:rsidP="006D722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EB6BD3" w14:textId="77777777" w:rsidR="006D722F" w:rsidRPr="00964AA3" w:rsidRDefault="006D722F" w:rsidP="006D722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945D1C" w14:textId="77777777" w:rsidR="006D722F" w:rsidRPr="00964AA3" w:rsidRDefault="006D722F" w:rsidP="006D722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C4E4BE" w14:textId="77777777" w:rsidR="006D722F" w:rsidRPr="00964AA3" w:rsidRDefault="006D722F" w:rsidP="006D722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0884A9A" w14:textId="77777777" w:rsidR="006D722F" w:rsidRPr="00964AA3" w:rsidRDefault="006D722F" w:rsidP="006D722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A2E045" w14:textId="77777777" w:rsidR="00A76846" w:rsidRPr="00964AA3" w:rsidRDefault="00A76846" w:rsidP="006D722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E828750" w14:textId="77777777" w:rsidR="006D722F" w:rsidRPr="00F922DD" w:rsidRDefault="00454455" w:rsidP="006D722F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64A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64A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922DD">
        <w:rPr>
          <w:rFonts w:ascii="TH SarabunPSK" w:hAnsi="TH SarabunPSK" w:cs="TH SarabunPSK"/>
          <w:b/>
          <w:bCs/>
          <w:sz w:val="40"/>
          <w:szCs w:val="40"/>
          <w:cs/>
        </w:rPr>
        <w:t>กอง</w:t>
      </w:r>
      <w:r w:rsidR="00367CC9" w:rsidRPr="00F922DD">
        <w:rPr>
          <w:rFonts w:ascii="TH SarabunPSK" w:hAnsi="TH SarabunPSK" w:cs="TH SarabunPSK"/>
          <w:b/>
          <w:bCs/>
          <w:sz w:val="40"/>
          <w:szCs w:val="40"/>
          <w:cs/>
        </w:rPr>
        <w:t>ตรวจสอบทางนิวเคลียร์</w:t>
      </w:r>
      <w:r w:rsidR="00985CFB" w:rsidRPr="00F922DD">
        <w:rPr>
          <w:rFonts w:ascii="TH SarabunPSK" w:hAnsi="TH SarabunPSK" w:cs="TH SarabunPSK"/>
          <w:b/>
          <w:bCs/>
          <w:sz w:val="40"/>
          <w:szCs w:val="40"/>
          <w:cs/>
        </w:rPr>
        <w:t>และรังสี</w:t>
      </w:r>
      <w:r w:rsidRPr="00F922DD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F922DD">
        <w:rPr>
          <w:rFonts w:ascii="TH SarabunPSK" w:hAnsi="TH SarabunPSK" w:cs="TH SarabunPSK"/>
          <w:b/>
          <w:bCs/>
          <w:sz w:val="40"/>
          <w:szCs w:val="40"/>
          <w:cs/>
        </w:rPr>
        <w:tab/>
      </w:r>
    </w:p>
    <w:p w14:paraId="708DF681" w14:textId="09D29D35" w:rsidR="006D722F" w:rsidRDefault="006D722F" w:rsidP="00454455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922DD">
        <w:rPr>
          <w:rFonts w:ascii="TH SarabunPSK" w:hAnsi="TH SarabunPSK" w:cs="TH SarabunPSK"/>
          <w:b/>
          <w:bCs/>
          <w:sz w:val="40"/>
          <w:szCs w:val="40"/>
          <w:cs/>
        </w:rPr>
        <w:t>สำนักงานปรมาณูเพื่อสันติ</w:t>
      </w:r>
    </w:p>
    <w:p w14:paraId="6FE5BF7C" w14:textId="77777777" w:rsidR="00F922DD" w:rsidRPr="00F922DD" w:rsidRDefault="00F922DD" w:rsidP="00454455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136A92E" w14:textId="77777777" w:rsidR="006D722F" w:rsidRPr="00F922DD" w:rsidRDefault="006D722F" w:rsidP="006D722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F220BDD" w14:textId="77777777" w:rsidR="00F922DD" w:rsidRDefault="00B91FAF" w:rsidP="00513A7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922DD">
        <w:rPr>
          <w:rFonts w:ascii="TH SarabunPSK" w:hAnsi="TH SarabunPSK" w:cs="TH SarabunPSK"/>
          <w:b/>
          <w:bCs/>
          <w:sz w:val="40"/>
          <w:szCs w:val="40"/>
          <w:cs/>
        </w:rPr>
        <w:t>คู่มือ</w:t>
      </w:r>
      <w:r w:rsidR="008D1AC0" w:rsidRPr="00F922DD">
        <w:rPr>
          <w:rFonts w:ascii="TH SarabunPSK" w:hAnsi="TH SarabunPSK" w:cs="TH SarabunPSK"/>
          <w:b/>
          <w:bCs/>
          <w:sz w:val="40"/>
          <w:szCs w:val="40"/>
          <w:cs/>
        </w:rPr>
        <w:t>ปฏิบัติงาน</w:t>
      </w:r>
    </w:p>
    <w:p w14:paraId="7904F5FE" w14:textId="782DD82D" w:rsidR="00513A78" w:rsidRPr="007443E8" w:rsidRDefault="00513A78" w:rsidP="00513A7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922DD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เรื่อง </w:t>
      </w:r>
      <w:r w:rsidR="00E862E1" w:rsidRPr="00F922DD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="00E862E1" w:rsidRPr="007443E8">
        <w:rPr>
          <w:rFonts w:ascii="TH SarabunPSK" w:hAnsi="TH SarabunPSK" w:cs="TH SarabunPSK" w:hint="cs"/>
          <w:b/>
          <w:bCs/>
          <w:sz w:val="40"/>
          <w:szCs w:val="40"/>
          <w:cs/>
        </w:rPr>
        <w:t>การตรวจสอบ</w:t>
      </w:r>
      <w:r w:rsidR="00E862E1" w:rsidRPr="007443E8">
        <w:rPr>
          <w:rFonts w:ascii="TH SarabunPSK" w:hAnsi="TH SarabunPSK" w:cs="TH SarabunPSK"/>
          <w:b/>
          <w:bCs/>
          <w:sz w:val="40"/>
          <w:szCs w:val="40"/>
          <w:cs/>
        </w:rPr>
        <w:t>สถานที่ให้บริการจัดการกากกัมมันตรังสี</w:t>
      </w:r>
    </w:p>
    <w:p w14:paraId="06141236" w14:textId="33D06904" w:rsidR="009F3791" w:rsidRPr="007443E8" w:rsidRDefault="00E862E1" w:rsidP="009F3791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443E8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9F3791" w:rsidRPr="007443E8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Pr="007443E8">
        <w:rPr>
          <w:rFonts w:ascii="TH SarabunPSK" w:hAnsi="TH SarabunPSK" w:cs="TH SarabunPSK"/>
          <w:b/>
          <w:bCs/>
          <w:sz w:val="40"/>
          <w:szCs w:val="40"/>
        </w:rPr>
        <w:t>Radiation Waste Facilities Inspection</w:t>
      </w:r>
      <w:r w:rsidR="009F3791" w:rsidRPr="007443E8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14:paraId="0D81633F" w14:textId="77777777" w:rsidR="009F3791" w:rsidRPr="007443E8" w:rsidRDefault="009F3791" w:rsidP="00513A7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7C923D5" w14:textId="77777777" w:rsidR="009F3791" w:rsidRPr="00F922DD" w:rsidRDefault="009F3791" w:rsidP="00513A7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4666F8B" w14:textId="345EEF4C" w:rsidR="00985CFB" w:rsidRPr="00F922DD" w:rsidRDefault="00985CFB" w:rsidP="00985CFB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922DD">
        <w:rPr>
          <w:rFonts w:ascii="TH SarabunPSK" w:hAnsi="TH SarabunPSK" w:cs="TH SarabunPSK"/>
          <w:b/>
          <w:bCs/>
          <w:sz w:val="40"/>
          <w:szCs w:val="40"/>
        </w:rPr>
        <w:t>WI-NRI-</w:t>
      </w:r>
      <w:r w:rsidR="00F922DD">
        <w:rPr>
          <w:rFonts w:ascii="TH SarabunPSK" w:hAnsi="TH SarabunPSK" w:cs="TH SarabunPSK"/>
          <w:b/>
          <w:bCs/>
          <w:sz w:val="40"/>
          <w:szCs w:val="40"/>
        </w:rPr>
        <w:t>NF-1.01</w:t>
      </w:r>
    </w:p>
    <w:p w14:paraId="68D1D354" w14:textId="77777777" w:rsidR="00513A78" w:rsidRPr="00F922DD" w:rsidRDefault="00513A78" w:rsidP="00513A7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922DD">
        <w:rPr>
          <w:rFonts w:ascii="TH SarabunPSK" w:hAnsi="TH SarabunPSK" w:cs="TH SarabunPSK"/>
          <w:b/>
          <w:bCs/>
          <w:sz w:val="40"/>
          <w:szCs w:val="40"/>
          <w:cs/>
        </w:rPr>
        <w:t xml:space="preserve"> (ฉบับที่</w:t>
      </w:r>
      <w:r w:rsidR="00985CFB" w:rsidRPr="00F922DD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985CFB" w:rsidRPr="00F922DD">
        <w:rPr>
          <w:rFonts w:ascii="TH SarabunPSK" w:hAnsi="TH SarabunPSK" w:cs="TH SarabunPSK"/>
          <w:b/>
          <w:bCs/>
          <w:sz w:val="40"/>
          <w:szCs w:val="40"/>
        </w:rPr>
        <w:t xml:space="preserve">1 </w:t>
      </w:r>
      <w:r w:rsidR="00985CFB" w:rsidRPr="00F922DD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ปรับปรุงแก้ไขครั้งที่ </w:t>
      </w:r>
      <w:r w:rsidR="00985CFB" w:rsidRPr="00F922DD">
        <w:rPr>
          <w:rFonts w:ascii="TH SarabunPSK" w:hAnsi="TH SarabunPSK" w:cs="TH SarabunPSK"/>
          <w:b/>
          <w:bCs/>
          <w:sz w:val="40"/>
          <w:szCs w:val="40"/>
        </w:rPr>
        <w:t>0</w:t>
      </w:r>
      <w:r w:rsidRPr="00F922DD">
        <w:rPr>
          <w:rFonts w:ascii="TH SarabunPSK" w:hAnsi="TH SarabunPSK" w:cs="TH SarabunPSK"/>
          <w:b/>
          <w:bCs/>
          <w:sz w:val="40"/>
          <w:szCs w:val="40"/>
        </w:rPr>
        <w:t>)</w:t>
      </w:r>
    </w:p>
    <w:p w14:paraId="54A52152" w14:textId="77777777" w:rsidR="006D7BA2" w:rsidRPr="00F922DD" w:rsidRDefault="006D7BA2" w:rsidP="006D722F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5DFC1E87" w14:textId="390EF374" w:rsidR="00985CFB" w:rsidRDefault="00985CFB" w:rsidP="006D722F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0D9E6F80" w14:textId="12284A7C" w:rsidR="00F922DD" w:rsidRDefault="00F922DD" w:rsidP="006D722F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2EBE2761" w14:textId="0E7B7C9D" w:rsidR="00F922DD" w:rsidRDefault="00F922DD" w:rsidP="006D722F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2685101" w14:textId="66F84F27" w:rsidR="00F922DD" w:rsidRDefault="00F922DD" w:rsidP="006D722F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5F01896C" w14:textId="77777777" w:rsidR="00F922DD" w:rsidRPr="00F922DD" w:rsidRDefault="00F922DD" w:rsidP="006D722F">
      <w:pPr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850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6520"/>
      </w:tblGrid>
      <w:tr w:rsidR="00B95761" w:rsidRPr="00F922DD" w14:paraId="39F1E111" w14:textId="56F0C0FD" w:rsidTr="00B95761">
        <w:tc>
          <w:tcPr>
            <w:tcW w:w="1984" w:type="dxa"/>
          </w:tcPr>
          <w:p w14:paraId="2C2C15C8" w14:textId="77777777" w:rsidR="00B95761" w:rsidRPr="00F922DD" w:rsidRDefault="00B95761" w:rsidP="00C55F1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922D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จัดทำโดย</w:t>
            </w:r>
          </w:p>
        </w:tc>
        <w:tc>
          <w:tcPr>
            <w:tcW w:w="6520" w:type="dxa"/>
          </w:tcPr>
          <w:p w14:paraId="6D2888D8" w14:textId="10A2EA58" w:rsidR="00B95761" w:rsidRPr="00F922DD" w:rsidRDefault="00B95761" w:rsidP="00C55F1F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pPr>
            <w:r w:rsidRPr="00F922D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นางชัธภฤดา อัศวภูไชย</w:t>
            </w:r>
          </w:p>
        </w:tc>
      </w:tr>
      <w:tr w:rsidR="00B95761" w:rsidRPr="00F922DD" w14:paraId="7D5503A4" w14:textId="4716A5A1" w:rsidTr="00B95761">
        <w:tc>
          <w:tcPr>
            <w:tcW w:w="1984" w:type="dxa"/>
          </w:tcPr>
          <w:p w14:paraId="0F542AD0" w14:textId="77777777" w:rsidR="00B95761" w:rsidRPr="00F922DD" w:rsidRDefault="00B95761" w:rsidP="00C55F1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922D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ทบทวนโดย</w:t>
            </w:r>
          </w:p>
        </w:tc>
        <w:tc>
          <w:tcPr>
            <w:tcW w:w="6520" w:type="dxa"/>
          </w:tcPr>
          <w:p w14:paraId="4ADCDF57" w14:textId="13177BAF" w:rsidR="00B95761" w:rsidRPr="00F922DD" w:rsidRDefault="00B95761" w:rsidP="00C55F1F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F922D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นายสมเจตน์ สุดประเสริฐ</w:t>
            </w:r>
          </w:p>
        </w:tc>
      </w:tr>
      <w:tr w:rsidR="00B95761" w:rsidRPr="00F922DD" w14:paraId="123A7DFB" w14:textId="1670DBE2" w:rsidTr="00B95761">
        <w:tc>
          <w:tcPr>
            <w:tcW w:w="1984" w:type="dxa"/>
          </w:tcPr>
          <w:p w14:paraId="41799FC4" w14:textId="77777777" w:rsidR="00B95761" w:rsidRPr="00F922DD" w:rsidRDefault="00B95761" w:rsidP="00C55F1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922D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อนุมัติโดย</w:t>
            </w:r>
          </w:p>
        </w:tc>
        <w:tc>
          <w:tcPr>
            <w:tcW w:w="6520" w:type="dxa"/>
          </w:tcPr>
          <w:p w14:paraId="02B02753" w14:textId="312A4251" w:rsidR="00B95761" w:rsidRPr="00F922DD" w:rsidRDefault="00B95761" w:rsidP="00BA2B1A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F922D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นาย</w:t>
            </w:r>
            <w:proofErr w:type="spellStart"/>
            <w:r w:rsidRPr="00F922D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พิสิฏฐ์</w:t>
            </w:r>
            <w:proofErr w:type="spellEnd"/>
            <w:r w:rsidRPr="00F922D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สุนทราภัย  </w:t>
            </w:r>
            <w:r w:rsidRPr="00F922D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(</w:t>
            </w:r>
            <w:r w:rsidRPr="00F922D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ผก</w:t>
            </w:r>
            <w:proofErr w:type="spellStart"/>
            <w:r w:rsidRPr="00F922D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ตส</w:t>
            </w:r>
            <w:proofErr w:type="spellEnd"/>
            <w:r w:rsidRPr="00F922D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.)</w:t>
            </w:r>
          </w:p>
        </w:tc>
      </w:tr>
    </w:tbl>
    <w:p w14:paraId="68FFC3D9" w14:textId="77777777" w:rsidR="006D7BA2" w:rsidRPr="00F922DD" w:rsidRDefault="006D7BA2">
      <w:pPr>
        <w:rPr>
          <w:rFonts w:ascii="TH SarabunPSK" w:hAnsi="TH SarabunPSK" w:cs="TH SarabunPSK"/>
          <w:sz w:val="36"/>
          <w:szCs w:val="36"/>
        </w:rPr>
      </w:pPr>
      <w:r w:rsidRPr="00F922DD">
        <w:rPr>
          <w:rFonts w:ascii="TH SarabunPSK" w:hAnsi="TH SarabunPSK" w:cs="TH SarabunPSK"/>
          <w:sz w:val="36"/>
          <w:szCs w:val="36"/>
        </w:rPr>
        <w:br w:type="page"/>
      </w:r>
    </w:p>
    <w:p w14:paraId="3709487B" w14:textId="77777777" w:rsidR="00EA3134" w:rsidRPr="00964AA3" w:rsidRDefault="00EA3134" w:rsidP="00EA31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64AA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สถานะปรับปรุงเอกสาร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1800"/>
        <w:gridCol w:w="7036"/>
      </w:tblGrid>
      <w:tr w:rsidR="0083584C" w:rsidRPr="00964AA3" w14:paraId="6EA47DBC" w14:textId="77777777" w:rsidTr="00125AA9">
        <w:trPr>
          <w:jc w:val="center"/>
        </w:trPr>
        <w:tc>
          <w:tcPr>
            <w:tcW w:w="1224" w:type="dxa"/>
          </w:tcPr>
          <w:p w14:paraId="7A2E58B1" w14:textId="77777777" w:rsidR="0083584C" w:rsidRPr="00964AA3" w:rsidRDefault="0083584C" w:rsidP="00125A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A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1800" w:type="dxa"/>
          </w:tcPr>
          <w:p w14:paraId="5F0D7F7A" w14:textId="77777777" w:rsidR="0083584C" w:rsidRPr="00964AA3" w:rsidRDefault="0083584C" w:rsidP="00125A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A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7036" w:type="dxa"/>
          </w:tcPr>
          <w:p w14:paraId="23E04ADB" w14:textId="77777777" w:rsidR="0083584C" w:rsidRPr="00964AA3" w:rsidRDefault="0083584C" w:rsidP="00125A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4A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ข้อสรุปการปรับปรุง</w:t>
            </w:r>
          </w:p>
        </w:tc>
      </w:tr>
      <w:tr w:rsidR="0083584C" w:rsidRPr="00964AA3" w14:paraId="1E465EBF" w14:textId="77777777" w:rsidTr="00125AA9">
        <w:trPr>
          <w:jc w:val="center"/>
        </w:trPr>
        <w:tc>
          <w:tcPr>
            <w:tcW w:w="1224" w:type="dxa"/>
          </w:tcPr>
          <w:p w14:paraId="37788EC2" w14:textId="63A4072F" w:rsidR="0083584C" w:rsidRPr="00964AA3" w:rsidRDefault="00F922DD" w:rsidP="00125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00" w:type="dxa"/>
          </w:tcPr>
          <w:p w14:paraId="27096CE3" w14:textId="5901D08B" w:rsidR="0083584C" w:rsidRPr="00964AA3" w:rsidRDefault="0083584C" w:rsidP="00125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6" w:type="dxa"/>
          </w:tcPr>
          <w:p w14:paraId="2FA31416" w14:textId="77777777" w:rsidR="0083584C" w:rsidRPr="00964AA3" w:rsidRDefault="0083584C" w:rsidP="00125A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4AA3">
              <w:rPr>
                <w:rFonts w:ascii="TH SarabunPSK" w:hAnsi="TH SarabunPSK" w:cs="TH SarabunPSK"/>
                <w:sz w:val="32"/>
                <w:szCs w:val="32"/>
                <w:cs/>
              </w:rPr>
              <w:t>ประกาศใช้</w:t>
            </w:r>
          </w:p>
        </w:tc>
      </w:tr>
      <w:tr w:rsidR="0083584C" w:rsidRPr="00964AA3" w14:paraId="7488E5FA" w14:textId="77777777" w:rsidTr="00125AA9">
        <w:trPr>
          <w:jc w:val="center"/>
        </w:trPr>
        <w:tc>
          <w:tcPr>
            <w:tcW w:w="1224" w:type="dxa"/>
          </w:tcPr>
          <w:p w14:paraId="0CAD7532" w14:textId="77777777" w:rsidR="0083584C" w:rsidRPr="00964AA3" w:rsidRDefault="0083584C" w:rsidP="00125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7575AE4B" w14:textId="77777777" w:rsidR="0083584C" w:rsidRPr="00964AA3" w:rsidRDefault="0083584C" w:rsidP="00125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6" w:type="dxa"/>
          </w:tcPr>
          <w:p w14:paraId="3EAC56C0" w14:textId="77777777" w:rsidR="0083584C" w:rsidRPr="00964AA3" w:rsidRDefault="0083584C" w:rsidP="00125A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584C" w:rsidRPr="00964AA3" w14:paraId="3E840516" w14:textId="77777777" w:rsidTr="00125AA9">
        <w:trPr>
          <w:jc w:val="center"/>
        </w:trPr>
        <w:tc>
          <w:tcPr>
            <w:tcW w:w="1224" w:type="dxa"/>
          </w:tcPr>
          <w:p w14:paraId="42EBAD0B" w14:textId="77777777" w:rsidR="0083584C" w:rsidRPr="00964AA3" w:rsidRDefault="0083584C" w:rsidP="00125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665A5756" w14:textId="77777777" w:rsidR="0083584C" w:rsidRPr="00964AA3" w:rsidRDefault="0083584C" w:rsidP="00125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6" w:type="dxa"/>
          </w:tcPr>
          <w:p w14:paraId="32D55E00" w14:textId="77777777" w:rsidR="0083584C" w:rsidRPr="00964AA3" w:rsidRDefault="0083584C" w:rsidP="00125A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584C" w:rsidRPr="00964AA3" w14:paraId="2462920F" w14:textId="77777777" w:rsidTr="00125AA9">
        <w:trPr>
          <w:jc w:val="center"/>
        </w:trPr>
        <w:tc>
          <w:tcPr>
            <w:tcW w:w="1224" w:type="dxa"/>
          </w:tcPr>
          <w:p w14:paraId="69C3E3B9" w14:textId="77777777" w:rsidR="0083584C" w:rsidRPr="00964AA3" w:rsidRDefault="0083584C" w:rsidP="00125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1B041C08" w14:textId="77777777" w:rsidR="0083584C" w:rsidRPr="00964AA3" w:rsidRDefault="0083584C" w:rsidP="00125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6" w:type="dxa"/>
          </w:tcPr>
          <w:p w14:paraId="07B420FF" w14:textId="77777777" w:rsidR="0083584C" w:rsidRPr="00964AA3" w:rsidRDefault="0083584C" w:rsidP="00125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584C" w:rsidRPr="00964AA3" w14:paraId="4314C86F" w14:textId="77777777" w:rsidTr="00125AA9">
        <w:trPr>
          <w:jc w:val="center"/>
        </w:trPr>
        <w:tc>
          <w:tcPr>
            <w:tcW w:w="1224" w:type="dxa"/>
          </w:tcPr>
          <w:p w14:paraId="7489FE7F" w14:textId="77777777" w:rsidR="0083584C" w:rsidRPr="00964AA3" w:rsidRDefault="0083584C" w:rsidP="00125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6CF53F0D" w14:textId="77777777" w:rsidR="0083584C" w:rsidRPr="00964AA3" w:rsidRDefault="0083584C" w:rsidP="00125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6" w:type="dxa"/>
          </w:tcPr>
          <w:p w14:paraId="1780CBBD" w14:textId="77777777" w:rsidR="0083584C" w:rsidRPr="00964AA3" w:rsidRDefault="0083584C" w:rsidP="00125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584C" w:rsidRPr="00964AA3" w14:paraId="611F5982" w14:textId="77777777" w:rsidTr="00125AA9">
        <w:trPr>
          <w:jc w:val="center"/>
        </w:trPr>
        <w:tc>
          <w:tcPr>
            <w:tcW w:w="1224" w:type="dxa"/>
          </w:tcPr>
          <w:p w14:paraId="0F5A1BB3" w14:textId="77777777" w:rsidR="0083584C" w:rsidRPr="00964AA3" w:rsidRDefault="0083584C" w:rsidP="00125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0EE55F8C" w14:textId="77777777" w:rsidR="0083584C" w:rsidRPr="00964AA3" w:rsidRDefault="0083584C" w:rsidP="00125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6" w:type="dxa"/>
          </w:tcPr>
          <w:p w14:paraId="108F3635" w14:textId="77777777" w:rsidR="0083584C" w:rsidRPr="00964AA3" w:rsidRDefault="0083584C" w:rsidP="00125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584C" w:rsidRPr="00964AA3" w14:paraId="1A92C68B" w14:textId="77777777" w:rsidTr="00125AA9">
        <w:trPr>
          <w:jc w:val="center"/>
        </w:trPr>
        <w:tc>
          <w:tcPr>
            <w:tcW w:w="1224" w:type="dxa"/>
          </w:tcPr>
          <w:p w14:paraId="0AB9AA4B" w14:textId="77777777" w:rsidR="0083584C" w:rsidRPr="00964AA3" w:rsidRDefault="0083584C" w:rsidP="00125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0FC6BF77" w14:textId="77777777" w:rsidR="0083584C" w:rsidRPr="00964AA3" w:rsidRDefault="0083584C" w:rsidP="00125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6" w:type="dxa"/>
          </w:tcPr>
          <w:p w14:paraId="56ABDEE4" w14:textId="77777777" w:rsidR="0083584C" w:rsidRPr="00964AA3" w:rsidRDefault="0083584C" w:rsidP="00125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584C" w:rsidRPr="00964AA3" w14:paraId="29556692" w14:textId="77777777" w:rsidTr="00125AA9">
        <w:trPr>
          <w:jc w:val="center"/>
        </w:trPr>
        <w:tc>
          <w:tcPr>
            <w:tcW w:w="1224" w:type="dxa"/>
          </w:tcPr>
          <w:p w14:paraId="0BD783B0" w14:textId="77777777" w:rsidR="0083584C" w:rsidRPr="00964AA3" w:rsidRDefault="0083584C" w:rsidP="00125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65E3AB76" w14:textId="77777777" w:rsidR="0083584C" w:rsidRPr="00964AA3" w:rsidRDefault="0083584C" w:rsidP="00125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6" w:type="dxa"/>
          </w:tcPr>
          <w:p w14:paraId="6A35B45E" w14:textId="77777777" w:rsidR="0083584C" w:rsidRPr="00964AA3" w:rsidRDefault="0083584C" w:rsidP="00125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584C" w:rsidRPr="00964AA3" w14:paraId="55B94EC2" w14:textId="77777777" w:rsidTr="00125AA9">
        <w:trPr>
          <w:jc w:val="center"/>
        </w:trPr>
        <w:tc>
          <w:tcPr>
            <w:tcW w:w="1224" w:type="dxa"/>
          </w:tcPr>
          <w:p w14:paraId="4C4CC282" w14:textId="77777777" w:rsidR="0083584C" w:rsidRPr="00964AA3" w:rsidRDefault="0083584C" w:rsidP="00125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37CEDC67" w14:textId="77777777" w:rsidR="0083584C" w:rsidRPr="00964AA3" w:rsidRDefault="0083584C" w:rsidP="00125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6" w:type="dxa"/>
          </w:tcPr>
          <w:p w14:paraId="15EA39D5" w14:textId="77777777" w:rsidR="0083584C" w:rsidRPr="00964AA3" w:rsidRDefault="0083584C" w:rsidP="00125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584C" w:rsidRPr="00964AA3" w14:paraId="5B85AC66" w14:textId="77777777" w:rsidTr="00125AA9">
        <w:trPr>
          <w:jc w:val="center"/>
        </w:trPr>
        <w:tc>
          <w:tcPr>
            <w:tcW w:w="1224" w:type="dxa"/>
          </w:tcPr>
          <w:p w14:paraId="410F5306" w14:textId="77777777" w:rsidR="0083584C" w:rsidRPr="00964AA3" w:rsidRDefault="0083584C" w:rsidP="00125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03F0F243" w14:textId="77777777" w:rsidR="0083584C" w:rsidRPr="00964AA3" w:rsidRDefault="0083584C" w:rsidP="00125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6" w:type="dxa"/>
          </w:tcPr>
          <w:p w14:paraId="4D8AA917" w14:textId="77777777" w:rsidR="0083584C" w:rsidRPr="00964AA3" w:rsidRDefault="0083584C" w:rsidP="00125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584C" w:rsidRPr="00964AA3" w14:paraId="69CF3EE7" w14:textId="77777777" w:rsidTr="00125AA9">
        <w:trPr>
          <w:jc w:val="center"/>
        </w:trPr>
        <w:tc>
          <w:tcPr>
            <w:tcW w:w="1224" w:type="dxa"/>
          </w:tcPr>
          <w:p w14:paraId="3233A51D" w14:textId="77777777" w:rsidR="0083584C" w:rsidRPr="00964AA3" w:rsidRDefault="0083584C" w:rsidP="00125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02521E22" w14:textId="77777777" w:rsidR="0083584C" w:rsidRPr="00964AA3" w:rsidRDefault="0083584C" w:rsidP="00125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6" w:type="dxa"/>
          </w:tcPr>
          <w:p w14:paraId="235AB49A" w14:textId="77777777" w:rsidR="0083584C" w:rsidRPr="00964AA3" w:rsidRDefault="0083584C" w:rsidP="00125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584C" w:rsidRPr="00964AA3" w14:paraId="504E200F" w14:textId="77777777" w:rsidTr="00125AA9">
        <w:trPr>
          <w:jc w:val="center"/>
        </w:trPr>
        <w:tc>
          <w:tcPr>
            <w:tcW w:w="1224" w:type="dxa"/>
          </w:tcPr>
          <w:p w14:paraId="4EAD1549" w14:textId="77777777" w:rsidR="0083584C" w:rsidRPr="00964AA3" w:rsidRDefault="0083584C" w:rsidP="00125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6116648A" w14:textId="77777777" w:rsidR="0083584C" w:rsidRPr="00964AA3" w:rsidRDefault="0083584C" w:rsidP="00125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6" w:type="dxa"/>
          </w:tcPr>
          <w:p w14:paraId="331BE5DD" w14:textId="77777777" w:rsidR="0083584C" w:rsidRPr="00964AA3" w:rsidRDefault="0083584C" w:rsidP="00125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584C" w:rsidRPr="00964AA3" w14:paraId="34A9F62D" w14:textId="77777777" w:rsidTr="00125AA9">
        <w:trPr>
          <w:jc w:val="center"/>
        </w:trPr>
        <w:tc>
          <w:tcPr>
            <w:tcW w:w="1224" w:type="dxa"/>
          </w:tcPr>
          <w:p w14:paraId="6030B1F2" w14:textId="77777777" w:rsidR="0083584C" w:rsidRPr="00964AA3" w:rsidRDefault="0083584C" w:rsidP="00125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47276A3A" w14:textId="77777777" w:rsidR="0083584C" w:rsidRPr="00964AA3" w:rsidRDefault="0083584C" w:rsidP="00125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6" w:type="dxa"/>
          </w:tcPr>
          <w:p w14:paraId="4E2320B1" w14:textId="77777777" w:rsidR="0083584C" w:rsidRPr="00964AA3" w:rsidRDefault="0083584C" w:rsidP="00125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584C" w:rsidRPr="00964AA3" w14:paraId="0A1D0404" w14:textId="77777777" w:rsidTr="00125AA9">
        <w:trPr>
          <w:jc w:val="center"/>
        </w:trPr>
        <w:tc>
          <w:tcPr>
            <w:tcW w:w="1224" w:type="dxa"/>
          </w:tcPr>
          <w:p w14:paraId="7755E7F2" w14:textId="77777777" w:rsidR="0083584C" w:rsidRPr="00964AA3" w:rsidRDefault="0083584C" w:rsidP="00125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35B039AF" w14:textId="77777777" w:rsidR="0083584C" w:rsidRPr="00964AA3" w:rsidRDefault="0083584C" w:rsidP="00125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6" w:type="dxa"/>
          </w:tcPr>
          <w:p w14:paraId="44A1B156" w14:textId="77777777" w:rsidR="0083584C" w:rsidRPr="00964AA3" w:rsidRDefault="0083584C" w:rsidP="00125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584C" w:rsidRPr="00964AA3" w14:paraId="3D53D7F4" w14:textId="77777777" w:rsidTr="00125AA9">
        <w:trPr>
          <w:jc w:val="center"/>
        </w:trPr>
        <w:tc>
          <w:tcPr>
            <w:tcW w:w="1224" w:type="dxa"/>
          </w:tcPr>
          <w:p w14:paraId="162FC3C7" w14:textId="77777777" w:rsidR="0083584C" w:rsidRPr="00964AA3" w:rsidRDefault="0083584C" w:rsidP="00125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41767738" w14:textId="77777777" w:rsidR="0083584C" w:rsidRPr="00964AA3" w:rsidRDefault="0083584C" w:rsidP="00125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6" w:type="dxa"/>
          </w:tcPr>
          <w:p w14:paraId="78C87595" w14:textId="77777777" w:rsidR="0083584C" w:rsidRPr="00964AA3" w:rsidRDefault="0083584C" w:rsidP="00125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584C" w:rsidRPr="00964AA3" w14:paraId="2850BE6A" w14:textId="77777777" w:rsidTr="00125AA9">
        <w:trPr>
          <w:jc w:val="center"/>
        </w:trPr>
        <w:tc>
          <w:tcPr>
            <w:tcW w:w="1224" w:type="dxa"/>
          </w:tcPr>
          <w:p w14:paraId="54908B2C" w14:textId="77777777" w:rsidR="0083584C" w:rsidRPr="00964AA3" w:rsidRDefault="0083584C" w:rsidP="00125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48380787" w14:textId="77777777" w:rsidR="0083584C" w:rsidRPr="00964AA3" w:rsidRDefault="0083584C" w:rsidP="00125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6" w:type="dxa"/>
          </w:tcPr>
          <w:p w14:paraId="28859924" w14:textId="77777777" w:rsidR="0083584C" w:rsidRPr="00964AA3" w:rsidRDefault="0083584C" w:rsidP="00125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584C" w:rsidRPr="00964AA3" w14:paraId="1C236BA7" w14:textId="77777777" w:rsidTr="00125AA9">
        <w:trPr>
          <w:jc w:val="center"/>
        </w:trPr>
        <w:tc>
          <w:tcPr>
            <w:tcW w:w="1224" w:type="dxa"/>
          </w:tcPr>
          <w:p w14:paraId="3CA5B529" w14:textId="77777777" w:rsidR="0083584C" w:rsidRPr="00964AA3" w:rsidRDefault="0083584C" w:rsidP="00125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3C23B8C4" w14:textId="77777777" w:rsidR="0083584C" w:rsidRPr="00964AA3" w:rsidRDefault="0083584C" w:rsidP="00125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6" w:type="dxa"/>
          </w:tcPr>
          <w:p w14:paraId="41740CFF" w14:textId="77777777" w:rsidR="0083584C" w:rsidRPr="00964AA3" w:rsidRDefault="0083584C" w:rsidP="00125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584C" w:rsidRPr="00964AA3" w14:paraId="4D3BB33D" w14:textId="77777777" w:rsidTr="00125AA9">
        <w:trPr>
          <w:jc w:val="center"/>
        </w:trPr>
        <w:tc>
          <w:tcPr>
            <w:tcW w:w="1224" w:type="dxa"/>
          </w:tcPr>
          <w:p w14:paraId="15E5B76B" w14:textId="77777777" w:rsidR="0083584C" w:rsidRPr="00964AA3" w:rsidRDefault="0083584C" w:rsidP="00125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28BA3DDE" w14:textId="77777777" w:rsidR="0083584C" w:rsidRPr="00964AA3" w:rsidRDefault="0083584C" w:rsidP="00125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6" w:type="dxa"/>
          </w:tcPr>
          <w:p w14:paraId="0BE437C2" w14:textId="77777777" w:rsidR="0083584C" w:rsidRPr="00964AA3" w:rsidRDefault="0083584C" w:rsidP="00125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584C" w:rsidRPr="00964AA3" w14:paraId="74450D72" w14:textId="77777777" w:rsidTr="00125AA9">
        <w:trPr>
          <w:jc w:val="center"/>
        </w:trPr>
        <w:tc>
          <w:tcPr>
            <w:tcW w:w="1224" w:type="dxa"/>
          </w:tcPr>
          <w:p w14:paraId="065819FC" w14:textId="77777777" w:rsidR="0083584C" w:rsidRPr="00964AA3" w:rsidRDefault="0083584C" w:rsidP="00125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7CE97E75" w14:textId="77777777" w:rsidR="0083584C" w:rsidRPr="00964AA3" w:rsidRDefault="0083584C" w:rsidP="00125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6" w:type="dxa"/>
          </w:tcPr>
          <w:p w14:paraId="24A54B43" w14:textId="77777777" w:rsidR="0083584C" w:rsidRPr="00964AA3" w:rsidRDefault="0083584C" w:rsidP="00125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584C" w:rsidRPr="00964AA3" w14:paraId="2879903F" w14:textId="77777777" w:rsidTr="00125AA9">
        <w:trPr>
          <w:jc w:val="center"/>
        </w:trPr>
        <w:tc>
          <w:tcPr>
            <w:tcW w:w="1224" w:type="dxa"/>
          </w:tcPr>
          <w:p w14:paraId="1821D2E4" w14:textId="77777777" w:rsidR="0083584C" w:rsidRPr="00964AA3" w:rsidRDefault="0083584C" w:rsidP="00125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64A42DB2" w14:textId="77777777" w:rsidR="0083584C" w:rsidRPr="00964AA3" w:rsidRDefault="0083584C" w:rsidP="00125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6" w:type="dxa"/>
          </w:tcPr>
          <w:p w14:paraId="097A00B3" w14:textId="77777777" w:rsidR="0083584C" w:rsidRPr="00964AA3" w:rsidRDefault="0083584C" w:rsidP="00125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584C" w:rsidRPr="00964AA3" w14:paraId="16F662FD" w14:textId="77777777" w:rsidTr="00125AA9">
        <w:trPr>
          <w:jc w:val="center"/>
        </w:trPr>
        <w:tc>
          <w:tcPr>
            <w:tcW w:w="1224" w:type="dxa"/>
          </w:tcPr>
          <w:p w14:paraId="5A9F83B9" w14:textId="77777777" w:rsidR="0083584C" w:rsidRPr="00964AA3" w:rsidRDefault="0083584C" w:rsidP="00125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348D2AF2" w14:textId="77777777" w:rsidR="0083584C" w:rsidRPr="00964AA3" w:rsidRDefault="0083584C" w:rsidP="00125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6" w:type="dxa"/>
          </w:tcPr>
          <w:p w14:paraId="26B55E7B" w14:textId="77777777" w:rsidR="0083584C" w:rsidRPr="00964AA3" w:rsidRDefault="0083584C" w:rsidP="00125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584C" w:rsidRPr="00964AA3" w14:paraId="2CFAE546" w14:textId="77777777" w:rsidTr="00125AA9">
        <w:trPr>
          <w:jc w:val="center"/>
        </w:trPr>
        <w:tc>
          <w:tcPr>
            <w:tcW w:w="1224" w:type="dxa"/>
          </w:tcPr>
          <w:p w14:paraId="05403046" w14:textId="77777777" w:rsidR="0083584C" w:rsidRPr="00964AA3" w:rsidRDefault="0083584C" w:rsidP="00125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0A888EED" w14:textId="77777777" w:rsidR="0083584C" w:rsidRPr="00964AA3" w:rsidRDefault="0083584C" w:rsidP="00125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6" w:type="dxa"/>
          </w:tcPr>
          <w:p w14:paraId="33DFD4FE" w14:textId="77777777" w:rsidR="0083584C" w:rsidRPr="00964AA3" w:rsidRDefault="0083584C" w:rsidP="00125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584C" w:rsidRPr="00964AA3" w14:paraId="4AFB19D5" w14:textId="77777777" w:rsidTr="00125AA9">
        <w:trPr>
          <w:jc w:val="center"/>
        </w:trPr>
        <w:tc>
          <w:tcPr>
            <w:tcW w:w="1224" w:type="dxa"/>
          </w:tcPr>
          <w:p w14:paraId="303A6F78" w14:textId="77777777" w:rsidR="0083584C" w:rsidRPr="00964AA3" w:rsidRDefault="0083584C" w:rsidP="00125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4CD31B8B" w14:textId="77777777" w:rsidR="0083584C" w:rsidRPr="00964AA3" w:rsidRDefault="0083584C" w:rsidP="00125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6" w:type="dxa"/>
          </w:tcPr>
          <w:p w14:paraId="59D4923D" w14:textId="77777777" w:rsidR="0083584C" w:rsidRPr="00964AA3" w:rsidRDefault="0083584C" w:rsidP="00125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E1ADAE5" w14:textId="77777777" w:rsidR="00EA3134" w:rsidRPr="00964AA3" w:rsidRDefault="00EA3134" w:rsidP="00EA31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74C46DB" w14:textId="30EFA8BA" w:rsidR="0083584C" w:rsidRDefault="0083584C" w:rsidP="00EA31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528C5E7" w14:textId="383D230F" w:rsidR="00AB4EDD" w:rsidRDefault="00AB4EDD" w:rsidP="00EA31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76BEE8" w14:textId="12869690" w:rsidR="00AB4EDD" w:rsidRDefault="00AB4EDD" w:rsidP="00EA31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4AC257" w14:textId="5F0E6E01" w:rsidR="00AB4EDD" w:rsidRDefault="00AB4EDD" w:rsidP="00EA31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79EF381" w14:textId="77777777" w:rsidR="00AB4EDD" w:rsidRPr="00964AA3" w:rsidRDefault="00AB4EDD" w:rsidP="00EA31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446F3DD" w14:textId="77777777" w:rsidR="003E3DE9" w:rsidRPr="00964AA3" w:rsidRDefault="003E3DE9" w:rsidP="00EA31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C03C85" w14:textId="77777777" w:rsidR="00262384" w:rsidRPr="00964AA3" w:rsidRDefault="00A96D0D" w:rsidP="00262384">
      <w:pPr>
        <w:pStyle w:val="Heading1"/>
        <w:spacing w:before="0" w:after="0"/>
        <w:rPr>
          <w:rFonts w:ascii="TH SarabunPSK" w:hAnsi="TH SarabunPSK" w:cs="TH SarabunPSK"/>
        </w:rPr>
      </w:pPr>
      <w:r w:rsidRPr="00964AA3">
        <w:rPr>
          <w:rFonts w:ascii="TH SarabunPSK" w:hAnsi="TH SarabunPSK" w:cs="TH SarabunPSK"/>
          <w:cs/>
        </w:rPr>
        <w:lastRenderedPageBreak/>
        <w:t>วัตถุ</w:t>
      </w:r>
      <w:r w:rsidR="00262384" w:rsidRPr="00964AA3">
        <w:rPr>
          <w:rFonts w:ascii="TH SarabunPSK" w:hAnsi="TH SarabunPSK" w:cs="TH SarabunPSK"/>
          <w:cs/>
        </w:rPr>
        <w:t>ประสงค์</w:t>
      </w:r>
    </w:p>
    <w:p w14:paraId="6DDE9F18" w14:textId="325BF952" w:rsidR="007C751A" w:rsidRPr="001068B5" w:rsidRDefault="007C751A" w:rsidP="00CD612F">
      <w:pPr>
        <w:autoSpaceDE w:val="0"/>
        <w:autoSpaceDN w:val="0"/>
        <w:adjustRightInd w:val="0"/>
        <w:ind w:firstLine="5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bookmarkStart w:id="0" w:name="_Hlk504113607"/>
      <w:r w:rsidRPr="00964AA3">
        <w:rPr>
          <w:rFonts w:ascii="TH SarabunPSK" w:eastAsia="Calibri" w:hAnsi="TH SarabunPSK" w:cs="TH SarabunPSK"/>
          <w:sz w:val="32"/>
          <w:szCs w:val="32"/>
          <w:cs/>
        </w:rPr>
        <w:t>เพื่อใช้เป็นวิธีการปฏิบัติงานในการตรวจสอบ</w:t>
      </w:r>
      <w:r w:rsidR="009D1C65" w:rsidRPr="00964AA3">
        <w:rPr>
          <w:rFonts w:ascii="TH SarabunPSK" w:eastAsia="Calibri" w:hAnsi="TH SarabunPSK" w:cs="TH SarabunPSK"/>
          <w:sz w:val="32"/>
          <w:szCs w:val="32"/>
          <w:cs/>
        </w:rPr>
        <w:t>และประเมิน</w:t>
      </w:r>
      <w:r w:rsidRPr="00964AA3">
        <w:rPr>
          <w:rFonts w:ascii="TH SarabunPSK" w:eastAsia="Calibri" w:hAnsi="TH SarabunPSK" w:cs="TH SarabunPSK"/>
          <w:sz w:val="32"/>
          <w:szCs w:val="32"/>
          <w:cs/>
        </w:rPr>
        <w:t>ความปลอดภัย</w:t>
      </w:r>
      <w:r w:rsidRPr="001068B5">
        <w:rPr>
          <w:rFonts w:ascii="TH SarabunPSK" w:eastAsia="Calibri" w:hAnsi="TH SarabunPSK" w:cs="TH SarabunPSK"/>
          <w:sz w:val="32"/>
          <w:szCs w:val="32"/>
          <w:cs/>
        </w:rPr>
        <w:t>ของ</w:t>
      </w:r>
      <w:bookmarkEnd w:id="0"/>
      <w:r w:rsidR="00E862E1" w:rsidRPr="001068B5">
        <w:rPr>
          <w:rFonts w:ascii="TH SarabunPSK" w:eastAsia="Calibri" w:hAnsi="TH SarabunPSK" w:cs="TH SarabunPSK" w:hint="cs"/>
          <w:sz w:val="32"/>
          <w:szCs w:val="32"/>
          <w:cs/>
        </w:rPr>
        <w:t>สถานที่ให้บริการจัดการกากกัมมันตรังสี</w:t>
      </w:r>
      <w:r w:rsidRPr="001068B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bookmarkStart w:id="1" w:name="_Hlk504113776"/>
      <w:r w:rsidRPr="001068B5">
        <w:rPr>
          <w:rFonts w:ascii="TH SarabunPSK" w:eastAsia="Calibri" w:hAnsi="TH SarabunPSK" w:cs="TH SarabunPSK"/>
          <w:sz w:val="32"/>
          <w:szCs w:val="32"/>
          <w:cs/>
        </w:rPr>
        <w:t>และเพื่อใช้เป็นคู่มือในการปฏิบัติงาน</w:t>
      </w:r>
      <w:bookmarkEnd w:id="1"/>
      <w:r w:rsidRPr="001068B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108A4153" w14:textId="77777777" w:rsidR="00224279" w:rsidRPr="001068B5" w:rsidRDefault="00224279" w:rsidP="00CD612F">
      <w:pPr>
        <w:autoSpaceDE w:val="0"/>
        <w:autoSpaceDN w:val="0"/>
        <w:adjustRightInd w:val="0"/>
        <w:ind w:firstLine="5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2F8CC52" w14:textId="77777777" w:rsidR="00262384" w:rsidRPr="001068B5" w:rsidRDefault="00262384" w:rsidP="00262384">
      <w:pPr>
        <w:pStyle w:val="Heading1"/>
        <w:spacing w:before="0" w:after="0"/>
        <w:rPr>
          <w:rFonts w:ascii="TH SarabunPSK" w:hAnsi="TH SarabunPSK" w:cs="TH SarabunPSK"/>
        </w:rPr>
      </w:pPr>
      <w:r w:rsidRPr="001068B5">
        <w:rPr>
          <w:rFonts w:ascii="TH SarabunPSK" w:hAnsi="TH SarabunPSK" w:cs="TH SarabunPSK"/>
          <w:cs/>
        </w:rPr>
        <w:t>ขอบเขต</w:t>
      </w:r>
    </w:p>
    <w:p w14:paraId="01622F3B" w14:textId="40E5E1FF" w:rsidR="000B7E9D" w:rsidRPr="001068B5" w:rsidRDefault="007C751A" w:rsidP="00E862E1">
      <w:pPr>
        <w:ind w:firstLine="539"/>
        <w:jc w:val="thaiDistribute"/>
        <w:rPr>
          <w:rFonts w:ascii="TH SarabunPSK" w:hAnsi="TH SarabunPSK" w:cs="TH SarabunPSK"/>
          <w:sz w:val="32"/>
          <w:szCs w:val="32"/>
        </w:rPr>
      </w:pPr>
      <w:r w:rsidRPr="001068B5">
        <w:rPr>
          <w:rFonts w:ascii="TH SarabunPSK" w:hAnsi="TH SarabunPSK" w:cs="TH SarabunPSK"/>
          <w:sz w:val="32"/>
          <w:szCs w:val="32"/>
          <w:cs/>
        </w:rPr>
        <w:t>สำหรับการตรวจสอบความปลอดภัยของ</w:t>
      </w:r>
      <w:r w:rsidR="00E862E1" w:rsidRPr="001068B5">
        <w:rPr>
          <w:rFonts w:ascii="TH SarabunPSK" w:eastAsia="Calibri" w:hAnsi="TH SarabunPSK" w:cs="TH SarabunPSK" w:hint="cs"/>
          <w:sz w:val="32"/>
          <w:szCs w:val="32"/>
          <w:cs/>
        </w:rPr>
        <w:t>สถานที่ให้บริการจัดการกากกัมมันตรังสี</w:t>
      </w:r>
      <w:r w:rsidR="000B7E9D" w:rsidRPr="001068B5">
        <w:rPr>
          <w:rFonts w:ascii="TH SarabunPSK" w:hAnsi="TH SarabunPSK" w:cs="TH SarabunPSK"/>
          <w:sz w:val="32"/>
          <w:szCs w:val="32"/>
        </w:rPr>
        <w:t xml:space="preserve"> </w:t>
      </w:r>
    </w:p>
    <w:p w14:paraId="4E1BC3E2" w14:textId="77777777" w:rsidR="00E862E1" w:rsidRPr="001068B5" w:rsidRDefault="00E862E1" w:rsidP="00E862E1">
      <w:pPr>
        <w:ind w:firstLine="539"/>
        <w:jc w:val="thaiDistribute"/>
        <w:rPr>
          <w:rFonts w:ascii="TH SarabunPSK" w:hAnsi="TH SarabunPSK" w:cs="TH SarabunPSK"/>
          <w:sz w:val="32"/>
          <w:szCs w:val="32"/>
        </w:rPr>
      </w:pPr>
    </w:p>
    <w:p w14:paraId="2EBAA661" w14:textId="77777777" w:rsidR="00FF66B3" w:rsidRPr="00964AA3" w:rsidRDefault="00FF66B3" w:rsidP="00A65EC8">
      <w:pPr>
        <w:ind w:firstLine="539"/>
        <w:jc w:val="thaiDistribute"/>
        <w:rPr>
          <w:rFonts w:ascii="TH SarabunPSK" w:hAnsi="TH SarabunPSK" w:cs="TH SarabunPSK"/>
          <w:sz w:val="12"/>
          <w:szCs w:val="12"/>
        </w:rPr>
      </w:pPr>
    </w:p>
    <w:p w14:paraId="498D96B4" w14:textId="77777777" w:rsidR="0030370A" w:rsidRPr="00964AA3" w:rsidRDefault="007C2508" w:rsidP="0030370A">
      <w:pPr>
        <w:pStyle w:val="Heading1"/>
        <w:spacing w:before="0" w:after="0"/>
        <w:rPr>
          <w:rFonts w:ascii="TH SarabunPSK" w:hAnsi="TH SarabunPSK" w:cs="TH SarabunPSK"/>
        </w:rPr>
      </w:pPr>
      <w:r w:rsidRPr="00964AA3">
        <w:rPr>
          <w:rFonts w:ascii="TH SarabunPSK" w:hAnsi="TH SarabunPSK" w:cs="TH SarabunPSK"/>
          <w:color w:val="000000" w:themeColor="text1"/>
          <w:cs/>
        </w:rPr>
        <w:t>หลักกา</w:t>
      </w:r>
      <w:r w:rsidR="003630B4" w:rsidRPr="00964AA3">
        <w:rPr>
          <w:rFonts w:ascii="TH SarabunPSK" w:hAnsi="TH SarabunPSK" w:cs="TH SarabunPSK"/>
          <w:color w:val="000000" w:themeColor="text1"/>
          <w:cs/>
        </w:rPr>
        <w:t>ร</w:t>
      </w:r>
      <w:r w:rsidRPr="00964AA3">
        <w:rPr>
          <w:rFonts w:ascii="TH SarabunPSK" w:hAnsi="TH SarabunPSK" w:cs="TH SarabunPSK"/>
          <w:color w:val="000000" w:themeColor="text1"/>
          <w:cs/>
        </w:rPr>
        <w:t>ทำงาน</w:t>
      </w:r>
      <w:r w:rsidR="000B7E9D" w:rsidRPr="00964AA3">
        <w:rPr>
          <w:rFonts w:ascii="TH SarabunPSK" w:hAnsi="TH SarabunPSK" w:cs="TH SarabunPSK"/>
          <w:color w:val="000000" w:themeColor="text1"/>
          <w:cs/>
        </w:rPr>
        <w:t>/ลักษณะการใช้งาน</w:t>
      </w:r>
    </w:p>
    <w:p w14:paraId="57DB56F6" w14:textId="77777777" w:rsidR="000B7E9D" w:rsidRPr="00964AA3" w:rsidRDefault="000B7E9D" w:rsidP="000B7E9D">
      <w:pPr>
        <w:rPr>
          <w:rFonts w:ascii="TH SarabunPSK" w:hAnsi="TH SarabunPSK" w:cs="TH SarabunPSK"/>
        </w:rPr>
      </w:pPr>
      <w:r w:rsidRPr="00964AA3">
        <w:rPr>
          <w:rFonts w:ascii="TH SarabunPSK" w:hAnsi="TH SarabunPSK" w:cs="TH SarabunPSK"/>
        </w:rPr>
        <w:tab/>
      </w:r>
    </w:p>
    <w:p w14:paraId="72CEB358" w14:textId="24FAF53B" w:rsidR="005706C5" w:rsidRDefault="00E30DAD" w:rsidP="00E30DA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2" w:name="_Hlk61786432"/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9D09E6">
        <w:rPr>
          <w:rFonts w:ascii="TH SarabunIT๙" w:hAnsi="TH SarabunIT๙" w:cs="TH SarabunIT๙"/>
          <w:sz w:val="32"/>
          <w:szCs w:val="32"/>
          <w:cs/>
        </w:rPr>
        <w:t>พระราชบัญญัติ</w:t>
      </w:r>
      <w:r w:rsidRPr="00AC610D">
        <w:rPr>
          <w:rFonts w:ascii="TH SarabunIT๙" w:hAnsi="TH SarabunIT๙" w:cs="TH SarabunIT๙"/>
          <w:sz w:val="32"/>
          <w:szCs w:val="32"/>
          <w:cs/>
        </w:rPr>
        <w:t>พลังงานนิวเคลียร์เพื่อสันติ พ.ศ. ๒๕๕๙ (ฉบับแก้ไข พ.ศ. ๒๕๖๒)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5A42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FD5A42">
        <w:rPr>
          <w:rFonts w:ascii="TH SarabunIT๙" w:hAnsi="TH SarabunIT๙" w:cs="TH SarabunIT๙"/>
          <w:sz w:val="32"/>
          <w:szCs w:val="32"/>
        </w:rPr>
        <w:t xml:space="preserve">80 </w:t>
      </w:r>
      <w:r w:rsidRPr="00FD5A42">
        <w:rPr>
          <w:rFonts w:ascii="TH SarabunIT๙" w:hAnsi="TH SarabunIT๙" w:cs="TH SarabunIT๙"/>
          <w:sz w:val="32"/>
          <w:szCs w:val="32"/>
          <w:cs/>
        </w:rPr>
        <w:t xml:space="preserve">ได้กล่าวโดยสรุปว่า สถานที่ให้บริการจัดการกากกัมมันตรังสีต้องอยู่ภายใต้การกำกับดูแลความปลอดภัยในรูปแบบสถานประกอบการทางนิวเคลียร์ </w:t>
      </w:r>
      <w:bookmarkEnd w:id="2"/>
      <w:r w:rsidRPr="00FD5A42">
        <w:rPr>
          <w:rFonts w:ascii="TH SarabunIT๙" w:hAnsi="TH SarabunIT๙" w:cs="TH SarabunIT๙"/>
          <w:sz w:val="32"/>
          <w:szCs w:val="32"/>
          <w:cs/>
        </w:rPr>
        <w:t>โดยให้นำบทบัญญัติในหมวด ๕ สถานประกอบการทางนิวเคลียร์ และหมวด ๘ ความปลอดภัย</w:t>
      </w:r>
      <w:r w:rsidR="00A915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5A42">
        <w:rPr>
          <w:rFonts w:ascii="TH SarabunIT๙" w:hAnsi="TH SarabunIT๙" w:cs="TH SarabunIT๙"/>
          <w:sz w:val="32"/>
          <w:szCs w:val="32"/>
          <w:cs/>
        </w:rPr>
        <w:t xml:space="preserve">ความมั่นคงปลอดภัย และการพิทักษ์ความปลอดภัย รวมทั้งบทกำหนดโทษที่เกี่ยวข้องมาใช้บังคับโดยอนุโลม </w:t>
      </w:r>
    </w:p>
    <w:p w14:paraId="0BEFF06D" w14:textId="2E150DFF" w:rsidR="005706C5" w:rsidRDefault="005706C5" w:rsidP="005706C5">
      <w:pPr>
        <w:pStyle w:val="Heading2"/>
        <w:ind w:left="1350"/>
        <w:rPr>
          <w:rFonts w:ascii="TH SarabunPSK" w:hAnsi="TH SarabunPSK" w:cs="TH SarabunPSK"/>
        </w:rPr>
      </w:pPr>
      <w:r w:rsidRPr="005706C5">
        <w:rPr>
          <w:rFonts w:ascii="TH SarabunPSK" w:hAnsi="TH SarabunPSK" w:cs="TH SarabunPSK"/>
          <w:cs/>
        </w:rPr>
        <w:t>นิยามกากกัมมันตรังสี</w:t>
      </w:r>
    </w:p>
    <w:p w14:paraId="1565683D" w14:textId="77777777" w:rsidR="009D09E6" w:rsidRDefault="009D09E6" w:rsidP="009D09E6">
      <w:pPr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พระราชบัญญัติ</w:t>
      </w:r>
      <w:r w:rsidRPr="00AC610D">
        <w:rPr>
          <w:rFonts w:ascii="TH SarabunIT๙" w:hAnsi="TH SarabunIT๙" w:cs="TH SarabunIT๙"/>
          <w:sz w:val="32"/>
          <w:szCs w:val="32"/>
          <w:cs/>
        </w:rPr>
        <w:t>พลังงานนิวเคลียร์เพื่อสันติ พ.ศ. ๒๕๕๙ (ฉบับแก้ไข พ.ศ. ๒๕๖๒)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ให้ความหมายของกากกัมมันตรังสีไว้ว่า </w:t>
      </w:r>
      <w:r w:rsidRPr="00D53168">
        <w:rPr>
          <w:rFonts w:ascii="TH SarabunIT๙" w:hAnsi="TH SarabunIT๙" w:cs="TH SarabunIT๙"/>
          <w:sz w:val="32"/>
          <w:szCs w:val="32"/>
          <w:cs/>
        </w:rPr>
        <w:t>วัสดุไม่ว่าจะอยู่ในรูปของแข็ง ของเหลว หรือก๊าซ ดังต่อไปนี้</w:t>
      </w:r>
      <w:r w:rsidRPr="00D5316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5B7DB9A" w14:textId="77777777" w:rsidR="009D09E6" w:rsidRDefault="009D09E6" w:rsidP="009D09E6">
      <w:pPr>
        <w:ind w:left="252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D53168">
        <w:rPr>
          <w:rFonts w:ascii="TH SarabunIT๙" w:hAnsi="TH SarabunIT๙" w:cs="TH SarabunIT๙"/>
          <w:sz w:val="32"/>
          <w:szCs w:val="32"/>
        </w:rPr>
        <w:t>(</w:t>
      </w:r>
      <w:r w:rsidRPr="00D53168">
        <w:rPr>
          <w:rFonts w:ascii="TH SarabunIT๙" w:hAnsi="TH SarabunIT๙" w:cs="TH SarabunIT๙"/>
          <w:sz w:val="32"/>
          <w:szCs w:val="32"/>
          <w:cs/>
        </w:rPr>
        <w:t>๑)</w:t>
      </w:r>
      <w:r w:rsidRPr="00D5316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วัสดุกัมมันตรังสีที่อยู่</w:t>
      </w:r>
      <w:r w:rsidRPr="00D53168">
        <w:rPr>
          <w:rFonts w:ascii="TH SarabunIT๙" w:hAnsi="TH SarabunIT๙" w:cs="TH SarabunIT๙"/>
          <w:sz w:val="32"/>
          <w:szCs w:val="32"/>
          <w:cs/>
        </w:rPr>
        <w:t>ภายใต้การควบคุมตามพระราชบัญญัตินี้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บรรดาที่ไม่</w:t>
      </w:r>
      <w:r w:rsidRPr="00D53168">
        <w:rPr>
          <w:rFonts w:ascii="TH SarabunIT๙" w:hAnsi="TH SarabunIT๙" w:cs="TH SarabunIT๙"/>
          <w:sz w:val="32"/>
          <w:szCs w:val="32"/>
          <w:cs/>
        </w:rPr>
        <w:t>อาจใช้งานได้ตามสภาพอีกต่อไป</w:t>
      </w:r>
      <w:r w:rsidRPr="00D5316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24F2D9E" w14:textId="296E06B8" w:rsidR="009D09E6" w:rsidRDefault="009D09E6" w:rsidP="009D09E6">
      <w:pPr>
        <w:ind w:left="252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D53168">
        <w:rPr>
          <w:rFonts w:ascii="TH SarabunIT๙" w:hAnsi="TH SarabunIT๙" w:cs="TH SarabunIT๙"/>
          <w:sz w:val="32"/>
          <w:szCs w:val="32"/>
        </w:rPr>
        <w:t>(</w:t>
      </w:r>
      <w:r w:rsidRPr="00D53168">
        <w:rPr>
          <w:rFonts w:ascii="TH SarabunIT๙" w:hAnsi="TH SarabunIT๙" w:cs="TH SarabunIT๙"/>
          <w:sz w:val="32"/>
          <w:szCs w:val="32"/>
          <w:cs/>
        </w:rPr>
        <w:t>๒)</w:t>
      </w:r>
      <w:r w:rsidRPr="00D53168">
        <w:rPr>
          <w:rFonts w:ascii="TH SarabunIT๙" w:hAnsi="TH SarabunIT๙" w:cs="TH SarabunIT๙"/>
          <w:sz w:val="32"/>
          <w:szCs w:val="32"/>
        </w:rPr>
        <w:t xml:space="preserve"> </w:t>
      </w:r>
      <w:r w:rsidRPr="00D53168">
        <w:rPr>
          <w:rFonts w:ascii="TH SarabunIT๙" w:hAnsi="TH SarabunIT๙" w:cs="TH SarabunIT๙"/>
          <w:sz w:val="32"/>
          <w:szCs w:val="32"/>
          <w:cs/>
        </w:rPr>
        <w:t>วัสดุที่ประกอบหรือปนเปื้อนด้วยวัสดุนิวเคลียร์</w:t>
      </w:r>
      <w:r w:rsidRPr="00D53168">
        <w:rPr>
          <w:rFonts w:ascii="TH SarabunIT๙" w:hAnsi="TH SarabunIT๙" w:cs="TH SarabunIT๙"/>
          <w:sz w:val="32"/>
          <w:szCs w:val="32"/>
        </w:rPr>
        <w:t xml:space="preserve"> </w:t>
      </w:r>
      <w:r w:rsidRPr="00D53168">
        <w:rPr>
          <w:rFonts w:ascii="TH SarabunIT๙" w:hAnsi="TH SarabunIT๙" w:cs="TH SarabunIT๙"/>
          <w:sz w:val="32"/>
          <w:szCs w:val="32"/>
          <w:cs/>
        </w:rPr>
        <w:t>หรือ วัสดุกัมมันตรังสีที่อยู</w:t>
      </w:r>
      <w:r>
        <w:rPr>
          <w:rFonts w:ascii="TH SarabunIT๙" w:hAnsi="TH SarabunIT๙" w:cs="TH SarabunIT๙"/>
          <w:sz w:val="32"/>
          <w:szCs w:val="32"/>
          <w:cs/>
        </w:rPr>
        <w:t>่ภายใต้กา</w:t>
      </w:r>
      <w:r w:rsidRPr="00D53168">
        <w:rPr>
          <w:rFonts w:ascii="TH SarabunIT๙" w:hAnsi="TH SarabunIT๙" w:cs="TH SarabunIT๙"/>
          <w:sz w:val="32"/>
          <w:szCs w:val="32"/>
          <w:cs/>
        </w:rPr>
        <w:t>รควบคุมตามพระราชบัญญัตินี้ ทั้งนี้วัสดุที่ประกอบหรือปนเปื้อน</w:t>
      </w:r>
      <w:r w:rsidRPr="00D53168">
        <w:rPr>
          <w:rFonts w:ascii="TH SarabunIT๙" w:hAnsi="TH SarabunIT๙" w:cs="TH SarabunIT๙"/>
          <w:sz w:val="32"/>
          <w:szCs w:val="32"/>
        </w:rPr>
        <w:t xml:space="preserve"> </w:t>
      </w:r>
      <w:r w:rsidRPr="00D53168">
        <w:rPr>
          <w:rFonts w:ascii="TH SarabunIT๙" w:hAnsi="TH SarabunIT๙" w:cs="TH SarabunIT๙"/>
          <w:sz w:val="32"/>
          <w:szCs w:val="32"/>
          <w:cs/>
        </w:rPr>
        <w:t>ดังกล่าวต้องมีค่ากัมมันตภาพต่อปริมาณ</w:t>
      </w:r>
      <w:proofErr w:type="spellStart"/>
      <w:r w:rsidR="00A91598">
        <w:rPr>
          <w:rFonts w:ascii="TH SarabunIT๙" w:hAnsi="TH SarabunIT๙" w:cs="TH SarabunIT๙" w:hint="cs"/>
          <w:sz w:val="32"/>
          <w:szCs w:val="32"/>
          <w:cs/>
        </w:rPr>
        <w:t>หร</w:t>
      </w:r>
      <w:proofErr w:type="spellEnd"/>
      <w:r w:rsidR="00A91598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D53168">
        <w:rPr>
          <w:rFonts w:ascii="TH SarabunIT๙" w:hAnsi="TH SarabunIT๙" w:cs="TH SarabunIT๙"/>
          <w:sz w:val="32"/>
          <w:szCs w:val="32"/>
          <w:cs/>
        </w:rPr>
        <w:t>อก</w:t>
      </w:r>
      <w:proofErr w:type="spellStart"/>
      <w:r w:rsidRPr="00D53168">
        <w:rPr>
          <w:rFonts w:ascii="TH SarabunIT๙" w:hAnsi="TH SarabunIT๙" w:cs="TH SarabunIT๙"/>
          <w:sz w:val="32"/>
          <w:szCs w:val="32"/>
          <w:cs/>
        </w:rPr>
        <w:t>ัม</w:t>
      </w:r>
      <w:proofErr w:type="spellEnd"/>
      <w:r w:rsidRPr="00D53168">
        <w:rPr>
          <w:rFonts w:ascii="TH SarabunIT๙" w:hAnsi="TH SarabunIT๙" w:cs="TH SarabunIT๙"/>
          <w:sz w:val="32"/>
          <w:szCs w:val="32"/>
          <w:cs/>
        </w:rPr>
        <w:t>มันตภาพรวมส</w:t>
      </w:r>
      <w:r>
        <w:rPr>
          <w:rFonts w:ascii="TH SarabunIT๙" w:hAnsi="TH SarabunIT๙" w:cs="TH SarabunIT๙"/>
          <w:sz w:val="32"/>
          <w:szCs w:val="32"/>
          <w:cs/>
        </w:rPr>
        <w:t>ูงกว่าเกณฑ์ปลอดภัยที่คณะกรรมการกำ</w:t>
      </w:r>
      <w:r w:rsidRPr="00D53168">
        <w:rPr>
          <w:rFonts w:ascii="TH SarabunIT๙" w:hAnsi="TH SarabunIT๙" w:cs="TH SarabunIT๙"/>
          <w:sz w:val="32"/>
          <w:szCs w:val="32"/>
          <w:cs/>
        </w:rPr>
        <w:t>หนด</w:t>
      </w:r>
      <w:r w:rsidRPr="00D5316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D3DD983" w14:textId="77777777" w:rsidR="009D09E6" w:rsidRDefault="009D09E6" w:rsidP="009D09E6">
      <w:pPr>
        <w:ind w:left="252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D53168">
        <w:rPr>
          <w:rFonts w:ascii="TH SarabunIT๙" w:hAnsi="TH SarabunIT๙" w:cs="TH SarabunIT๙"/>
          <w:sz w:val="32"/>
          <w:szCs w:val="32"/>
        </w:rPr>
        <w:t>(</w:t>
      </w:r>
      <w:r w:rsidRPr="00D53168">
        <w:rPr>
          <w:rFonts w:ascii="TH SarabunIT๙" w:hAnsi="TH SarabunIT๙" w:cs="TH SarabunIT๙"/>
          <w:sz w:val="32"/>
          <w:szCs w:val="32"/>
          <w:cs/>
        </w:rPr>
        <w:t>๓)</w:t>
      </w:r>
      <w:r w:rsidRPr="00D53168">
        <w:rPr>
          <w:rFonts w:ascii="TH SarabunIT๙" w:hAnsi="TH SarabunIT๙" w:cs="TH SarabunIT๙"/>
          <w:sz w:val="32"/>
          <w:szCs w:val="32"/>
        </w:rPr>
        <w:t xml:space="preserve"> </w:t>
      </w:r>
      <w:r w:rsidRPr="00D53168">
        <w:rPr>
          <w:rFonts w:ascii="TH SarabunIT๙" w:hAnsi="TH SarabunIT๙" w:cs="TH SarabunIT๙"/>
          <w:sz w:val="32"/>
          <w:szCs w:val="32"/>
          <w:cs/>
        </w:rPr>
        <w:t>วัสดุอื่นใดที่มีกัมมันตภาพตามที่คณะกรรมการ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กำ</w:t>
      </w:r>
      <w:r w:rsidRPr="00D53168">
        <w:rPr>
          <w:rFonts w:ascii="TH SarabunIT๙" w:hAnsi="TH SarabunIT๙" w:cs="TH SarabunIT๙"/>
          <w:sz w:val="32"/>
          <w:szCs w:val="32"/>
          <w:cs/>
        </w:rPr>
        <w:t>หนด ทั้งนี้ไม่รวมถึงเชื้อเพลิงนิวเคลียร์ใช้แล้ว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8C6CBCC" w14:textId="1C4D4CD2" w:rsidR="009D09E6" w:rsidRPr="009D09E6" w:rsidRDefault="009D09E6" w:rsidP="009D09E6">
      <w:pPr>
        <w:tabs>
          <w:tab w:val="left" w:pos="900"/>
        </w:tabs>
        <w:ind w:firstLine="180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 กล่าวโดยรวมแล้วกากกัมมันตรังสี จึงหมายถึงวัสดุกัมมันตรังสี หรือวัสดุประกอบที่ปนเปื้อนด้วย</w:t>
      </w:r>
      <w:r>
        <w:rPr>
          <w:rFonts w:ascii="TH SarabunIT๙" w:hAnsi="TH SarabunIT๙" w:cs="TH SarabunIT๙"/>
          <w:sz w:val="32"/>
          <w:szCs w:val="32"/>
          <w:cs/>
        </w:rPr>
        <w:t>วัสดุนิวเคลียร์ หรือวั</w:t>
      </w:r>
      <w:r w:rsidRPr="00D53168">
        <w:rPr>
          <w:rFonts w:ascii="TH SarabunIT๙" w:hAnsi="TH SarabunIT๙" w:cs="TH SarabunIT๙"/>
          <w:sz w:val="32"/>
          <w:szCs w:val="32"/>
          <w:cs/>
        </w:rPr>
        <w:t>สดุกัมมันตรังสี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ที่ผู้ประกอบการไม่ต้องการใช้งานแล้ว หรือ วัสดุนั้นมีค่า</w:t>
      </w:r>
      <w:r w:rsidR="006F5813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กัมมันตภาพรวมสูง</w:t>
      </w:r>
      <w:r w:rsidRPr="00D53168">
        <w:rPr>
          <w:rFonts w:ascii="TH SarabunIT๙" w:hAnsi="TH SarabunIT๙" w:cs="TH SarabunIT๙"/>
          <w:sz w:val="32"/>
          <w:szCs w:val="32"/>
          <w:cs/>
        </w:rPr>
        <w:t>กว่าเกณฑ์ปลอดภัยที่คณะกรรมการกำหนด</w:t>
      </w:r>
    </w:p>
    <w:p w14:paraId="0CB10BF2" w14:textId="612E9DCA" w:rsidR="005706C5" w:rsidRDefault="005706C5" w:rsidP="005706C5">
      <w:pPr>
        <w:pStyle w:val="Heading2"/>
        <w:ind w:left="1350"/>
        <w:rPr>
          <w:rFonts w:ascii="TH SarabunPSK" w:hAnsi="TH SarabunPSK" w:cs="TH SarabunPSK"/>
        </w:rPr>
      </w:pPr>
      <w:r w:rsidRPr="005706C5">
        <w:rPr>
          <w:rFonts w:ascii="TH SarabunPSK" w:hAnsi="TH SarabunPSK" w:cs="TH SarabunPSK"/>
          <w:cs/>
        </w:rPr>
        <w:t>ประเภทกากกัมมันตรังสี</w:t>
      </w:r>
    </w:p>
    <w:p w14:paraId="0E2C2A7B" w14:textId="77777777" w:rsidR="009D09E6" w:rsidRDefault="009D09E6" w:rsidP="009D09E6">
      <w:pPr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กฎกระทรวงการจัดการกากกัมมันตรังสี พ.ศ. 2561 ได้จำแนกกากกัมมันตรังสีไว้เป็น 5 ประเภท ตามค่าครึ่งชีวิตและระดับค่ากัมมันตภาพ ดังนี้</w:t>
      </w:r>
    </w:p>
    <w:p w14:paraId="4F665A58" w14:textId="77777777" w:rsidR="009D09E6" w:rsidRPr="00666D6D" w:rsidRDefault="009D09E6" w:rsidP="002B00EE">
      <w:pPr>
        <w:pStyle w:val="ListParagraph"/>
        <w:numPr>
          <w:ilvl w:val="0"/>
          <w:numId w:val="3"/>
        </w:numPr>
        <w:tabs>
          <w:tab w:val="left" w:pos="1620"/>
        </w:tabs>
        <w:spacing w:before="0" w:line="259" w:lineRule="auto"/>
        <w:ind w:left="0" w:firstLine="1890"/>
        <w:rPr>
          <w:rFonts w:ascii="TH SarabunIT๙" w:hAnsi="TH SarabunIT๙" w:cs="TH SarabunIT๙"/>
          <w:sz w:val="32"/>
          <w:szCs w:val="32"/>
        </w:rPr>
      </w:pPr>
      <w:r w:rsidRPr="00E90D53"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กากกัมมันตรังสีที่มีค่าครึ่งชีวิตสั้นมาก</w:t>
      </w:r>
      <w:r w:rsidRPr="00E90D53">
        <w:rPr>
          <w:rFonts w:ascii="TH SarabunIT๙" w:hAnsi="TH SarabunIT๙" w:cs="TH SarabunIT๙"/>
          <w:sz w:val="32"/>
          <w:szCs w:val="32"/>
        </w:rPr>
        <w:t xml:space="preserve"> (very short lived waste: VSLW) </w:t>
      </w:r>
      <w:r w:rsidRPr="00E90D53">
        <w:rPr>
          <w:rFonts w:ascii="TH SarabunIT๙" w:hAnsi="TH SarabunIT๙" w:cs="TH SarabunIT๙" w:hint="cs"/>
          <w:sz w:val="32"/>
          <w:szCs w:val="32"/>
          <w:cs/>
          <w:lang w:bidi="th-TH"/>
        </w:rPr>
        <w:t>คือ</w:t>
      </w:r>
      <w:r w:rsidRPr="00E90D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0D53">
        <w:rPr>
          <w:rFonts w:ascii="TH SarabunIT๙" w:hAnsi="TH SarabunIT๙" w:cs="TH SarabunIT๙" w:hint="cs"/>
          <w:sz w:val="32"/>
          <w:szCs w:val="32"/>
          <w:cs/>
          <w:lang w:bidi="th-TH"/>
        </w:rPr>
        <w:t>กากกัมมันตรังสี</w:t>
      </w:r>
      <w:r w:rsidRPr="00666D6D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ที่ประกอบด้วยนิวไคลด์กัมมันตรังสีที่มีค่าครึ่งชีวิตไม่เกินหนึ่งร้อยวัน</w:t>
      </w:r>
      <w:r w:rsidRPr="00666D6D">
        <w:rPr>
          <w:rFonts w:ascii="TH SarabunIT๙" w:hAnsi="TH SarabunIT๙" w:cs="TH SarabunIT๙"/>
          <w:sz w:val="32"/>
          <w:szCs w:val="32"/>
        </w:rPr>
        <w:t xml:space="preserve"> </w:t>
      </w:r>
      <w:r w:rsidRPr="00666D6D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และมีระดับค่ากัมมันตภาพสูงกว่า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เกณฑ์ปลอดภัยสำ</w:t>
      </w:r>
      <w:r w:rsidRPr="00666D6D">
        <w:rPr>
          <w:rFonts w:ascii="TH SarabunIT๙" w:hAnsi="TH SarabunIT๙" w:cs="TH SarabunIT๙" w:hint="cs"/>
          <w:sz w:val="32"/>
          <w:szCs w:val="32"/>
          <w:cs/>
          <w:lang w:bidi="th-TH"/>
        </w:rPr>
        <w:t>หรับนิวไคลด์กัมมันตรังสีนั้น</w:t>
      </w:r>
    </w:p>
    <w:p w14:paraId="24A4BB83" w14:textId="77777777" w:rsidR="009D09E6" w:rsidRDefault="009D09E6" w:rsidP="002B00EE">
      <w:pPr>
        <w:pStyle w:val="ListParagraph"/>
        <w:numPr>
          <w:ilvl w:val="0"/>
          <w:numId w:val="3"/>
        </w:numPr>
        <w:tabs>
          <w:tab w:val="left" w:pos="1620"/>
        </w:tabs>
        <w:spacing w:before="0" w:line="259" w:lineRule="auto"/>
        <w:ind w:left="0" w:firstLine="1890"/>
        <w:rPr>
          <w:rFonts w:ascii="TH SarabunIT๙" w:hAnsi="TH SarabunIT๙" w:cs="TH SarabunIT๙"/>
          <w:sz w:val="32"/>
          <w:szCs w:val="32"/>
        </w:rPr>
      </w:pPr>
      <w:r w:rsidRPr="00E90D53">
        <w:rPr>
          <w:rFonts w:ascii="TH SarabunIT๙" w:hAnsi="TH SarabunIT๙" w:cs="TH SarabunIT๙" w:hint="cs"/>
          <w:sz w:val="32"/>
          <w:szCs w:val="32"/>
          <w:cs/>
          <w:lang w:bidi="th-TH"/>
        </w:rPr>
        <w:t>กากกัมมัน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ตรังสีที่มีระดับค่ากัมมันตภาพต่ำ</w:t>
      </w:r>
      <w:r w:rsidRPr="00E90D53">
        <w:rPr>
          <w:rFonts w:ascii="TH SarabunIT๙" w:hAnsi="TH SarabunIT๙" w:cs="TH SarabunIT๙" w:hint="cs"/>
          <w:sz w:val="32"/>
          <w:szCs w:val="32"/>
          <w:cs/>
          <w:lang w:bidi="th-TH"/>
        </w:rPr>
        <w:t>มาก</w:t>
      </w:r>
      <w:r w:rsidRPr="00E90D53">
        <w:rPr>
          <w:rFonts w:ascii="TH SarabunIT๙" w:hAnsi="TH SarabunIT๙" w:cs="TH SarabunIT๙"/>
          <w:sz w:val="32"/>
          <w:szCs w:val="32"/>
        </w:rPr>
        <w:t xml:space="preserve"> (very low level waste: VLLW)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0D53">
        <w:rPr>
          <w:rFonts w:ascii="TH SarabunIT๙" w:hAnsi="TH SarabunIT๙" w:cs="TH SarabunIT๙" w:hint="cs"/>
          <w:sz w:val="32"/>
          <w:szCs w:val="32"/>
          <w:cs/>
          <w:lang w:bidi="th-TH"/>
        </w:rPr>
        <w:t>คือ</w:t>
      </w:r>
      <w:r w:rsidRPr="00E90D53">
        <w:rPr>
          <w:rFonts w:ascii="TH SarabunIT๙" w:hAnsi="TH SarabunIT๙" w:cs="TH SarabunIT๙"/>
          <w:sz w:val="32"/>
          <w:szCs w:val="32"/>
        </w:rPr>
        <w:t xml:space="preserve"> </w:t>
      </w:r>
      <w:r w:rsidRPr="00E90D53">
        <w:rPr>
          <w:rFonts w:ascii="TH SarabunIT๙" w:hAnsi="TH SarabunIT๙" w:cs="TH SarabunIT๙" w:hint="cs"/>
          <w:sz w:val="32"/>
          <w:szCs w:val="32"/>
          <w:cs/>
          <w:lang w:bidi="th-TH"/>
        </w:rPr>
        <w:t>กากกัมมันตรังสีที่ประกอบด้วยนิวไคลด์กัมมันตรังสีที่มีค่าครึ่งชีวิตเกินหนึ่งร้อยวัน</w:t>
      </w:r>
      <w:r w:rsidRPr="00E90D53">
        <w:rPr>
          <w:rFonts w:ascii="TH SarabunIT๙" w:hAnsi="TH SarabunIT๙" w:cs="TH SarabunIT๙"/>
          <w:sz w:val="32"/>
          <w:szCs w:val="32"/>
        </w:rPr>
        <w:t xml:space="preserve"> </w:t>
      </w:r>
      <w:r w:rsidRPr="00E90D53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และมีระดับ</w:t>
      </w:r>
      <w:r w:rsidRPr="00666D6D">
        <w:rPr>
          <w:rFonts w:ascii="TH SarabunIT๙" w:hAnsi="TH SarabunIT๙" w:cs="TH SarabunIT๙" w:hint="cs"/>
          <w:sz w:val="32"/>
          <w:szCs w:val="32"/>
          <w:cs/>
          <w:lang w:bidi="th-TH"/>
        </w:rPr>
        <w:t>ค่ากัมมันตภาพไม่เก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ินหนึ่งร้อยเท่าของเกณฑ์ปลอดภัยสำ</w:t>
      </w:r>
      <w:r w:rsidRPr="00666D6D">
        <w:rPr>
          <w:rFonts w:ascii="TH SarabunIT๙" w:hAnsi="TH SarabunIT๙" w:cs="TH SarabunIT๙" w:hint="cs"/>
          <w:sz w:val="32"/>
          <w:szCs w:val="32"/>
          <w:cs/>
          <w:lang w:bidi="th-TH"/>
        </w:rPr>
        <w:t>หรับนิวไคลด์กัมมันตรังสีนั้น</w:t>
      </w:r>
    </w:p>
    <w:p w14:paraId="5EBA4663" w14:textId="77777777" w:rsidR="009D09E6" w:rsidRPr="00666D6D" w:rsidRDefault="009D09E6" w:rsidP="002B00EE">
      <w:pPr>
        <w:pStyle w:val="ListParagraph"/>
        <w:numPr>
          <w:ilvl w:val="0"/>
          <w:numId w:val="3"/>
        </w:numPr>
        <w:tabs>
          <w:tab w:val="left" w:pos="1620"/>
        </w:tabs>
        <w:spacing w:before="0" w:line="259" w:lineRule="auto"/>
        <w:ind w:left="0" w:firstLine="1890"/>
        <w:rPr>
          <w:rFonts w:ascii="TH SarabunIT๙" w:hAnsi="TH SarabunIT๙" w:cs="TH SarabunIT๙"/>
          <w:sz w:val="32"/>
          <w:szCs w:val="32"/>
        </w:rPr>
      </w:pPr>
      <w:r w:rsidRPr="00666D6D">
        <w:rPr>
          <w:rFonts w:ascii="TH SarabunIT๙" w:hAnsi="TH SarabunIT๙" w:cs="TH SarabunIT๙" w:hint="cs"/>
          <w:sz w:val="32"/>
          <w:szCs w:val="32"/>
          <w:cs/>
          <w:lang w:bidi="th-TH"/>
        </w:rPr>
        <w:t>กากกัมมัน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ตรังสีที่มีระดับค่ากัมมันตภาพต่ำ</w:t>
      </w:r>
      <w:r w:rsidRPr="00666D6D">
        <w:rPr>
          <w:rFonts w:ascii="TH SarabunIT๙" w:hAnsi="TH SarabunIT๙" w:cs="TH SarabunIT๙"/>
          <w:sz w:val="32"/>
          <w:szCs w:val="32"/>
        </w:rPr>
        <w:t xml:space="preserve"> (low level waste : LLW) </w:t>
      </w:r>
      <w:r w:rsidRPr="00666D6D">
        <w:rPr>
          <w:rFonts w:ascii="TH SarabunIT๙" w:hAnsi="TH SarabunIT๙" w:cs="TH SarabunIT๙" w:hint="cs"/>
          <w:sz w:val="32"/>
          <w:szCs w:val="32"/>
          <w:cs/>
          <w:lang w:bidi="th-TH"/>
        </w:rPr>
        <w:t>ได้แก่</w:t>
      </w:r>
    </w:p>
    <w:p w14:paraId="2B2B2DD7" w14:textId="4C93C258" w:rsidR="009D09E6" w:rsidRDefault="009D09E6" w:rsidP="002B00EE">
      <w:pPr>
        <w:pStyle w:val="ListParagraph"/>
        <w:numPr>
          <w:ilvl w:val="0"/>
          <w:numId w:val="4"/>
        </w:numPr>
        <w:spacing w:before="0" w:line="259" w:lineRule="auto"/>
        <w:ind w:left="2610"/>
        <w:jc w:val="thaiDistribute"/>
        <w:rPr>
          <w:rFonts w:ascii="TH SarabunIT๙" w:hAnsi="TH SarabunIT๙" w:cs="TH SarabunIT๙"/>
          <w:sz w:val="32"/>
          <w:szCs w:val="32"/>
        </w:rPr>
      </w:pPr>
      <w:r w:rsidRPr="00666D6D">
        <w:rPr>
          <w:rFonts w:ascii="TH SarabunIT๙" w:hAnsi="TH SarabunIT๙" w:cs="TH SarabunIT๙" w:hint="cs"/>
          <w:sz w:val="32"/>
          <w:szCs w:val="32"/>
          <w:cs/>
          <w:lang w:bidi="th-TH"/>
        </w:rPr>
        <w:t>กากกัมมันตรังสีที่ประกอบด้วยนิวไคลด์กัมมันตรังสีที่มีค่าครึ่งชีวิตเกินหนึ่งร้อยวันแต่ไม่เกินสามสิบปี</w:t>
      </w:r>
      <w:r w:rsidRPr="00666D6D">
        <w:rPr>
          <w:rFonts w:ascii="TH SarabunIT๙" w:hAnsi="TH SarabunIT๙" w:cs="TH SarabunIT๙"/>
          <w:sz w:val="32"/>
          <w:szCs w:val="32"/>
        </w:rPr>
        <w:t xml:space="preserve"> </w:t>
      </w:r>
      <w:r w:rsidRPr="00666D6D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และมีระดับค่ากัมมันตภาพเกินหนึ่งร้อยเท่าของเกณฑ์ปลอดภัยส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666D6D">
        <w:rPr>
          <w:rFonts w:ascii="TH SarabunIT๙" w:hAnsi="TH SarabunIT๙" w:cs="TH SarabunIT๙" w:hint="cs"/>
          <w:sz w:val="32"/>
          <w:szCs w:val="32"/>
          <w:cs/>
          <w:lang w:bidi="th-TH"/>
        </w:rPr>
        <w:t>หรับนิวไคลด์กัมมันตรังสีนั้น</w:t>
      </w:r>
    </w:p>
    <w:p w14:paraId="328A5DD5" w14:textId="59F7220F" w:rsidR="009D09E6" w:rsidRPr="00666D6D" w:rsidRDefault="009D09E6" w:rsidP="002B00EE">
      <w:pPr>
        <w:pStyle w:val="ListParagraph"/>
        <w:numPr>
          <w:ilvl w:val="0"/>
          <w:numId w:val="4"/>
        </w:numPr>
        <w:spacing w:before="0" w:line="259" w:lineRule="auto"/>
        <w:ind w:left="2610"/>
        <w:rPr>
          <w:rFonts w:ascii="TH SarabunIT๙" w:hAnsi="TH SarabunIT๙" w:cs="TH SarabunIT๙"/>
          <w:sz w:val="32"/>
          <w:szCs w:val="32"/>
        </w:rPr>
      </w:pPr>
      <w:r w:rsidRPr="00666D6D">
        <w:rPr>
          <w:rFonts w:ascii="TH SarabunIT๙" w:hAnsi="TH SarabunIT๙" w:cs="TH SarabunIT๙" w:hint="cs"/>
          <w:sz w:val="32"/>
          <w:szCs w:val="32"/>
          <w:cs/>
          <w:lang w:bidi="th-TH"/>
        </w:rPr>
        <w:t>กากกัมมันตรังสีที่ให้รังสีแอลฟาที่มีค่าครึ่งชีวิตเกินสามสิบปี</w:t>
      </w:r>
      <w:r w:rsidRPr="00666D6D">
        <w:rPr>
          <w:rFonts w:ascii="TH SarabunIT๙" w:hAnsi="TH SarabunIT๙" w:cs="TH SarabunIT๙"/>
          <w:sz w:val="32"/>
          <w:szCs w:val="32"/>
        </w:rPr>
        <w:t xml:space="preserve"> </w:t>
      </w:r>
      <w:r w:rsidRPr="00666D6D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และมีระดับค่ากัมมันตภาพแต่ละหีบห่อไม่เกิน</w:t>
      </w:r>
      <w:r w:rsidRPr="00666D6D">
        <w:rPr>
          <w:rFonts w:ascii="TH SarabunIT๙" w:hAnsi="TH SarabunIT๙" w:cs="TH SarabunIT๙"/>
          <w:sz w:val="32"/>
          <w:szCs w:val="32"/>
        </w:rPr>
        <w:t xml:space="preserve"> </w:t>
      </w:r>
      <w:r w:rsidRPr="00666D6D">
        <w:rPr>
          <w:rFonts w:ascii="TH SarabunIT๙" w:hAnsi="TH SarabunIT๙" w:cs="TH SarabunIT๙" w:hint="cs"/>
          <w:sz w:val="32"/>
          <w:szCs w:val="32"/>
          <w:cs/>
          <w:lang w:bidi="th-TH"/>
        </w:rPr>
        <w:t>๔</w:t>
      </w:r>
      <w:r w:rsidRPr="00666D6D">
        <w:rPr>
          <w:rFonts w:ascii="TH SarabunIT๙" w:hAnsi="TH SarabunIT๙" w:cs="TH SarabunIT๙"/>
          <w:sz w:val="32"/>
          <w:szCs w:val="32"/>
        </w:rPr>
        <w:t>,</w:t>
      </w:r>
      <w:r w:rsidRPr="00666D6D">
        <w:rPr>
          <w:rFonts w:ascii="TH SarabunIT๙" w:hAnsi="TH SarabunIT๙" w:cs="TH SarabunIT๙" w:hint="cs"/>
          <w:sz w:val="32"/>
          <w:szCs w:val="32"/>
          <w:cs/>
          <w:lang w:bidi="th-TH"/>
        </w:rPr>
        <w:t>๐๐๐</w:t>
      </w:r>
      <w:r w:rsidRPr="00666D6D">
        <w:rPr>
          <w:rFonts w:ascii="TH SarabunIT๙" w:hAnsi="TH SarabunIT๙" w:cs="TH SarabunIT๙"/>
          <w:sz w:val="32"/>
          <w:szCs w:val="32"/>
        </w:rPr>
        <w:t xml:space="preserve"> </w:t>
      </w:r>
      <w:r w:rsidRPr="00666D6D">
        <w:rPr>
          <w:rFonts w:ascii="TH SarabunIT๙" w:hAnsi="TH SarabunIT๙" w:cs="TH SarabunIT๙" w:hint="cs"/>
          <w:sz w:val="32"/>
          <w:szCs w:val="32"/>
          <w:cs/>
          <w:lang w:bidi="th-TH"/>
        </w:rPr>
        <w:t>เบ็กเคอ</w:t>
      </w:r>
      <w:proofErr w:type="spellStart"/>
      <w:r w:rsidRPr="00666D6D">
        <w:rPr>
          <w:rFonts w:ascii="TH SarabunIT๙" w:hAnsi="TH SarabunIT๙" w:cs="TH SarabunIT๙" w:hint="cs"/>
          <w:sz w:val="32"/>
          <w:szCs w:val="32"/>
          <w:cs/>
          <w:lang w:bidi="th-TH"/>
        </w:rPr>
        <w:t>เ</w:t>
      </w:r>
      <w:r w:rsidR="006F5813">
        <w:rPr>
          <w:rFonts w:ascii="TH SarabunIT๙" w:hAnsi="TH SarabunIT๙" w:cs="TH SarabunIT๙" w:hint="cs"/>
          <w:sz w:val="32"/>
          <w:szCs w:val="32"/>
          <w:cs/>
          <w:lang w:bidi="th-TH"/>
        </w:rPr>
        <w:t>รล</w:t>
      </w:r>
      <w:proofErr w:type="spellEnd"/>
      <w:r w:rsidRPr="00666D6D">
        <w:rPr>
          <w:rFonts w:ascii="TH SarabunIT๙" w:hAnsi="TH SarabunIT๙" w:cs="TH SarabunIT๙" w:hint="cs"/>
          <w:sz w:val="32"/>
          <w:szCs w:val="32"/>
          <w:cs/>
          <w:lang w:bidi="th-TH"/>
        </w:rPr>
        <w:t>ต่อกรัม</w:t>
      </w:r>
      <w:r w:rsidRPr="00666D6D">
        <w:rPr>
          <w:rFonts w:ascii="TH SarabunIT๙" w:hAnsi="TH SarabunIT๙" w:cs="TH SarabunIT๙"/>
          <w:sz w:val="32"/>
          <w:szCs w:val="32"/>
        </w:rPr>
        <w:t xml:space="preserve"> </w:t>
      </w:r>
      <w:r w:rsidRPr="00666D6D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และในกรณีที่กากกัมมันตรังสีมีหลายหีบห่อ</w:t>
      </w:r>
      <w:r w:rsidRPr="00666D6D">
        <w:rPr>
          <w:rFonts w:ascii="TH SarabunIT๙" w:hAnsi="TH SarabunIT๙" w:cs="TH SarabunIT๙"/>
          <w:sz w:val="32"/>
          <w:szCs w:val="32"/>
        </w:rPr>
        <w:t xml:space="preserve"> </w:t>
      </w:r>
      <w:r w:rsidRPr="00666D6D">
        <w:rPr>
          <w:rFonts w:ascii="TH SarabunIT๙" w:hAnsi="TH SarabunIT๙" w:cs="TH SarabunIT๙" w:hint="cs"/>
          <w:sz w:val="32"/>
          <w:szCs w:val="32"/>
          <w:cs/>
          <w:lang w:bidi="th-TH"/>
        </w:rPr>
        <w:t>เมื่อรวมทุกหีบห่อแล้วมีระดับค่ากัมมันตภาพเฉลี่ยไม่เกิน</w:t>
      </w:r>
      <w:r w:rsidRPr="00666D6D">
        <w:rPr>
          <w:rFonts w:ascii="TH SarabunIT๙" w:hAnsi="TH SarabunIT๙" w:cs="TH SarabunIT๙"/>
          <w:sz w:val="32"/>
          <w:szCs w:val="32"/>
        </w:rPr>
        <w:t xml:space="preserve"> </w:t>
      </w:r>
      <w:r w:rsidRPr="00666D6D">
        <w:rPr>
          <w:rFonts w:ascii="TH SarabunIT๙" w:hAnsi="TH SarabunIT๙" w:cs="TH SarabunIT๙" w:hint="cs"/>
          <w:sz w:val="32"/>
          <w:szCs w:val="32"/>
          <w:cs/>
          <w:lang w:bidi="th-TH"/>
        </w:rPr>
        <w:t>๔๐๐</w:t>
      </w:r>
      <w:r w:rsidRPr="00666D6D">
        <w:rPr>
          <w:rFonts w:ascii="TH SarabunIT๙" w:hAnsi="TH SarabunIT๙" w:cs="TH SarabunIT๙"/>
          <w:sz w:val="32"/>
          <w:szCs w:val="32"/>
        </w:rPr>
        <w:t xml:space="preserve"> </w:t>
      </w:r>
      <w:r w:rsidRPr="00666D6D">
        <w:rPr>
          <w:rFonts w:ascii="TH SarabunIT๙" w:hAnsi="TH SarabunIT๙" w:cs="TH SarabunIT๙" w:hint="cs"/>
          <w:sz w:val="32"/>
          <w:szCs w:val="32"/>
          <w:cs/>
          <w:lang w:bidi="th-TH"/>
        </w:rPr>
        <w:t>เบ็กเคอ</w:t>
      </w:r>
      <w:proofErr w:type="spellStart"/>
      <w:r w:rsidRPr="00666D6D">
        <w:rPr>
          <w:rFonts w:ascii="TH SarabunIT๙" w:hAnsi="TH SarabunIT๙" w:cs="TH SarabunIT๙" w:hint="cs"/>
          <w:sz w:val="32"/>
          <w:szCs w:val="32"/>
          <w:cs/>
          <w:lang w:bidi="th-TH"/>
        </w:rPr>
        <w:t>เรล</w:t>
      </w:r>
      <w:proofErr w:type="spellEnd"/>
      <w:r w:rsidRPr="00666D6D">
        <w:rPr>
          <w:rFonts w:ascii="TH SarabunIT๙" w:hAnsi="TH SarabunIT๙" w:cs="TH SarabunIT๙" w:hint="cs"/>
          <w:sz w:val="32"/>
          <w:szCs w:val="32"/>
          <w:cs/>
          <w:lang w:bidi="th-TH"/>
        </w:rPr>
        <w:t>ต่อกรัม</w:t>
      </w:r>
    </w:p>
    <w:p w14:paraId="013E8E39" w14:textId="77777777" w:rsidR="009D09E6" w:rsidRPr="00666D6D" w:rsidRDefault="009D09E6" w:rsidP="002B00EE">
      <w:pPr>
        <w:pStyle w:val="ListParagraph"/>
        <w:numPr>
          <w:ilvl w:val="0"/>
          <w:numId w:val="5"/>
        </w:numPr>
        <w:spacing w:before="0" w:line="259" w:lineRule="auto"/>
        <w:ind w:left="0" w:firstLine="1890"/>
        <w:rPr>
          <w:rFonts w:ascii="TH SarabunIT๙" w:hAnsi="TH SarabunIT๙" w:cs="TH SarabunIT๙"/>
          <w:sz w:val="32"/>
          <w:szCs w:val="32"/>
        </w:rPr>
      </w:pPr>
      <w:r w:rsidRPr="00666D6D">
        <w:rPr>
          <w:rFonts w:ascii="TH SarabunIT๙" w:hAnsi="TH SarabunIT๙" w:cs="TH SarabunIT๙" w:hint="cs"/>
          <w:sz w:val="32"/>
          <w:szCs w:val="32"/>
          <w:cs/>
          <w:lang w:bidi="th-TH"/>
        </w:rPr>
        <w:t>กากกัมมันตรังสีที่มีระดับค่ากัมมันตภาพปานกลาง</w:t>
      </w:r>
      <w:r w:rsidRPr="00666D6D">
        <w:rPr>
          <w:rFonts w:ascii="TH SarabunIT๙" w:hAnsi="TH SarabunIT๙" w:cs="TH SarabunIT๙"/>
          <w:sz w:val="32"/>
          <w:szCs w:val="32"/>
        </w:rPr>
        <w:t xml:space="preserve"> (intermediate level waste : ILW)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6D6D">
        <w:rPr>
          <w:rFonts w:ascii="TH SarabunIT๙" w:hAnsi="TH SarabunIT๙" w:cs="TH SarabunIT๙" w:hint="cs"/>
          <w:sz w:val="32"/>
          <w:szCs w:val="32"/>
          <w:cs/>
          <w:lang w:bidi="th-TH"/>
        </w:rPr>
        <w:t>ได้แก่</w:t>
      </w:r>
    </w:p>
    <w:p w14:paraId="57E2CC04" w14:textId="77777777" w:rsidR="009D09E6" w:rsidRDefault="009D09E6" w:rsidP="002B00EE">
      <w:pPr>
        <w:pStyle w:val="ListParagraph"/>
        <w:numPr>
          <w:ilvl w:val="0"/>
          <w:numId w:val="6"/>
        </w:numPr>
        <w:spacing w:before="0" w:line="259" w:lineRule="auto"/>
        <w:ind w:left="2610"/>
        <w:rPr>
          <w:rFonts w:ascii="TH SarabunIT๙" w:hAnsi="TH SarabunIT๙" w:cs="TH SarabunIT๙"/>
          <w:sz w:val="32"/>
          <w:szCs w:val="32"/>
        </w:rPr>
      </w:pPr>
      <w:r w:rsidRPr="00666D6D">
        <w:rPr>
          <w:rFonts w:ascii="TH SarabunIT๙" w:hAnsi="TH SarabunIT๙" w:cs="TH SarabunIT๙" w:hint="cs"/>
          <w:sz w:val="32"/>
          <w:szCs w:val="32"/>
          <w:cs/>
          <w:lang w:bidi="th-TH"/>
        </w:rPr>
        <w:t>กากกัมมันตรังสีที่ประกอบด้วยนิวไคลด์กัมมันตรังสีที่มีค่าครึ่งชีวิตเกินสามสิบปี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6D6D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และมีระดับค่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ากัมมันตภาพสูงกว่าเกณฑ์ปลอดภัยสำ</w:t>
      </w:r>
      <w:r w:rsidRPr="00666D6D">
        <w:rPr>
          <w:rFonts w:ascii="TH SarabunIT๙" w:hAnsi="TH SarabunIT๙" w:cs="TH SarabunIT๙" w:hint="cs"/>
          <w:sz w:val="32"/>
          <w:szCs w:val="32"/>
          <w:cs/>
          <w:lang w:bidi="th-TH"/>
        </w:rPr>
        <w:t>หรับนิวไคลด์กัมมันตรังสีนั้น</w:t>
      </w:r>
      <w:r w:rsidRPr="00666D6D">
        <w:rPr>
          <w:rFonts w:ascii="TH SarabunIT๙" w:hAnsi="TH SarabunIT๙" w:cs="TH SarabunIT๙"/>
          <w:sz w:val="32"/>
          <w:szCs w:val="32"/>
        </w:rPr>
        <w:t xml:space="preserve"> </w:t>
      </w:r>
      <w:r w:rsidRPr="00666D6D">
        <w:rPr>
          <w:rFonts w:ascii="TH SarabunIT๙" w:hAnsi="TH SarabunIT๙" w:cs="TH SarabunIT๙" w:hint="cs"/>
          <w:sz w:val="32"/>
          <w:szCs w:val="32"/>
          <w:cs/>
          <w:lang w:bidi="th-TH"/>
        </w:rPr>
        <w:t>ซึ่งให้ความร้อนไม่เกิน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6D6D"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Pr="00666D6D">
        <w:rPr>
          <w:rFonts w:ascii="TH SarabunIT๙" w:hAnsi="TH SarabunIT๙" w:cs="TH SarabunIT๙"/>
          <w:sz w:val="32"/>
          <w:szCs w:val="32"/>
        </w:rPr>
        <w:t xml:space="preserve"> </w:t>
      </w:r>
      <w:r w:rsidRPr="00666D6D">
        <w:rPr>
          <w:rFonts w:ascii="TH SarabunIT๙" w:hAnsi="TH SarabunIT๙" w:cs="TH SarabunIT๙" w:hint="cs"/>
          <w:sz w:val="32"/>
          <w:szCs w:val="32"/>
          <w:cs/>
          <w:lang w:bidi="th-TH"/>
        </w:rPr>
        <w:t>กิโลวัตต์ต่อลูกบาศก์เมตร</w:t>
      </w:r>
    </w:p>
    <w:p w14:paraId="32B98ED8" w14:textId="77777777" w:rsidR="009D09E6" w:rsidRPr="00666D6D" w:rsidRDefault="009D09E6" w:rsidP="002B00EE">
      <w:pPr>
        <w:pStyle w:val="ListParagraph"/>
        <w:numPr>
          <w:ilvl w:val="0"/>
          <w:numId w:val="6"/>
        </w:numPr>
        <w:spacing w:before="0" w:line="259" w:lineRule="auto"/>
        <w:ind w:left="2610"/>
        <w:rPr>
          <w:rFonts w:ascii="TH SarabunIT๙" w:hAnsi="TH SarabunIT๙" w:cs="TH SarabunIT๙"/>
          <w:sz w:val="32"/>
          <w:szCs w:val="32"/>
        </w:rPr>
      </w:pPr>
      <w:r w:rsidRPr="00666D6D">
        <w:rPr>
          <w:rFonts w:ascii="TH SarabunIT๙" w:hAnsi="TH SarabunIT๙" w:cs="TH SarabunIT๙" w:hint="cs"/>
          <w:sz w:val="32"/>
          <w:szCs w:val="32"/>
          <w:cs/>
          <w:lang w:bidi="th-TH"/>
        </w:rPr>
        <w:t>กากกัมมันตรังสีที่ให้รังสีแอลฟาที่มีค่าครึ่งชีวิตเกินสามสิบปี</w:t>
      </w:r>
      <w:r w:rsidRPr="00666D6D">
        <w:rPr>
          <w:rFonts w:ascii="TH SarabunIT๙" w:hAnsi="TH SarabunIT๙" w:cs="TH SarabunIT๙"/>
          <w:sz w:val="32"/>
          <w:szCs w:val="32"/>
        </w:rPr>
        <w:t xml:space="preserve"> </w:t>
      </w:r>
      <w:r w:rsidRPr="00666D6D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และมีระดับค่ากัมมันตภาพแต่ละหีบห่อเกิน</w:t>
      </w:r>
      <w:r w:rsidRPr="00666D6D">
        <w:rPr>
          <w:rFonts w:ascii="TH SarabunIT๙" w:hAnsi="TH SarabunIT๙" w:cs="TH SarabunIT๙"/>
          <w:sz w:val="32"/>
          <w:szCs w:val="32"/>
        </w:rPr>
        <w:t xml:space="preserve"> </w:t>
      </w:r>
      <w:r w:rsidRPr="00666D6D">
        <w:rPr>
          <w:rFonts w:ascii="TH SarabunIT๙" w:hAnsi="TH SarabunIT๙" w:cs="TH SarabunIT๙" w:hint="cs"/>
          <w:sz w:val="32"/>
          <w:szCs w:val="32"/>
          <w:cs/>
          <w:lang w:bidi="th-TH"/>
        </w:rPr>
        <w:t>๔</w:t>
      </w:r>
      <w:r w:rsidRPr="00666D6D">
        <w:rPr>
          <w:rFonts w:ascii="TH SarabunIT๙" w:hAnsi="TH SarabunIT๙" w:cs="TH SarabunIT๙"/>
          <w:sz w:val="32"/>
          <w:szCs w:val="32"/>
        </w:rPr>
        <w:t>,</w:t>
      </w:r>
      <w:r w:rsidRPr="00666D6D">
        <w:rPr>
          <w:rFonts w:ascii="TH SarabunIT๙" w:hAnsi="TH SarabunIT๙" w:cs="TH SarabunIT๙" w:hint="cs"/>
          <w:sz w:val="32"/>
          <w:szCs w:val="32"/>
          <w:cs/>
          <w:lang w:bidi="th-TH"/>
        </w:rPr>
        <w:t>๐๐๐</w:t>
      </w:r>
      <w:r w:rsidRPr="00666D6D">
        <w:rPr>
          <w:rFonts w:ascii="TH SarabunIT๙" w:hAnsi="TH SarabunIT๙" w:cs="TH SarabunIT๙"/>
          <w:sz w:val="32"/>
          <w:szCs w:val="32"/>
        </w:rPr>
        <w:t xml:space="preserve"> </w:t>
      </w:r>
      <w:r w:rsidRPr="00666D6D">
        <w:rPr>
          <w:rFonts w:ascii="TH SarabunIT๙" w:hAnsi="TH SarabunIT๙" w:cs="TH SarabunIT๙" w:hint="cs"/>
          <w:sz w:val="32"/>
          <w:szCs w:val="32"/>
          <w:cs/>
          <w:lang w:bidi="th-TH"/>
        </w:rPr>
        <w:t>เบ็กเคอ</w:t>
      </w:r>
      <w:proofErr w:type="spellStart"/>
      <w:r w:rsidRPr="00666D6D">
        <w:rPr>
          <w:rFonts w:ascii="TH SarabunIT๙" w:hAnsi="TH SarabunIT๙" w:cs="TH SarabunIT๙" w:hint="cs"/>
          <w:sz w:val="32"/>
          <w:szCs w:val="32"/>
          <w:cs/>
          <w:lang w:bidi="th-TH"/>
        </w:rPr>
        <w:t>เรล</w:t>
      </w:r>
      <w:proofErr w:type="spellEnd"/>
      <w:r w:rsidRPr="00666D6D">
        <w:rPr>
          <w:rFonts w:ascii="TH SarabunIT๙" w:hAnsi="TH SarabunIT๙" w:cs="TH SarabunIT๙" w:hint="cs"/>
          <w:sz w:val="32"/>
          <w:szCs w:val="32"/>
          <w:cs/>
          <w:lang w:bidi="th-TH"/>
        </w:rPr>
        <w:t>ต่อกรัม</w:t>
      </w:r>
      <w:r w:rsidRPr="00666D6D">
        <w:rPr>
          <w:rFonts w:ascii="TH SarabunIT๙" w:hAnsi="TH SarabunIT๙" w:cs="TH SarabunIT๙"/>
          <w:sz w:val="32"/>
          <w:szCs w:val="32"/>
        </w:rPr>
        <w:t xml:space="preserve"> </w:t>
      </w:r>
      <w:r w:rsidRPr="00666D6D"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หรือในกรณีที่กากกัมมันตรังสีมีหลายหีบห่อ</w:t>
      </w:r>
      <w:r w:rsidRPr="00666D6D">
        <w:rPr>
          <w:rFonts w:ascii="TH SarabunIT๙" w:hAnsi="TH SarabunIT๙" w:cs="TH SarabunIT๙"/>
          <w:sz w:val="32"/>
          <w:szCs w:val="32"/>
        </w:rPr>
        <w:t xml:space="preserve"> </w:t>
      </w:r>
      <w:r w:rsidRPr="00666D6D">
        <w:rPr>
          <w:rFonts w:ascii="TH SarabunIT๙" w:hAnsi="TH SarabunIT๙" w:cs="TH SarabunIT๙" w:hint="cs"/>
          <w:sz w:val="32"/>
          <w:szCs w:val="32"/>
          <w:cs/>
          <w:lang w:bidi="th-TH"/>
        </w:rPr>
        <w:t>มีหีบห่อใดหีบห่อหนึ่งมีระดับค่ากัมมันตภาพเกิน</w:t>
      </w:r>
      <w:r w:rsidRPr="00666D6D">
        <w:rPr>
          <w:rFonts w:ascii="TH SarabunIT๙" w:hAnsi="TH SarabunIT๙" w:cs="TH SarabunIT๙"/>
          <w:sz w:val="32"/>
          <w:szCs w:val="32"/>
        </w:rPr>
        <w:t xml:space="preserve"> </w:t>
      </w:r>
      <w:r w:rsidRPr="00666D6D">
        <w:rPr>
          <w:rFonts w:ascii="TH SarabunIT๙" w:hAnsi="TH SarabunIT๙" w:cs="TH SarabunIT๙" w:hint="cs"/>
          <w:sz w:val="32"/>
          <w:szCs w:val="32"/>
          <w:cs/>
          <w:lang w:bidi="th-TH"/>
        </w:rPr>
        <w:t>๔</w:t>
      </w:r>
      <w:r w:rsidRPr="00666D6D">
        <w:rPr>
          <w:rFonts w:ascii="TH SarabunIT๙" w:hAnsi="TH SarabunIT๙" w:cs="TH SarabunIT๙"/>
          <w:sz w:val="32"/>
          <w:szCs w:val="32"/>
        </w:rPr>
        <w:t>,</w:t>
      </w:r>
      <w:r w:rsidRPr="00666D6D">
        <w:rPr>
          <w:rFonts w:ascii="TH SarabunIT๙" w:hAnsi="TH SarabunIT๙" w:cs="TH SarabunIT๙" w:hint="cs"/>
          <w:sz w:val="32"/>
          <w:szCs w:val="32"/>
          <w:cs/>
          <w:lang w:bidi="th-TH"/>
        </w:rPr>
        <w:t>๐๐๐</w:t>
      </w:r>
      <w:r w:rsidRPr="00666D6D">
        <w:rPr>
          <w:rFonts w:ascii="TH SarabunIT๙" w:hAnsi="TH SarabunIT๙" w:cs="TH SarabunIT๙"/>
          <w:sz w:val="32"/>
          <w:szCs w:val="32"/>
        </w:rPr>
        <w:t xml:space="preserve"> </w:t>
      </w:r>
      <w:r w:rsidRPr="00666D6D">
        <w:rPr>
          <w:rFonts w:ascii="TH SarabunIT๙" w:hAnsi="TH SarabunIT๙" w:cs="TH SarabunIT๙" w:hint="cs"/>
          <w:sz w:val="32"/>
          <w:szCs w:val="32"/>
          <w:cs/>
          <w:lang w:bidi="th-TH"/>
        </w:rPr>
        <w:t>เบ็กเคอ</w:t>
      </w:r>
      <w:proofErr w:type="spellStart"/>
      <w:r w:rsidRPr="00666D6D">
        <w:rPr>
          <w:rFonts w:ascii="TH SarabunIT๙" w:hAnsi="TH SarabunIT๙" w:cs="TH SarabunIT๙" w:hint="cs"/>
          <w:sz w:val="32"/>
          <w:szCs w:val="32"/>
          <w:cs/>
          <w:lang w:bidi="th-TH"/>
        </w:rPr>
        <w:t>เรล</w:t>
      </w:r>
      <w:proofErr w:type="spellEnd"/>
      <w:r w:rsidRPr="00666D6D">
        <w:rPr>
          <w:rFonts w:ascii="TH SarabunIT๙" w:hAnsi="TH SarabunIT๙" w:cs="TH SarabunIT๙" w:hint="cs"/>
          <w:sz w:val="32"/>
          <w:szCs w:val="32"/>
          <w:cs/>
          <w:lang w:bidi="th-TH"/>
        </w:rPr>
        <w:t>ต่อกรัม</w:t>
      </w:r>
      <w:r w:rsidRPr="00666D6D">
        <w:rPr>
          <w:rFonts w:ascii="TH SarabunIT๙" w:hAnsi="TH SarabunIT๙" w:cs="TH SarabunIT๙"/>
          <w:sz w:val="32"/>
          <w:szCs w:val="32"/>
        </w:rPr>
        <w:t xml:space="preserve"> </w:t>
      </w:r>
      <w:r w:rsidRPr="00666D6D"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หรือเมื่อรวมทุกหีบห่อแล้วมีระดับค่ากัมมันตภาพเฉลี่ยเกิน</w:t>
      </w:r>
      <w:r w:rsidRPr="00666D6D">
        <w:rPr>
          <w:rFonts w:ascii="TH SarabunIT๙" w:hAnsi="TH SarabunIT๙" w:cs="TH SarabunIT๙"/>
          <w:sz w:val="32"/>
          <w:szCs w:val="32"/>
        </w:rPr>
        <w:t xml:space="preserve"> </w:t>
      </w:r>
      <w:r w:rsidRPr="00666D6D">
        <w:rPr>
          <w:rFonts w:ascii="TH SarabunIT๙" w:hAnsi="TH SarabunIT๙" w:cs="TH SarabunIT๙" w:hint="cs"/>
          <w:sz w:val="32"/>
          <w:szCs w:val="32"/>
          <w:cs/>
          <w:lang w:bidi="th-TH"/>
        </w:rPr>
        <w:t>๔๐๐</w:t>
      </w:r>
      <w:r w:rsidRPr="00666D6D">
        <w:rPr>
          <w:rFonts w:ascii="TH SarabunIT๙" w:hAnsi="TH SarabunIT๙" w:cs="TH SarabunIT๙"/>
          <w:sz w:val="32"/>
          <w:szCs w:val="32"/>
        </w:rPr>
        <w:t xml:space="preserve"> </w:t>
      </w:r>
      <w:r w:rsidRPr="00666D6D">
        <w:rPr>
          <w:rFonts w:ascii="TH SarabunIT๙" w:hAnsi="TH SarabunIT๙" w:cs="TH SarabunIT๙" w:hint="cs"/>
          <w:sz w:val="32"/>
          <w:szCs w:val="32"/>
          <w:cs/>
          <w:lang w:bidi="th-TH"/>
        </w:rPr>
        <w:t>เบ็กเคอ</w:t>
      </w:r>
      <w:proofErr w:type="spellStart"/>
      <w:r w:rsidRPr="00666D6D">
        <w:rPr>
          <w:rFonts w:ascii="TH SarabunIT๙" w:hAnsi="TH SarabunIT๙" w:cs="TH SarabunIT๙" w:hint="cs"/>
          <w:sz w:val="32"/>
          <w:szCs w:val="32"/>
          <w:cs/>
          <w:lang w:bidi="th-TH"/>
        </w:rPr>
        <w:t>เรล</w:t>
      </w:r>
      <w:proofErr w:type="spellEnd"/>
      <w:r w:rsidRPr="00666D6D">
        <w:rPr>
          <w:rFonts w:ascii="TH SarabunIT๙" w:hAnsi="TH SarabunIT๙" w:cs="TH SarabunIT๙" w:hint="cs"/>
          <w:sz w:val="32"/>
          <w:szCs w:val="32"/>
          <w:cs/>
          <w:lang w:bidi="th-TH"/>
        </w:rPr>
        <w:t>ต่อกรัม</w:t>
      </w:r>
    </w:p>
    <w:p w14:paraId="13A9CE29" w14:textId="77777777" w:rsidR="009D09E6" w:rsidRPr="00666D6D" w:rsidRDefault="009D09E6" w:rsidP="002B00EE">
      <w:pPr>
        <w:pStyle w:val="ListParagraph"/>
        <w:numPr>
          <w:ilvl w:val="0"/>
          <w:numId w:val="5"/>
        </w:numPr>
        <w:tabs>
          <w:tab w:val="left" w:pos="1620"/>
        </w:tabs>
        <w:spacing w:before="0" w:line="259" w:lineRule="auto"/>
        <w:ind w:left="0" w:firstLine="1890"/>
        <w:jc w:val="thaiDistribute"/>
        <w:rPr>
          <w:rFonts w:ascii="TH SarabunIT๙" w:hAnsi="TH SarabunIT๙" w:cs="TH SarabunIT๙"/>
          <w:sz w:val="32"/>
          <w:szCs w:val="32"/>
        </w:rPr>
      </w:pPr>
      <w:r w:rsidRPr="00666D6D">
        <w:rPr>
          <w:rFonts w:ascii="TH SarabunIT๙" w:hAnsi="TH SarabunIT๙" w:cs="TH SarabunIT๙" w:hint="cs"/>
          <w:sz w:val="32"/>
          <w:szCs w:val="32"/>
          <w:cs/>
          <w:lang w:bidi="th-TH"/>
        </w:rPr>
        <w:t>กากกัมมันตรังสีที่มีระดับค่ากัมมันตภาพสูง</w:t>
      </w:r>
      <w:r w:rsidRPr="00666D6D">
        <w:rPr>
          <w:rFonts w:ascii="TH SarabunIT๙" w:hAnsi="TH SarabunIT๙" w:cs="TH SarabunIT๙"/>
          <w:sz w:val="32"/>
          <w:szCs w:val="32"/>
        </w:rPr>
        <w:t xml:space="preserve"> (high level waste : HLW) </w:t>
      </w:r>
      <w:r w:rsidRPr="00666D6D">
        <w:rPr>
          <w:rFonts w:ascii="TH SarabunIT๙" w:hAnsi="TH SarabunIT๙" w:cs="TH SarabunIT๙" w:hint="cs"/>
          <w:sz w:val="32"/>
          <w:szCs w:val="32"/>
          <w:cs/>
          <w:lang w:bidi="th-TH"/>
        </w:rPr>
        <w:t>คือ</w:t>
      </w:r>
      <w:r w:rsidRPr="00666D6D">
        <w:rPr>
          <w:rFonts w:ascii="TH SarabunIT๙" w:hAnsi="TH SarabunIT๙" w:cs="TH SarabunIT๙"/>
          <w:sz w:val="32"/>
          <w:szCs w:val="32"/>
        </w:rPr>
        <w:t xml:space="preserve"> </w:t>
      </w:r>
      <w:r w:rsidRPr="00666D6D">
        <w:rPr>
          <w:rFonts w:ascii="TH SarabunIT๙" w:hAnsi="TH SarabunIT๙" w:cs="TH SarabunIT๙" w:hint="cs"/>
          <w:sz w:val="32"/>
          <w:szCs w:val="32"/>
          <w:cs/>
          <w:lang w:bidi="th-TH"/>
        </w:rPr>
        <w:t>กากกัมมันตรังสีที่ประกอบด้วยนิวไคลด์กัมมันตรังสีที่มีระดับค่ากัมมันตภาพสูงกว่าเกณฑ์ปลอดภัยส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666D6D">
        <w:rPr>
          <w:rFonts w:ascii="TH SarabunIT๙" w:hAnsi="TH SarabunIT๙" w:cs="TH SarabunIT๙" w:hint="cs"/>
          <w:sz w:val="32"/>
          <w:szCs w:val="32"/>
          <w:cs/>
          <w:lang w:bidi="th-TH"/>
        </w:rPr>
        <w:t>หรับนิวไคลด์กัมมันตรังสีนั้น</w:t>
      </w:r>
      <w:r w:rsidRPr="00666D6D">
        <w:rPr>
          <w:rFonts w:ascii="TH SarabunIT๙" w:hAnsi="TH SarabunIT๙" w:cs="TH SarabunIT๙"/>
          <w:sz w:val="32"/>
          <w:szCs w:val="32"/>
        </w:rPr>
        <w:t xml:space="preserve"> </w:t>
      </w:r>
      <w:r w:rsidRPr="00666D6D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และให้ความร้อนเกิน</w:t>
      </w:r>
      <w:r w:rsidRPr="00666D6D">
        <w:rPr>
          <w:rFonts w:ascii="TH SarabunIT๙" w:hAnsi="TH SarabunIT๙" w:cs="TH SarabunIT๙"/>
          <w:sz w:val="32"/>
          <w:szCs w:val="32"/>
        </w:rPr>
        <w:t xml:space="preserve"> </w:t>
      </w:r>
      <w:r w:rsidRPr="00666D6D"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Pr="00666D6D">
        <w:rPr>
          <w:rFonts w:ascii="TH SarabunIT๙" w:hAnsi="TH SarabunIT๙" w:cs="TH SarabunIT๙"/>
          <w:sz w:val="32"/>
          <w:szCs w:val="32"/>
        </w:rPr>
        <w:t xml:space="preserve"> </w:t>
      </w:r>
      <w:r w:rsidRPr="00666D6D">
        <w:rPr>
          <w:rFonts w:ascii="TH SarabunIT๙" w:hAnsi="TH SarabunIT๙" w:cs="TH SarabunIT๙" w:hint="cs"/>
          <w:sz w:val="32"/>
          <w:szCs w:val="32"/>
          <w:cs/>
          <w:lang w:bidi="th-TH"/>
        </w:rPr>
        <w:t>กิโลวัตต์ต่อลูกบาศก์เมตร</w:t>
      </w:r>
    </w:p>
    <w:p w14:paraId="54682C0B" w14:textId="37F07F38" w:rsidR="009D09E6" w:rsidRDefault="009D09E6" w:rsidP="009D09E6">
      <w:pPr>
        <w:rPr>
          <w:rFonts w:ascii="TH SarabunPSK" w:hAnsi="TH SarabunPSK" w:cs="TH SarabunPSK"/>
          <w:sz w:val="32"/>
          <w:szCs w:val="32"/>
        </w:rPr>
      </w:pPr>
    </w:p>
    <w:p w14:paraId="204D5BA4" w14:textId="52C16351" w:rsidR="00AB4EDD" w:rsidRDefault="00AB4EDD" w:rsidP="009D09E6">
      <w:pPr>
        <w:rPr>
          <w:rFonts w:ascii="TH SarabunPSK" w:hAnsi="TH SarabunPSK" w:cs="TH SarabunPSK"/>
          <w:sz w:val="32"/>
          <w:szCs w:val="32"/>
        </w:rPr>
      </w:pPr>
    </w:p>
    <w:p w14:paraId="600BF1DE" w14:textId="454AAA83" w:rsidR="00AB4EDD" w:rsidRDefault="00AB4EDD" w:rsidP="009D09E6">
      <w:pPr>
        <w:rPr>
          <w:rFonts w:ascii="TH SarabunPSK" w:hAnsi="TH SarabunPSK" w:cs="TH SarabunPSK"/>
          <w:sz w:val="32"/>
          <w:szCs w:val="32"/>
        </w:rPr>
      </w:pPr>
    </w:p>
    <w:p w14:paraId="0FC32A69" w14:textId="77777777" w:rsidR="00AB4EDD" w:rsidRPr="009D09E6" w:rsidRDefault="00AB4EDD" w:rsidP="009D09E6">
      <w:pPr>
        <w:rPr>
          <w:rFonts w:ascii="TH SarabunPSK" w:hAnsi="TH SarabunPSK" w:cs="TH SarabunPSK"/>
          <w:sz w:val="32"/>
          <w:szCs w:val="32"/>
        </w:rPr>
      </w:pPr>
    </w:p>
    <w:p w14:paraId="67BC1060" w14:textId="68FDC958" w:rsidR="005706C5" w:rsidRDefault="005706C5" w:rsidP="005706C5">
      <w:pPr>
        <w:pStyle w:val="Heading2"/>
        <w:ind w:left="1350"/>
        <w:rPr>
          <w:rFonts w:ascii="TH SarabunPSK" w:hAnsi="TH SarabunPSK" w:cs="TH SarabunPSK"/>
        </w:rPr>
      </w:pPr>
      <w:r w:rsidRPr="005706C5">
        <w:rPr>
          <w:rFonts w:ascii="TH SarabunPSK" w:hAnsi="TH SarabunPSK" w:cs="TH SarabunPSK"/>
          <w:cs/>
        </w:rPr>
        <w:lastRenderedPageBreak/>
        <w:t>การจัดการกากกัมมันตรังสี</w:t>
      </w:r>
    </w:p>
    <w:p w14:paraId="75453B33" w14:textId="77777777" w:rsidR="005C1DB3" w:rsidRDefault="000300D0" w:rsidP="005C1DB3">
      <w:pPr>
        <w:ind w:firstLine="18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bookmarkStart w:id="3" w:name="_Hlk71460999"/>
      <w:r w:rsidRPr="000300D0">
        <w:rPr>
          <w:rFonts w:ascii="TH SarabunIT๙" w:hAnsi="TH SarabunIT๙" w:cs="TH SarabunIT๙"/>
          <w:sz w:val="32"/>
          <w:szCs w:val="32"/>
          <w:cs/>
        </w:rPr>
        <w:t>ร่างกฎกระทรวงก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300D0">
        <w:rPr>
          <w:rFonts w:ascii="TH SarabunIT๙" w:hAnsi="TH SarabunIT๙" w:cs="TH SarabunIT๙"/>
          <w:sz w:val="32"/>
          <w:szCs w:val="32"/>
          <w:cs/>
        </w:rPr>
        <w:t>หนดหลักเกณฑ์ วิธีการ และเงื่อนไขการขอรับใบอนุญาต การออกใบอนุญาต การออกใบแทนใบอนุญาตให้บริการจัดการกากกัมมันตรังสี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300D0">
        <w:rPr>
          <w:rFonts w:ascii="TH SarabunIT๙" w:hAnsi="TH SarabunIT๙" w:cs="TH SarabunIT๙"/>
          <w:sz w:val="32"/>
          <w:szCs w:val="32"/>
          <w:cs/>
        </w:rPr>
        <w:t>พ.ศ....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End w:id="3"/>
      <w:r>
        <w:rPr>
          <w:rFonts w:ascii="TH SarabunIT๙" w:hAnsi="TH SarabunIT๙" w:cs="TH SarabunIT๙" w:hint="cs"/>
          <w:sz w:val="32"/>
          <w:szCs w:val="32"/>
          <w:cs/>
        </w:rPr>
        <w:t>ให้ความหมายของ</w:t>
      </w:r>
      <w:r w:rsidRPr="000300D0">
        <w:rPr>
          <w:rFonts w:ascii="TH SarabunIT๙" w:hAnsi="TH SarabunIT๙" w:cs="TH SarabunIT๙"/>
          <w:sz w:val="32"/>
          <w:szCs w:val="32"/>
          <w:cs/>
        </w:rPr>
        <w:t>การจัดการกากกัมมันตรังสี</w:t>
      </w:r>
      <w:r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Pr="000300D0">
        <w:rPr>
          <w:rFonts w:ascii="TH SarabunIT๙" w:hAnsi="TH SarabunIT๙" w:cs="TH SarabunIT๙"/>
          <w:sz w:val="32"/>
          <w:szCs w:val="32"/>
          <w:cs/>
        </w:rPr>
        <w:t xml:space="preserve"> กระบวนการด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300D0">
        <w:rPr>
          <w:rFonts w:ascii="TH SarabunIT๙" w:hAnsi="TH SarabunIT๙" w:cs="TH SarabunIT๙"/>
          <w:sz w:val="32"/>
          <w:szCs w:val="32"/>
          <w:cs/>
        </w:rPr>
        <w:t>เนินการทุกขั้นตอนซึ่งเกี่ยวข้องในการรวบรวม การคัดแยก การจ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300D0">
        <w:rPr>
          <w:rFonts w:ascii="TH SarabunIT๙" w:hAnsi="TH SarabunIT๙" w:cs="TH SarabunIT๙"/>
          <w:sz w:val="32"/>
          <w:szCs w:val="32"/>
          <w:cs/>
        </w:rPr>
        <w:t>แนก การจัดเก็บ การบ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300D0">
        <w:rPr>
          <w:rFonts w:ascii="TH SarabunIT๙" w:hAnsi="TH SarabunIT๙" w:cs="TH SarabunIT๙"/>
          <w:sz w:val="32"/>
          <w:szCs w:val="32"/>
          <w:cs/>
        </w:rPr>
        <w:t>บัด การแปรสภาพ การทิ้งและการขจัดกากกัมมันตรังสี และให้หมายความรวมถึงการขนส่งกากกัมมันตรังสีด้วย</w:t>
      </w:r>
      <w:r w:rsidR="005C1DB3">
        <w:rPr>
          <w:rFonts w:ascii="TH SarabunIT๙" w:hAnsi="TH SarabunIT๙" w:cs="TH SarabunIT๙"/>
          <w:sz w:val="32"/>
          <w:szCs w:val="32"/>
        </w:rPr>
        <w:t xml:space="preserve"> </w:t>
      </w:r>
      <w:r w:rsidR="005C1DB3">
        <w:rPr>
          <w:rFonts w:ascii="TH SarabunIT๙" w:hAnsi="TH SarabunIT๙" w:cs="TH SarabunIT๙" w:hint="cs"/>
          <w:sz w:val="32"/>
          <w:szCs w:val="32"/>
          <w:cs/>
        </w:rPr>
        <w:t>และมี</w:t>
      </w:r>
      <w:r w:rsidR="005C1DB3" w:rsidRPr="00805A84">
        <w:rPr>
          <w:rFonts w:ascii="TH SarabunIT๙" w:hAnsi="TH SarabunIT๙" w:cs="TH SarabunIT๙"/>
          <w:sz w:val="32"/>
          <w:szCs w:val="32"/>
          <w:cs/>
        </w:rPr>
        <w:t>วัตถุประสงค์หลัก</w:t>
      </w:r>
      <w:r w:rsidR="005C1DB3"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  <w:r w:rsidR="00805A84" w:rsidRPr="00805A84">
        <w:rPr>
          <w:rFonts w:ascii="TH SarabunIT๙" w:hAnsi="TH SarabunIT๙" w:cs="TH SarabunIT๙"/>
          <w:sz w:val="32"/>
          <w:szCs w:val="32"/>
          <w:cs/>
        </w:rPr>
        <w:t xml:space="preserve">การควบคุมความปลอดภัยทางรังสีของกากกัมมันตรังสีไม่ให้ส่งผลกระทบต่อสิ่งแวดล้อมและประชาชนทั้งในปัจจุบันและอนาคต </w:t>
      </w:r>
    </w:p>
    <w:p w14:paraId="7E6B42D5" w14:textId="17C00A11" w:rsidR="00805A84" w:rsidRPr="00805A84" w:rsidRDefault="00805A84" w:rsidP="00805A84">
      <w:pPr>
        <w:spacing w:after="240"/>
        <w:ind w:firstLine="189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05A84">
        <w:rPr>
          <w:rFonts w:ascii="TH SarabunIT๙" w:hAnsi="TH SarabunIT๙" w:cs="TH SarabunIT๙"/>
          <w:sz w:val="32"/>
          <w:szCs w:val="32"/>
          <w:cs/>
        </w:rPr>
        <w:t xml:space="preserve">กรอบแนวคิดด้านการจัดการกากกัมมันตรังสีภายใต้กฎกระทรวงที่เกี่ยวข้องกับกากกัมมันตรังสี </w:t>
      </w:r>
      <w:r w:rsidR="005C1DB3">
        <w:rPr>
          <w:rFonts w:ascii="TH SarabunIT๙" w:hAnsi="TH SarabunIT๙" w:cs="TH SarabunIT๙" w:hint="cs"/>
          <w:sz w:val="32"/>
          <w:szCs w:val="32"/>
          <w:cs/>
        </w:rPr>
        <w:t>เป็นไป</w:t>
      </w:r>
      <w:r w:rsidRPr="00805A84">
        <w:rPr>
          <w:rFonts w:ascii="TH SarabunIT๙" w:hAnsi="TH SarabunIT๙" w:cs="TH SarabunIT๙"/>
          <w:sz w:val="32"/>
          <w:szCs w:val="32"/>
          <w:cs/>
        </w:rPr>
        <w:t xml:space="preserve">ดังรูปที่ 1 </w:t>
      </w:r>
      <w:r w:rsidR="00C92329">
        <w:rPr>
          <w:rFonts w:ascii="TH SarabunIT๙" w:hAnsi="TH SarabunIT๙" w:cs="TH SarabunIT๙" w:hint="cs"/>
          <w:sz w:val="32"/>
          <w:szCs w:val="32"/>
          <w:cs/>
        </w:rPr>
        <w:t>และ การจัดการกากกัมมันตรังสีของประเทศไทย รูปที่ 2</w:t>
      </w:r>
    </w:p>
    <w:p w14:paraId="0EC00DAD" w14:textId="1563E55A" w:rsidR="00805A84" w:rsidRPr="00805A84" w:rsidRDefault="00805A84" w:rsidP="00805A84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05A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ขั้นตอนที่ 1 </w:t>
      </w:r>
      <w:r w:rsidRPr="00805A84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5C1DB3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ดำเนินการก่อนการ</w:t>
      </w:r>
      <w:r w:rsidRPr="00805A84">
        <w:rPr>
          <w:rFonts w:ascii="TH SarabunIT๙" w:hAnsi="TH SarabunIT๙" w:cs="TH SarabunIT๙"/>
          <w:b/>
          <w:bCs/>
          <w:sz w:val="32"/>
          <w:szCs w:val="32"/>
          <w:cs/>
        </w:rPr>
        <w:t>บำบัด (</w:t>
      </w:r>
      <w:r w:rsidRPr="00805A84">
        <w:rPr>
          <w:rFonts w:ascii="TH SarabunIT๙" w:hAnsi="TH SarabunIT๙" w:cs="TH SarabunIT๙"/>
          <w:b/>
          <w:bCs/>
          <w:sz w:val="32"/>
          <w:szCs w:val="32"/>
        </w:rPr>
        <w:t>Pretreatment)</w:t>
      </w:r>
      <w:r w:rsidRPr="00805A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48A12EAA" w14:textId="4CC50713" w:rsidR="00B65EE1" w:rsidRDefault="00B65EE1" w:rsidP="00805A84">
      <w:pPr>
        <w:ind w:firstLine="2070"/>
        <w:jc w:val="thaiDistribute"/>
        <w:rPr>
          <w:rFonts w:ascii="TH SarabunIT๙" w:hAnsi="TH SarabunIT๙" w:cs="TH SarabunIT๙"/>
          <w:sz w:val="32"/>
          <w:szCs w:val="32"/>
        </w:rPr>
      </w:pPr>
      <w:r w:rsidRPr="00B65EE1">
        <w:rPr>
          <w:rFonts w:ascii="TH SarabunIT๙" w:hAnsi="TH SarabunIT๙" w:cs="TH SarabunIT๙"/>
          <w:sz w:val="32"/>
          <w:szCs w:val="32"/>
          <w:cs/>
        </w:rPr>
        <w:t>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65EE1">
        <w:rPr>
          <w:rFonts w:ascii="TH SarabunIT๙" w:hAnsi="TH SarabunIT๙" w:cs="TH SarabunIT๙"/>
          <w:sz w:val="32"/>
          <w:szCs w:val="32"/>
          <w:cs/>
        </w:rPr>
        <w:t>เนินการขั้นตอนต่างๆ ก่อนการบ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65EE1">
        <w:rPr>
          <w:rFonts w:ascii="TH SarabunIT๙" w:hAnsi="TH SarabunIT๙" w:cs="TH SarabunIT๙"/>
          <w:sz w:val="32"/>
          <w:szCs w:val="32"/>
          <w:cs/>
        </w:rPr>
        <w:t>บัดและการปรับสภาพกากกัมมันตรังสี เช่น การเก็บรวบรวม (</w:t>
      </w:r>
      <w:r w:rsidRPr="00B65EE1">
        <w:rPr>
          <w:rFonts w:ascii="TH SarabunIT๙" w:hAnsi="TH SarabunIT๙" w:cs="TH SarabunIT๙"/>
          <w:sz w:val="32"/>
          <w:szCs w:val="32"/>
        </w:rPr>
        <w:t xml:space="preserve">collection/segregation) </w:t>
      </w:r>
      <w:r w:rsidRPr="00B65EE1">
        <w:rPr>
          <w:rFonts w:ascii="TH SarabunIT๙" w:hAnsi="TH SarabunIT๙" w:cs="TH SarabunIT๙"/>
          <w:sz w:val="32"/>
          <w:szCs w:val="32"/>
          <w:cs/>
        </w:rPr>
        <w:t>การลดขนาดกากกัมมันตรังสี (</w:t>
      </w:r>
      <w:r w:rsidRPr="00B65EE1">
        <w:rPr>
          <w:rFonts w:ascii="TH SarabunIT๙" w:hAnsi="TH SarabunIT๙" w:cs="TH SarabunIT๙"/>
          <w:sz w:val="32"/>
          <w:szCs w:val="32"/>
        </w:rPr>
        <w:t xml:space="preserve">size reduction) </w:t>
      </w:r>
      <w:r w:rsidRPr="00B65EE1">
        <w:rPr>
          <w:rFonts w:ascii="TH SarabunIT๙" w:hAnsi="TH SarabunIT๙" w:cs="TH SarabunIT๙"/>
          <w:sz w:val="32"/>
          <w:szCs w:val="32"/>
          <w:cs/>
        </w:rPr>
        <w:t>การปรับสภาพทางเคมี (</w:t>
      </w:r>
      <w:r w:rsidRPr="00B65EE1">
        <w:rPr>
          <w:rFonts w:ascii="TH SarabunIT๙" w:hAnsi="TH SarabunIT๙" w:cs="TH SarabunIT๙"/>
          <w:sz w:val="32"/>
          <w:szCs w:val="32"/>
        </w:rPr>
        <w:t xml:space="preserve">chemical adjustment) </w:t>
      </w:r>
      <w:r w:rsidRPr="00B65EE1">
        <w:rPr>
          <w:rFonts w:ascii="TH SarabunIT๙" w:hAnsi="TH SarabunIT๙" w:cs="TH SarabunIT๙"/>
          <w:sz w:val="32"/>
          <w:szCs w:val="32"/>
          <w:cs/>
        </w:rPr>
        <w:t>การลดการเปรอะเปื้อน (</w:t>
      </w:r>
      <w:r w:rsidRPr="00B65EE1">
        <w:rPr>
          <w:rFonts w:ascii="TH SarabunIT๙" w:hAnsi="TH SarabunIT๙" w:cs="TH SarabunIT๙"/>
          <w:sz w:val="32"/>
          <w:szCs w:val="32"/>
        </w:rPr>
        <w:t xml:space="preserve">decontamination) </w:t>
      </w:r>
      <w:r w:rsidRPr="00B65EE1">
        <w:rPr>
          <w:rFonts w:ascii="TH SarabunIT๙" w:hAnsi="TH SarabunIT๙" w:cs="TH SarabunIT๙"/>
          <w:sz w:val="32"/>
          <w:szCs w:val="32"/>
          <w:cs/>
        </w:rPr>
        <w:t>การจัดเก็บ หรือการขนส่งเคลื่อนย้ายกากกัมมันตรังสีภายในบริเวณสถานจัดการกากกัมมันตรังสี (</w:t>
      </w:r>
      <w:r w:rsidRPr="00B65EE1">
        <w:rPr>
          <w:rFonts w:ascii="TH SarabunIT๙" w:hAnsi="TH SarabunIT๙" w:cs="TH SarabunIT๙"/>
          <w:sz w:val="32"/>
          <w:szCs w:val="32"/>
        </w:rPr>
        <w:t xml:space="preserve">on-site transport) </w:t>
      </w:r>
      <w:r w:rsidRPr="00B65EE1">
        <w:rPr>
          <w:rFonts w:ascii="TH SarabunIT๙" w:hAnsi="TH SarabunIT๙" w:cs="TH SarabunIT๙"/>
          <w:sz w:val="32"/>
          <w:szCs w:val="32"/>
          <w:cs/>
        </w:rPr>
        <w:t>เพื่อแยกของเสียที่มีกัมมันตภาพรังสีและไม่มีกัมมันตภาพรังสีออกจากกัน เพื่อแยกของเสียที่สามารถน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65EE1">
        <w:rPr>
          <w:rFonts w:ascii="TH SarabunIT๙" w:hAnsi="TH SarabunIT๙" w:cs="TH SarabunIT๙"/>
          <w:sz w:val="32"/>
          <w:szCs w:val="32"/>
          <w:cs/>
        </w:rPr>
        <w:t>กลับไปใช้งานได้ออกจากกากกัมมันตรังสีที่ต้องน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65EE1">
        <w:rPr>
          <w:rFonts w:ascii="TH SarabunIT๙" w:hAnsi="TH SarabunIT๙" w:cs="TH SarabunIT๙"/>
          <w:sz w:val="32"/>
          <w:szCs w:val="32"/>
          <w:cs/>
        </w:rPr>
        <w:t>ไปจัดการในขั้นตอนต่อไปหรือเพื่อน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65EE1">
        <w:rPr>
          <w:rFonts w:ascii="TH SarabunIT๙" w:hAnsi="TH SarabunIT๙" w:cs="TH SarabunIT๙"/>
          <w:sz w:val="32"/>
          <w:szCs w:val="32"/>
          <w:cs/>
        </w:rPr>
        <w:t>วัสดุกลับไปใช้ประโยชน์ใหม่ (</w:t>
      </w:r>
      <w:r w:rsidRPr="00B65EE1">
        <w:rPr>
          <w:rFonts w:ascii="TH SarabunIT๙" w:hAnsi="TH SarabunIT๙" w:cs="TH SarabunIT๙"/>
          <w:sz w:val="32"/>
          <w:szCs w:val="32"/>
        </w:rPr>
        <w:t>recycling)</w:t>
      </w:r>
    </w:p>
    <w:p w14:paraId="72815DF6" w14:textId="77777777" w:rsidR="00E11559" w:rsidRPr="00E11559" w:rsidRDefault="00805A84" w:rsidP="00E11559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1559">
        <w:rPr>
          <w:rFonts w:ascii="TH SarabunIT๙" w:hAnsi="TH SarabunIT๙" w:cs="TH SarabunIT๙"/>
          <w:b/>
          <w:bCs/>
          <w:sz w:val="32"/>
          <w:szCs w:val="32"/>
          <w:cs/>
        </w:rPr>
        <w:t>ขั้</w:t>
      </w:r>
      <w:r w:rsidR="00E11559" w:rsidRPr="00E115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นตอนที่ 2 </w:t>
      </w:r>
      <w:r w:rsidRPr="00E11559">
        <w:rPr>
          <w:rFonts w:ascii="TH SarabunIT๙" w:hAnsi="TH SarabunIT๙" w:cs="TH SarabunIT๙"/>
          <w:b/>
          <w:bCs/>
          <w:sz w:val="32"/>
          <w:szCs w:val="32"/>
          <w:cs/>
        </w:rPr>
        <w:t>การบำบัดกากกัมมันตรังสี (</w:t>
      </w:r>
      <w:r w:rsidRPr="00E11559">
        <w:rPr>
          <w:rFonts w:ascii="TH SarabunIT๙" w:hAnsi="TH SarabunIT๙" w:cs="TH SarabunIT๙"/>
          <w:b/>
          <w:bCs/>
          <w:sz w:val="32"/>
          <w:szCs w:val="32"/>
        </w:rPr>
        <w:t xml:space="preserve">Treatment) </w:t>
      </w:r>
    </w:p>
    <w:p w14:paraId="54EE6BAF" w14:textId="4800FA99" w:rsidR="00805A84" w:rsidRPr="00805A84" w:rsidRDefault="00805A84" w:rsidP="00E1155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805A84">
        <w:rPr>
          <w:rFonts w:ascii="TH SarabunIT๙" w:hAnsi="TH SarabunIT๙" w:cs="TH SarabunIT๙"/>
          <w:sz w:val="32"/>
          <w:szCs w:val="32"/>
          <w:cs/>
        </w:rPr>
        <w:t>เป็น</w:t>
      </w:r>
      <w:r w:rsidR="00B65EE1" w:rsidRPr="00B65EE1">
        <w:rPr>
          <w:rFonts w:ascii="TH SarabunIT๙" w:hAnsi="TH SarabunIT๙" w:cs="TH SarabunIT๙"/>
          <w:sz w:val="32"/>
          <w:szCs w:val="32"/>
          <w:cs/>
        </w:rPr>
        <w:t>การเปลี่ยนแปลงสภาพและลักษณะของกากกัมมันตรังสีเพื่อให้อยู่ในสภาพที่เหมาะสมต่อการจัดการกากกัมมันตรังสีและเพื่อให้กากกัมมันตรังสีมีคุณสมบัติเป็นไปตามเกณฑ์การรับกากกัมมันตรังสี</w:t>
      </w:r>
      <w:r w:rsidRPr="00805A8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D69C69B" w14:textId="77777777" w:rsidR="00E11559" w:rsidRPr="00E11559" w:rsidRDefault="00E11559" w:rsidP="00E11559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15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ขั้นตอนที่ 3 </w:t>
      </w:r>
      <w:r w:rsidR="00805A84" w:rsidRPr="00E11559">
        <w:rPr>
          <w:rFonts w:ascii="TH SarabunIT๙" w:hAnsi="TH SarabunIT๙" w:cs="TH SarabunIT๙"/>
          <w:b/>
          <w:bCs/>
          <w:sz w:val="32"/>
          <w:szCs w:val="32"/>
          <w:cs/>
        </w:rPr>
        <w:t>การปรับสภาพกากกัมมันตรังสี (</w:t>
      </w:r>
      <w:r w:rsidR="00805A84" w:rsidRPr="00E11559">
        <w:rPr>
          <w:rFonts w:ascii="TH SarabunIT๙" w:hAnsi="TH SarabunIT๙" w:cs="TH SarabunIT๙"/>
          <w:b/>
          <w:bCs/>
          <w:sz w:val="32"/>
          <w:szCs w:val="32"/>
        </w:rPr>
        <w:t>Conditioning)</w:t>
      </w:r>
    </w:p>
    <w:p w14:paraId="59A5EC1E" w14:textId="360EC3F8" w:rsidR="00805A84" w:rsidRPr="00805A84" w:rsidRDefault="00E11559" w:rsidP="00E1155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05A84" w:rsidRPr="00805A84">
        <w:rPr>
          <w:rFonts w:ascii="TH SarabunIT๙" w:hAnsi="TH SarabunIT๙" w:cs="TH SarabunIT๙"/>
          <w:sz w:val="32"/>
          <w:szCs w:val="32"/>
          <w:cs/>
        </w:rPr>
        <w:t>เป็น</w:t>
      </w:r>
      <w:r w:rsidR="00B65EE1" w:rsidRPr="00B65EE1">
        <w:rPr>
          <w:rFonts w:ascii="TH SarabunIT๙" w:hAnsi="TH SarabunIT๙" w:cs="TH SarabunIT๙"/>
          <w:sz w:val="32"/>
          <w:szCs w:val="32"/>
          <w:cs/>
        </w:rPr>
        <w:t>กระบวนการแ</w:t>
      </w:r>
      <w:r w:rsidR="00BA24A6">
        <w:rPr>
          <w:rFonts w:ascii="TH SarabunIT๙" w:hAnsi="TH SarabunIT๙" w:cs="TH SarabunIT๙" w:hint="cs"/>
          <w:sz w:val="32"/>
          <w:szCs w:val="32"/>
          <w:cs/>
        </w:rPr>
        <w:t>ปร</w:t>
      </w:r>
      <w:r w:rsidR="00B65EE1" w:rsidRPr="00B65EE1">
        <w:rPr>
          <w:rFonts w:ascii="TH SarabunIT๙" w:hAnsi="TH SarabunIT๙" w:cs="TH SarabunIT๙"/>
          <w:sz w:val="32"/>
          <w:szCs w:val="32"/>
          <w:cs/>
        </w:rPr>
        <w:t>สภาพกากกัมมันตรังสีภายในภาชนะบรรจุกากกัมมันตรังสีให้อยู่ในรูปหรือสถานะที่เหมาะสมต่อการเคลื่อนย้าย การขนส่ง การเก็บพัก หรือการทิ้งกากกัมมันตรังสีโดยถาวร</w:t>
      </w:r>
    </w:p>
    <w:p w14:paraId="535F6C6F" w14:textId="77777777" w:rsidR="00E11559" w:rsidRDefault="00E11559" w:rsidP="00E1155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814513" w14:textId="475F34B1" w:rsidR="00805A84" w:rsidRPr="00805A84" w:rsidRDefault="00805A84" w:rsidP="00E1155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05A84">
        <w:rPr>
          <w:rFonts w:ascii="TH SarabunIT๙" w:hAnsi="TH SarabunIT๙" w:cs="TH SarabunIT๙"/>
          <w:sz w:val="32"/>
          <w:szCs w:val="32"/>
          <w:cs/>
        </w:rPr>
        <w:t>สถาน</w:t>
      </w:r>
      <w:r w:rsidR="003B2DE2">
        <w:rPr>
          <w:rFonts w:ascii="TH SarabunIT๙" w:hAnsi="TH SarabunIT๙" w:cs="TH SarabunIT๙" w:hint="cs"/>
          <w:sz w:val="32"/>
          <w:szCs w:val="32"/>
          <w:cs/>
        </w:rPr>
        <w:t>ที่ให้</w:t>
      </w:r>
      <w:r w:rsidRPr="00805A84">
        <w:rPr>
          <w:rFonts w:ascii="TH SarabunIT๙" w:hAnsi="TH SarabunIT๙" w:cs="TH SarabunIT๙"/>
          <w:sz w:val="32"/>
          <w:szCs w:val="32"/>
          <w:cs/>
        </w:rPr>
        <w:t>บริการ</w:t>
      </w:r>
      <w:r w:rsidR="003B2DE2">
        <w:rPr>
          <w:rFonts w:ascii="TH SarabunIT๙" w:hAnsi="TH SarabunIT๙" w:cs="TH SarabunIT๙" w:hint="cs"/>
          <w:sz w:val="32"/>
          <w:szCs w:val="32"/>
          <w:cs/>
        </w:rPr>
        <w:t>จัดการ</w:t>
      </w:r>
      <w:r w:rsidRPr="00805A84">
        <w:rPr>
          <w:rFonts w:ascii="TH SarabunIT๙" w:hAnsi="TH SarabunIT๙" w:cs="TH SarabunIT๙"/>
          <w:sz w:val="32"/>
          <w:szCs w:val="32"/>
          <w:cs/>
        </w:rPr>
        <w:t>กากกัมมันตรังสีควรคำนึงถึง โอกาสในการลดปริมาณกากกัมมันตรังสีให้ได้มากที่สุด (</w:t>
      </w:r>
      <w:proofErr w:type="spellStart"/>
      <w:r w:rsidRPr="00805A84">
        <w:rPr>
          <w:rFonts w:ascii="TH SarabunIT๙" w:hAnsi="TH SarabunIT๙" w:cs="TH SarabunIT๙"/>
          <w:sz w:val="32"/>
          <w:szCs w:val="32"/>
        </w:rPr>
        <w:t>Minimisation</w:t>
      </w:r>
      <w:proofErr w:type="spellEnd"/>
      <w:r w:rsidRPr="00805A8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805A84">
        <w:rPr>
          <w:rFonts w:ascii="TH SarabunIT๙" w:hAnsi="TH SarabunIT๙" w:cs="TH SarabunIT๙"/>
          <w:sz w:val="32"/>
          <w:szCs w:val="32"/>
        </w:rPr>
        <w:t>characterisation</w:t>
      </w:r>
      <w:proofErr w:type="spellEnd"/>
      <w:r w:rsidRPr="00805A84">
        <w:rPr>
          <w:rFonts w:ascii="TH SarabunIT๙" w:hAnsi="TH SarabunIT๙" w:cs="TH SarabunIT๙"/>
          <w:sz w:val="32"/>
          <w:szCs w:val="32"/>
        </w:rPr>
        <w:t xml:space="preserve"> segregation) </w:t>
      </w:r>
      <w:r w:rsidRPr="00805A84">
        <w:rPr>
          <w:rFonts w:ascii="TH SarabunIT๙" w:hAnsi="TH SarabunIT๙" w:cs="TH SarabunIT๙"/>
          <w:sz w:val="32"/>
          <w:szCs w:val="32"/>
          <w:cs/>
        </w:rPr>
        <w:t>ตัวอย่างเช่น เกิดอุบัติการณ์ (</w:t>
      </w:r>
      <w:r w:rsidRPr="00805A84">
        <w:rPr>
          <w:rFonts w:ascii="TH SarabunIT๙" w:hAnsi="TH SarabunIT๙" w:cs="TH SarabunIT๙"/>
          <w:sz w:val="32"/>
          <w:szCs w:val="32"/>
        </w:rPr>
        <w:t xml:space="preserve">Incident) </w:t>
      </w:r>
      <w:r w:rsidRPr="00805A84">
        <w:rPr>
          <w:rFonts w:ascii="TH SarabunIT๙" w:hAnsi="TH SarabunIT๙" w:cs="TH SarabunIT๙"/>
          <w:sz w:val="32"/>
          <w:szCs w:val="32"/>
          <w:cs/>
        </w:rPr>
        <w:t>ที่สารเภสัชรังสีกระเฉาะออกจากขวด จนเปื้อนบริเวณแขนเสื้อด้านซ้ายของเสื้อกาวน์ ผู้ปฏิบัติงานทางรังสีได้ตรวจสอบการเปรอะเปื้อนทั่วเสื้อกาวน์แล้วยืนยันว่า สารเภสัชรังสีนั้นเปรอะเปื้อนเสื้อกาวน์เพียงแค่บริเวณดังกล่าว ดังนั้น กากกัมมันตรังสีที่ควรนำไปขจัดกาก จะเป็นเพียงบริเวณแขนเสื้อด้านซ้ายของเสื้อกาวน์เท่านั้น สำหรับส่วนอื่นๆ ของเสื้อกาวน์สามารถนำไปทิ้งร่วมกับขยะทั่วไปหรือเข้าสู่กระบวนการนำกลับมาใช้ (</w:t>
      </w:r>
      <w:r w:rsidRPr="00805A84">
        <w:rPr>
          <w:rFonts w:ascii="TH SarabunIT๙" w:hAnsi="TH SarabunIT๙" w:cs="TH SarabunIT๙"/>
          <w:sz w:val="32"/>
          <w:szCs w:val="32"/>
        </w:rPr>
        <w:t xml:space="preserve">Re-use) </w:t>
      </w:r>
      <w:r w:rsidRPr="00805A84">
        <w:rPr>
          <w:rFonts w:ascii="TH SarabunIT๙" w:hAnsi="TH SarabunIT๙" w:cs="TH SarabunIT๙"/>
          <w:sz w:val="32"/>
          <w:szCs w:val="32"/>
          <w:cs/>
        </w:rPr>
        <w:t xml:space="preserve">ได้ </w:t>
      </w:r>
    </w:p>
    <w:p w14:paraId="51043E80" w14:textId="4D3EAAF4" w:rsidR="00E11559" w:rsidRDefault="00E11559" w:rsidP="00805A84">
      <w:pPr>
        <w:ind w:firstLine="207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311DF1" w14:textId="0F569573" w:rsidR="00AB4EDD" w:rsidRDefault="00AB4EDD" w:rsidP="00805A84">
      <w:pPr>
        <w:ind w:firstLine="207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B009AA" w14:textId="77777777" w:rsidR="00AB4EDD" w:rsidRDefault="00AB4EDD" w:rsidP="00805A84">
      <w:pPr>
        <w:ind w:firstLine="207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8C9472" w14:textId="2FAEBB6B" w:rsidR="00E11559" w:rsidRPr="00E11559" w:rsidRDefault="00E11559" w:rsidP="00E11559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155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ขั้นตอนที่</w:t>
      </w:r>
      <w:r w:rsidRPr="00E11559">
        <w:rPr>
          <w:rFonts w:ascii="TH SarabunIT๙" w:hAnsi="TH SarabunIT๙" w:cs="TH SarabunIT๙"/>
          <w:b/>
          <w:bCs/>
          <w:sz w:val="32"/>
          <w:szCs w:val="32"/>
        </w:rPr>
        <w:t xml:space="preserve"> 4 </w:t>
      </w:r>
      <w:r w:rsidR="00805A84" w:rsidRPr="00E11559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3B2DE2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</w:t>
      </w:r>
      <w:r w:rsidR="00805A84" w:rsidRPr="00E11559">
        <w:rPr>
          <w:rFonts w:ascii="TH SarabunIT๙" w:hAnsi="TH SarabunIT๙" w:cs="TH SarabunIT๙"/>
          <w:b/>
          <w:bCs/>
          <w:sz w:val="32"/>
          <w:szCs w:val="32"/>
          <w:cs/>
        </w:rPr>
        <w:t>เก็บกากกัมมันตรังสี (</w:t>
      </w:r>
      <w:r w:rsidR="00805A84" w:rsidRPr="00E11559">
        <w:rPr>
          <w:rFonts w:ascii="TH SarabunIT๙" w:hAnsi="TH SarabunIT๙" w:cs="TH SarabunIT๙"/>
          <w:b/>
          <w:bCs/>
          <w:sz w:val="32"/>
          <w:szCs w:val="32"/>
        </w:rPr>
        <w:t xml:space="preserve">Storage) </w:t>
      </w:r>
    </w:p>
    <w:p w14:paraId="4843A77E" w14:textId="3F07B6C5" w:rsidR="00805A84" w:rsidRPr="00805A84" w:rsidRDefault="00E11559" w:rsidP="004F11A8">
      <w:pPr>
        <w:spacing w:after="24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3B2DE2" w:rsidRPr="003B2DE2">
        <w:rPr>
          <w:rFonts w:ascii="TH SarabunIT๙" w:hAnsi="TH SarabunIT๙" w:cs="TH SarabunIT๙"/>
          <w:sz w:val="32"/>
          <w:szCs w:val="32"/>
          <w:cs/>
        </w:rPr>
        <w:t>การจัดเก็บกากกัมมันตรังสีในสถานที่หรือที่ตั้งใดที่ตั้งหนึ่งโดยจะมีการน</w:t>
      </w:r>
      <w:r w:rsidR="004A3CB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B2DE2" w:rsidRPr="003B2DE2">
        <w:rPr>
          <w:rFonts w:ascii="TH SarabunIT๙" w:hAnsi="TH SarabunIT๙" w:cs="TH SarabunIT๙"/>
          <w:sz w:val="32"/>
          <w:szCs w:val="32"/>
          <w:cs/>
        </w:rPr>
        <w:t>กากกัมมันตรังสีนั้นมาด</w:t>
      </w:r>
      <w:r w:rsidR="004A3CB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B2DE2" w:rsidRPr="003B2DE2">
        <w:rPr>
          <w:rFonts w:ascii="TH SarabunIT๙" w:hAnsi="TH SarabunIT๙" w:cs="TH SarabunIT๙"/>
          <w:sz w:val="32"/>
          <w:szCs w:val="32"/>
          <w:cs/>
        </w:rPr>
        <w:t>เนินการขั้นตอนอื่นที่เกี่ยวกับการจัดการกากกัมมันตรังสีในอนาคตอีก เช่น การน</w:t>
      </w:r>
      <w:r w:rsidR="004A3CB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B2DE2" w:rsidRPr="003B2DE2">
        <w:rPr>
          <w:rFonts w:ascii="TH SarabunIT๙" w:hAnsi="TH SarabunIT๙" w:cs="TH SarabunIT๙"/>
          <w:sz w:val="32"/>
          <w:szCs w:val="32"/>
          <w:cs/>
        </w:rPr>
        <w:t>มาแปรสภาพ บรรจุหรือขจัด</w:t>
      </w:r>
      <w:r w:rsidR="004F11A8">
        <w:rPr>
          <w:rFonts w:ascii="TH SarabunIT๙" w:hAnsi="TH SarabunIT๙" w:cs="TH SarabunIT๙"/>
          <w:sz w:val="32"/>
          <w:szCs w:val="32"/>
        </w:rPr>
        <w:t xml:space="preserve"> </w:t>
      </w:r>
      <w:r w:rsidR="004F11A8">
        <w:rPr>
          <w:rFonts w:ascii="TH SarabunIT๙" w:hAnsi="TH SarabunIT๙" w:cs="TH SarabunIT๙" w:hint="cs"/>
          <w:sz w:val="32"/>
          <w:szCs w:val="32"/>
          <w:cs/>
        </w:rPr>
        <w:t>สำหรับขั้นตอน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805A84" w:rsidRPr="00805A84">
        <w:rPr>
          <w:rFonts w:ascii="TH SarabunIT๙" w:hAnsi="TH SarabunIT๙" w:cs="TH SarabunIT๙"/>
          <w:sz w:val="32"/>
          <w:szCs w:val="32"/>
          <w:cs/>
        </w:rPr>
        <w:t>จับเก็บ</w:t>
      </w:r>
      <w:r w:rsidR="004F11A8">
        <w:rPr>
          <w:rFonts w:ascii="TH SarabunIT๙" w:hAnsi="TH SarabunIT๙" w:cs="TH SarabunIT๙" w:hint="cs"/>
          <w:sz w:val="32"/>
          <w:szCs w:val="32"/>
          <w:cs/>
        </w:rPr>
        <w:t>ควรมีการ</w:t>
      </w:r>
      <w:r w:rsidR="00805A84" w:rsidRPr="00805A84">
        <w:rPr>
          <w:rFonts w:ascii="TH SarabunIT๙" w:hAnsi="TH SarabunIT๙" w:cs="TH SarabunIT๙"/>
          <w:sz w:val="32"/>
          <w:szCs w:val="32"/>
          <w:cs/>
        </w:rPr>
        <w:t>จำกัดเขต ติดป้ายแสดงสถานที่และระดับรังสีอย่างชัดเจน ผนังของสถานที่จัดเก็บมีความหนาเพียงพอต่อการกำบังรังสีให้อยู่ในเกณฑ์ปลอดภัย และอากาศถ่ายเทสะดวก ทั้งนี้สถานที่จัดเก็บต้องคำนึงถึงความปลอดภัยต่อประชาชนและสิ่งแวดล้อมทั้งในปัจจุบันและอนาคต กล่าวคือสถานที่จัดเก็บต้องมีความปลอดภัยด้วยตนเองถึงแม้ว่าสภาพแวดล้อมจะเกิดการเปลี่ยนแปลงไปจากเดิม (</w:t>
      </w:r>
      <w:r w:rsidR="00805A84" w:rsidRPr="00805A84">
        <w:rPr>
          <w:rFonts w:ascii="TH SarabunIT๙" w:hAnsi="TH SarabunIT๙" w:cs="TH SarabunIT๙"/>
          <w:sz w:val="32"/>
          <w:szCs w:val="32"/>
        </w:rPr>
        <w:t>Passive safety)</w:t>
      </w:r>
    </w:p>
    <w:p w14:paraId="759C9245" w14:textId="7D88E789" w:rsidR="00805A84" w:rsidRDefault="00805A84" w:rsidP="00E1155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05A84">
        <w:rPr>
          <w:rFonts w:ascii="TH SarabunIT๙" w:hAnsi="TH SarabunIT๙" w:cs="TH SarabunIT๙"/>
          <w:sz w:val="32"/>
          <w:szCs w:val="32"/>
          <w:cs/>
        </w:rPr>
        <w:t xml:space="preserve">ทั้งนี้ อาจเรียกกระบวนการตั้งแต่ขั้นตอนแรกจนถึงขั้นตอนที่สี่ ว่า </w:t>
      </w:r>
      <w:r w:rsidR="004F11A8" w:rsidRPr="004F11A8">
        <w:rPr>
          <w:rFonts w:ascii="TH SarabunIT๙" w:hAnsi="TH SarabunIT๙" w:cs="TH SarabunIT๙"/>
          <w:sz w:val="32"/>
          <w:szCs w:val="32"/>
          <w:cs/>
        </w:rPr>
        <w:t>การด</w:t>
      </w:r>
      <w:r w:rsidR="004F11A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F11A8" w:rsidRPr="004F11A8">
        <w:rPr>
          <w:rFonts w:ascii="TH SarabunIT๙" w:hAnsi="TH SarabunIT๙" w:cs="TH SarabunIT๙"/>
          <w:sz w:val="32"/>
          <w:szCs w:val="32"/>
          <w:cs/>
        </w:rPr>
        <w:t>เนินการก่อนการขจัดกากกัมมันตรังสี</w:t>
      </w:r>
      <w:r w:rsidRPr="00805A84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805A84">
        <w:rPr>
          <w:rFonts w:ascii="TH SarabunIT๙" w:hAnsi="TH SarabunIT๙" w:cs="TH SarabunIT๙"/>
          <w:sz w:val="32"/>
          <w:szCs w:val="32"/>
        </w:rPr>
        <w:t xml:space="preserve">Predisposal) </w:t>
      </w:r>
      <w:r w:rsidRPr="00805A84">
        <w:rPr>
          <w:rFonts w:ascii="TH SarabunIT๙" w:hAnsi="TH SarabunIT๙" w:cs="TH SarabunIT๙"/>
          <w:sz w:val="32"/>
          <w:szCs w:val="32"/>
          <w:cs/>
        </w:rPr>
        <w:t xml:space="preserve">หมายถึง </w:t>
      </w:r>
      <w:r w:rsidR="007F5A10" w:rsidRPr="007F5A10">
        <w:rPr>
          <w:rFonts w:ascii="TH SarabunIT๙" w:hAnsi="TH SarabunIT๙" w:cs="TH SarabunIT๙"/>
          <w:sz w:val="32"/>
          <w:szCs w:val="32"/>
          <w:cs/>
        </w:rPr>
        <w:t>บรรดาขั้นตอนการจัดการกากกัมมันตรังสีนับแต่ก่อให้เกิดกากกัมมันตรังสีจนถึงขั้นตอนก่อนการขจัดกากกัมมันตรังสี ได้แก่ การปรับปรุงลักษณะของกากกัมมันตรังสี (</w:t>
      </w:r>
      <w:r w:rsidR="007F5A10" w:rsidRPr="007F5A10">
        <w:rPr>
          <w:rFonts w:ascii="TH SarabunIT๙" w:hAnsi="TH SarabunIT๙" w:cs="TH SarabunIT๙"/>
          <w:sz w:val="32"/>
          <w:szCs w:val="32"/>
        </w:rPr>
        <w:t xml:space="preserve">processing) </w:t>
      </w:r>
      <w:r w:rsidR="007F5A10" w:rsidRPr="007F5A10">
        <w:rPr>
          <w:rFonts w:ascii="TH SarabunIT๙" w:hAnsi="TH SarabunIT๙" w:cs="TH SarabunIT๙"/>
          <w:sz w:val="32"/>
          <w:szCs w:val="32"/>
          <w:cs/>
        </w:rPr>
        <w:t>การจัดเก็บและการขนส่ง</w:t>
      </w:r>
    </w:p>
    <w:p w14:paraId="611DDEED" w14:textId="77777777" w:rsidR="00E11559" w:rsidRPr="00805A84" w:rsidRDefault="00E11559" w:rsidP="00E1155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FC7217" w14:textId="77777777" w:rsidR="00E11559" w:rsidRPr="00E11559" w:rsidRDefault="00805A84" w:rsidP="00E11559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1559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</w:t>
      </w:r>
      <w:r w:rsidR="00E11559" w:rsidRPr="00E115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5</w:t>
      </w:r>
      <w:r w:rsidRPr="00E115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การขจัดกากกัมมันตรังสี (</w:t>
      </w:r>
      <w:r w:rsidRPr="00E11559">
        <w:rPr>
          <w:rFonts w:ascii="TH SarabunIT๙" w:hAnsi="TH SarabunIT๙" w:cs="TH SarabunIT๙"/>
          <w:b/>
          <w:bCs/>
          <w:sz w:val="32"/>
          <w:szCs w:val="32"/>
        </w:rPr>
        <w:t>Disposal)</w:t>
      </w:r>
    </w:p>
    <w:p w14:paraId="0E069C02" w14:textId="3406BCF7" w:rsidR="00805A84" w:rsidRDefault="00805A84" w:rsidP="007F5A10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805A84">
        <w:rPr>
          <w:rFonts w:ascii="TH SarabunIT๙" w:hAnsi="TH SarabunIT๙" w:cs="TH SarabunIT๙"/>
          <w:sz w:val="32"/>
          <w:szCs w:val="32"/>
          <w:cs/>
        </w:rPr>
        <w:t>เป็น</w:t>
      </w:r>
      <w:r w:rsidR="007F5A10" w:rsidRPr="007F5A10">
        <w:rPr>
          <w:rFonts w:ascii="TH SarabunIT๙" w:hAnsi="TH SarabunIT๙" w:cs="TH SarabunIT๙"/>
          <w:sz w:val="32"/>
          <w:szCs w:val="32"/>
          <w:cs/>
        </w:rPr>
        <w:t>การจัดเก็บกากกัมมันตรังสีในสถานที่หรือที่ตั้งใดที่ตั้งหนึ่งโดยจะไม่มีการน</w:t>
      </w:r>
      <w:r w:rsidR="007F5A1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F5A10" w:rsidRPr="007F5A10">
        <w:rPr>
          <w:rFonts w:ascii="TH SarabunIT๙" w:hAnsi="TH SarabunIT๙" w:cs="TH SarabunIT๙"/>
          <w:sz w:val="32"/>
          <w:szCs w:val="32"/>
          <w:cs/>
        </w:rPr>
        <w:t>กากกัมมันตรังสีนั้นมาด</w:t>
      </w:r>
      <w:r w:rsidR="007F5A1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F5A10" w:rsidRPr="007F5A10">
        <w:rPr>
          <w:rFonts w:ascii="TH SarabunIT๙" w:hAnsi="TH SarabunIT๙" w:cs="TH SarabunIT๙"/>
          <w:sz w:val="32"/>
          <w:szCs w:val="32"/>
          <w:cs/>
        </w:rPr>
        <w:t>เนินการในขั้นตอนอื่นเกี่ยวกับการจัดการกากกัมมันตรังสีอีก แต่ไม่หมายความรวมถึงการปล่อยหรือระบายทิ้งออกสู่สิ่งแวดล้อม</w:t>
      </w:r>
      <w:r w:rsidR="007F5A10">
        <w:rPr>
          <w:rFonts w:ascii="TH SarabunIT๙" w:hAnsi="TH SarabunIT๙" w:cs="TH SarabunIT๙"/>
          <w:sz w:val="32"/>
          <w:szCs w:val="32"/>
        </w:rPr>
        <w:t xml:space="preserve"> </w:t>
      </w:r>
      <w:r w:rsidR="007F5A10">
        <w:rPr>
          <w:rFonts w:ascii="TH SarabunIT๙" w:hAnsi="TH SarabunIT๙" w:cs="TH SarabunIT๙" w:hint="cs"/>
          <w:sz w:val="32"/>
          <w:szCs w:val="32"/>
          <w:cs/>
        </w:rPr>
        <w:t>อย่างไรก็ตาม</w:t>
      </w:r>
      <w:r w:rsidR="001511BF">
        <w:rPr>
          <w:rFonts w:ascii="TH SarabunIT๙" w:hAnsi="TH SarabunIT๙" w:cs="TH SarabunIT๙" w:hint="cs"/>
          <w:sz w:val="32"/>
          <w:szCs w:val="32"/>
          <w:cs/>
        </w:rPr>
        <w:t>อาจหมายรวมถึงการเก็บกากกัมมันตรังสีแบบระบบดึงข้อมูล (</w:t>
      </w:r>
      <w:r w:rsidR="001511BF" w:rsidRPr="001511BF">
        <w:rPr>
          <w:rFonts w:ascii="TH SarabunIT๙" w:hAnsi="TH SarabunIT๙" w:cs="TH SarabunIT๙"/>
          <w:sz w:val="32"/>
          <w:szCs w:val="32"/>
        </w:rPr>
        <w:t>Retrieval</w:t>
      </w:r>
      <w:r w:rsidR="001511BF">
        <w:rPr>
          <w:rFonts w:ascii="TH SarabunIT๙" w:hAnsi="TH SarabunIT๙" w:cs="TH SarabunIT๙" w:hint="cs"/>
          <w:sz w:val="32"/>
          <w:szCs w:val="32"/>
          <w:cs/>
        </w:rPr>
        <w:t>) คือ สามารถดึงกากกัมมันตรังสีนั้น กลับขึ้นมาใช้ใหม่ได้ในกรณีนำมาเพื่อทำงานวิจัยโดยที่สามารถฝังกลบตามเดิมได้อย่างปลอดภัย</w:t>
      </w:r>
    </w:p>
    <w:p w14:paraId="398BDDA9" w14:textId="68E6E166" w:rsidR="007F5A10" w:rsidRDefault="007F5A10" w:rsidP="007F5A1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61EAC1" w14:textId="78A6E5D5" w:rsidR="007F5A10" w:rsidRDefault="00C92329" w:rsidP="007F5A1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 wp14:anchorId="4648AFEC" wp14:editId="63043F66">
            <wp:extent cx="5926455" cy="34193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419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12DFC8" w14:textId="0F3D539E" w:rsidR="007F5A10" w:rsidRDefault="007F5A10" w:rsidP="007F5A10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รูปที่ 1 </w:t>
      </w:r>
      <w:r w:rsidR="00C92329" w:rsidRPr="00805A84">
        <w:rPr>
          <w:rFonts w:ascii="TH SarabunIT๙" w:hAnsi="TH SarabunIT๙" w:cs="TH SarabunIT๙"/>
          <w:sz w:val="32"/>
          <w:szCs w:val="32"/>
          <w:cs/>
        </w:rPr>
        <w:t>การจัดการกากกัมมันตรังสีภายใต้กฎกระทรวงที่เกี่ยวข้องกับกากกัมมันตรังสี</w:t>
      </w:r>
    </w:p>
    <w:p w14:paraId="3EBD88A0" w14:textId="36C57273" w:rsidR="00C92329" w:rsidRDefault="00C92329" w:rsidP="00C92329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FC48323" wp14:editId="40E7BBFE">
            <wp:extent cx="5808633" cy="3285456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489" cy="3291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77C66E" w14:textId="1D097795" w:rsidR="00C92329" w:rsidRPr="009D09E6" w:rsidRDefault="00C92329" w:rsidP="007F5A10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รูปที่ 2 การจัดการกากกัมมันตรังสีของประเทศไทย </w:t>
      </w:r>
    </w:p>
    <w:p w14:paraId="0D822658" w14:textId="77777777" w:rsidR="00FF6F28" w:rsidRPr="00964AA3" w:rsidRDefault="00FF6F28" w:rsidP="007D0685">
      <w:pPr>
        <w:ind w:firstLine="539"/>
        <w:jc w:val="thaiDistribute"/>
        <w:rPr>
          <w:rFonts w:ascii="TH SarabunPSK" w:hAnsi="TH SarabunPSK" w:cs="TH SarabunPSK"/>
          <w:sz w:val="12"/>
          <w:szCs w:val="12"/>
        </w:rPr>
      </w:pPr>
    </w:p>
    <w:p w14:paraId="2356904B" w14:textId="59C59ABB" w:rsidR="009C61BA" w:rsidRDefault="004562FF" w:rsidP="009C61BA">
      <w:pPr>
        <w:pStyle w:val="Heading1"/>
        <w:spacing w:before="0" w:after="0"/>
        <w:rPr>
          <w:rFonts w:ascii="TH SarabunIT๙" w:hAnsi="TH SarabunIT๙" w:cs="TH SarabunIT๙"/>
        </w:rPr>
      </w:pPr>
      <w:r w:rsidRPr="00907970">
        <w:rPr>
          <w:rFonts w:ascii="TH SarabunIT๙" w:hAnsi="TH SarabunIT๙" w:cs="TH SarabunIT๙"/>
          <w:cs/>
        </w:rPr>
        <w:lastRenderedPageBreak/>
        <w:t>หลักการ</w:t>
      </w:r>
      <w:r w:rsidR="00A96D0D" w:rsidRPr="00907970">
        <w:rPr>
          <w:rFonts w:ascii="TH SarabunIT๙" w:hAnsi="TH SarabunIT๙" w:cs="TH SarabunIT๙"/>
          <w:cs/>
        </w:rPr>
        <w:t>ตรวจสอบ</w:t>
      </w:r>
    </w:p>
    <w:p w14:paraId="0CCDE063" w14:textId="25623167" w:rsidR="009C61BA" w:rsidRPr="009C61BA" w:rsidRDefault="009C61BA" w:rsidP="009C61BA">
      <w:pPr>
        <w:ind w:firstLine="720"/>
        <w:jc w:val="thaiDistribute"/>
        <w:rPr>
          <w:rFonts w:ascii="TH SarabunIT๙" w:hAnsi="TH SarabunIT๙" w:cs="TH SarabunIT๙"/>
          <w:sz w:val="28"/>
          <w:szCs w:val="32"/>
          <w:cs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เป็นที่ทราบดีอยู่แล้วว่า พ</w:t>
      </w:r>
      <w:r w:rsidRPr="009C61BA">
        <w:rPr>
          <w:rFonts w:ascii="TH SarabunIT๙" w:hAnsi="TH SarabunIT๙" w:cs="TH SarabunIT๙"/>
          <w:sz w:val="28"/>
          <w:szCs w:val="32"/>
          <w:cs/>
        </w:rPr>
        <w:t xml:space="preserve">ระราชบัญญัติพลังงานนิวเคลียร์เพื่อสันติ พ.ศ. ๒๕๕๙ (ฉบับแก้ไข พ.ศ. ๒๕๖๒) มาตรา 80 </w:t>
      </w:r>
      <w:r>
        <w:rPr>
          <w:rFonts w:ascii="TH SarabunIT๙" w:hAnsi="TH SarabunIT๙" w:cs="TH SarabunIT๙" w:hint="cs"/>
          <w:sz w:val="28"/>
          <w:szCs w:val="32"/>
          <w:cs/>
        </w:rPr>
        <w:t>กำหนดให้</w:t>
      </w:r>
      <w:r w:rsidRPr="009C61BA">
        <w:rPr>
          <w:rFonts w:ascii="TH SarabunIT๙" w:hAnsi="TH SarabunIT๙" w:cs="TH SarabunIT๙"/>
          <w:sz w:val="28"/>
          <w:szCs w:val="32"/>
          <w:cs/>
        </w:rPr>
        <w:t>สถานที่ให้บริการจัดการกากกัมมันตรังสีต้องอยู่ภายใต้การกำกับดูแลความปลอดภัยในรูปแบบสถานประกอบการทางนิวเคลียร์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ดังนั้นหลักในการตรวจสอบจึงเป็นไปตามหลักการตรวจสอบสถานประกอบการทางนิวเคลียร์  </w:t>
      </w:r>
      <w:r w:rsidR="00585C00">
        <w:rPr>
          <w:rFonts w:ascii="TH SarabunIT๙" w:hAnsi="TH SarabunIT๙" w:cs="TH SarabunIT๙" w:hint="cs"/>
          <w:sz w:val="28"/>
          <w:szCs w:val="32"/>
          <w:cs/>
        </w:rPr>
        <w:t xml:space="preserve">ในความเป็นจริง </w:t>
      </w:r>
      <w:r>
        <w:rPr>
          <w:rFonts w:ascii="TH SarabunIT๙" w:hAnsi="TH SarabunIT๙" w:cs="TH SarabunIT๙" w:hint="cs"/>
          <w:sz w:val="28"/>
          <w:szCs w:val="32"/>
          <w:cs/>
        </w:rPr>
        <w:t>สถานที่ให้บริการจัดการกากกัมมันตรังสีเป็นสถานที่เก็บ</w:t>
      </w:r>
      <w:r w:rsidR="00585C00">
        <w:rPr>
          <w:rFonts w:ascii="TH SarabunIT๙" w:hAnsi="TH SarabunIT๙" w:cs="TH SarabunIT๙" w:hint="cs"/>
          <w:sz w:val="28"/>
          <w:szCs w:val="32"/>
          <w:cs/>
        </w:rPr>
        <w:t>ทั้งวัสดุนิวเคลียร์และ</w:t>
      </w:r>
      <w:r>
        <w:rPr>
          <w:rFonts w:ascii="TH SarabunIT๙" w:hAnsi="TH SarabunIT๙" w:cs="TH SarabunIT๙" w:hint="cs"/>
          <w:sz w:val="28"/>
          <w:szCs w:val="32"/>
          <w:cs/>
        </w:rPr>
        <w:t>วัสดุกัมมันตรังสี</w:t>
      </w:r>
      <w:r w:rsidR="00585C00">
        <w:rPr>
          <w:rFonts w:ascii="TH SarabunIT๙" w:hAnsi="TH SarabunIT๙" w:cs="TH SarabunIT๙" w:hint="cs"/>
          <w:sz w:val="28"/>
          <w:szCs w:val="32"/>
          <w:cs/>
        </w:rPr>
        <w:t>ซึ่งเลิกใช้งานแล้ว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เป็นจำนวนมาก ผู้เข้าตรวจสอบจึงต้องระมัดระวังด้านความปลอดภัยทางรังสีเป็นเงื่อนไขพิเศษด้วย </w:t>
      </w:r>
    </w:p>
    <w:p w14:paraId="56CE5013" w14:textId="3AB3102A" w:rsidR="004562FF" w:rsidRPr="000E0903" w:rsidRDefault="009C61BA" w:rsidP="000E0903">
      <w:pPr>
        <w:pStyle w:val="Heading2"/>
        <w:numPr>
          <w:ilvl w:val="0"/>
          <w:numId w:val="0"/>
        </w:numPr>
        <w:tabs>
          <w:tab w:val="clear" w:pos="936"/>
          <w:tab w:val="left" w:pos="426"/>
        </w:tabs>
        <w:ind w:left="709" w:hanging="9"/>
        <w:rPr>
          <w:rFonts w:ascii="TH SarabunIT๙" w:hAnsi="TH SarabunIT๙" w:cs="TH SarabunIT๙"/>
        </w:rPr>
      </w:pPr>
      <w:r w:rsidRPr="009C61BA">
        <w:rPr>
          <w:rFonts w:ascii="TH SarabunIT๙" w:hAnsi="TH SarabunIT๙" w:cs="TH SarabunIT๙"/>
          <w:color w:val="FF0000"/>
          <w:cs/>
        </w:rPr>
        <w:tab/>
      </w:r>
      <w:r w:rsidR="000E0903">
        <w:rPr>
          <w:rFonts w:ascii="TH SarabunIT๙" w:hAnsi="TH SarabunIT๙" w:cs="TH SarabunIT๙"/>
          <w:color w:val="FF0000"/>
          <w:cs/>
        </w:rPr>
        <w:tab/>
      </w:r>
      <w:r w:rsidR="00964AA3" w:rsidRPr="000E0903">
        <w:rPr>
          <w:rFonts w:ascii="TH SarabunIT๙" w:hAnsi="TH SarabunIT๙" w:cs="TH SarabunIT๙"/>
          <w:cs/>
        </w:rPr>
        <w:t xml:space="preserve">4.1 </w:t>
      </w:r>
      <w:r w:rsidR="00B37788" w:rsidRPr="000E0903">
        <w:rPr>
          <w:rFonts w:ascii="TH SarabunIT๙" w:hAnsi="TH SarabunIT๙" w:cs="TH SarabunIT๙"/>
          <w:cs/>
        </w:rPr>
        <w:t>ตรวจสอบข้อมูล</w:t>
      </w:r>
      <w:r w:rsidR="005F7FB9" w:rsidRPr="000E0903">
        <w:rPr>
          <w:rFonts w:ascii="TH SarabunIT๙" w:hAnsi="TH SarabunIT๙" w:cs="TH SarabunIT๙"/>
          <w:cs/>
        </w:rPr>
        <w:t>และรายละเอียด</w:t>
      </w:r>
      <w:r w:rsidR="00B37788" w:rsidRPr="000E0903">
        <w:rPr>
          <w:rFonts w:ascii="TH SarabunIT๙" w:hAnsi="TH SarabunIT๙" w:cs="TH SarabunIT๙"/>
          <w:cs/>
        </w:rPr>
        <w:t>ตามที่ระบุในใบอนุญาต</w:t>
      </w:r>
      <w:r w:rsidR="005F7FBB" w:rsidRPr="000E0903">
        <w:rPr>
          <w:rFonts w:ascii="TH SarabunIT๙" w:hAnsi="TH SarabunIT๙" w:cs="TH SarabunIT๙"/>
          <w:cs/>
        </w:rPr>
        <w:t xml:space="preserve"> </w:t>
      </w:r>
    </w:p>
    <w:p w14:paraId="41AF3631" w14:textId="24196736" w:rsidR="00044B9E" w:rsidRDefault="00044B9E" w:rsidP="000E0903">
      <w:pPr>
        <w:pStyle w:val="ListParagraph"/>
        <w:spacing w:before="0" w:line="240" w:lineRule="auto"/>
        <w:ind w:left="0" w:firstLine="1134"/>
        <w:jc w:val="thaiDistribute"/>
        <w:rPr>
          <w:rFonts w:cs="TH SarabunPSK"/>
          <w:sz w:val="32"/>
          <w:szCs w:val="32"/>
          <w:lang w:bidi="th-TH"/>
        </w:rPr>
      </w:pPr>
      <w:r w:rsidRPr="000E0903">
        <w:rPr>
          <w:rFonts w:cs="TH SarabunPSK" w:hint="cs"/>
          <w:sz w:val="32"/>
          <w:szCs w:val="32"/>
          <w:cs/>
          <w:lang w:bidi="th-TH"/>
        </w:rPr>
        <w:t>เป็นการตรวจสอบข้อเท็จจริงตามใบอนุญาตที่ครอบครองอยู่ โดยการตรวจสอบข้อมูลผู้รับใบอนุญาต สถานที่ทำการ สถานที่เก็บ อายุใบอนุญาต ใบอนุญาตที่เกี่ยวข้อง</w:t>
      </w:r>
      <w:r w:rsidRPr="000E0903">
        <w:rPr>
          <w:rFonts w:cs="TH SarabunPSK"/>
          <w:sz w:val="32"/>
          <w:szCs w:val="32"/>
        </w:rPr>
        <w:t xml:space="preserve"> </w:t>
      </w:r>
      <w:r w:rsidRPr="000E0903">
        <w:rPr>
          <w:rFonts w:cs="TH SarabunPSK" w:hint="cs"/>
          <w:sz w:val="32"/>
          <w:szCs w:val="32"/>
          <w:cs/>
          <w:lang w:bidi="th-TH"/>
        </w:rPr>
        <w:t xml:space="preserve">รายละเอียดและจำนวนกากกัมมันตรังสี </w:t>
      </w:r>
      <w:r w:rsidR="000E0903" w:rsidRPr="000E0903">
        <w:rPr>
          <w:rFonts w:cs="TH SarabunPSK"/>
          <w:sz w:val="32"/>
          <w:szCs w:val="32"/>
          <w:cs/>
          <w:lang w:bidi="th-TH"/>
        </w:rPr>
        <w:t>เจ้าหน้าที่ผู้ด</w:t>
      </w:r>
      <w:r w:rsidR="000E0903" w:rsidRPr="000E0903">
        <w:rPr>
          <w:rFonts w:cs="TH SarabunPSK" w:hint="cs"/>
          <w:sz w:val="32"/>
          <w:szCs w:val="32"/>
          <w:cs/>
          <w:lang w:bidi="th-TH"/>
        </w:rPr>
        <w:t>ำ</w:t>
      </w:r>
      <w:r w:rsidR="000E0903" w:rsidRPr="000E0903">
        <w:rPr>
          <w:rFonts w:cs="TH SarabunPSK"/>
          <w:sz w:val="32"/>
          <w:szCs w:val="32"/>
          <w:cs/>
          <w:lang w:bidi="th-TH"/>
        </w:rPr>
        <w:t>เนินการจัดการกากกัมมันตรังสี</w:t>
      </w:r>
      <w:r w:rsidR="000E0903" w:rsidRPr="000E0903">
        <w:rPr>
          <w:rFonts w:cs="TH SarabunPSK" w:hint="cs"/>
          <w:sz w:val="32"/>
          <w:szCs w:val="32"/>
          <w:cs/>
          <w:lang w:bidi="th-TH"/>
        </w:rPr>
        <w:t xml:space="preserve"> </w:t>
      </w:r>
      <w:r w:rsidR="001952CA">
        <w:rPr>
          <w:rFonts w:cs="TH SarabunPSK" w:hint="cs"/>
          <w:sz w:val="32"/>
          <w:szCs w:val="32"/>
          <w:cs/>
          <w:lang w:bidi="th-TH"/>
        </w:rPr>
        <w:t xml:space="preserve">และ/หรือ </w:t>
      </w:r>
      <w:r w:rsidR="000E0903" w:rsidRPr="000E0903">
        <w:rPr>
          <w:rFonts w:cs="TH SarabunPSK"/>
          <w:sz w:val="32"/>
          <w:szCs w:val="32"/>
          <w:cs/>
          <w:lang w:bidi="th-TH"/>
        </w:rPr>
        <w:t>เจ้าหน้าที่ความปลอดภัยทางรัง</w:t>
      </w:r>
      <w:r w:rsidR="000E0903" w:rsidRPr="000E0903">
        <w:rPr>
          <w:rFonts w:cs="TH SarabunPSK" w:hint="cs"/>
          <w:sz w:val="32"/>
          <w:szCs w:val="32"/>
          <w:cs/>
          <w:lang w:bidi="th-TH"/>
        </w:rPr>
        <w:t xml:space="preserve">สี </w:t>
      </w:r>
    </w:p>
    <w:p w14:paraId="6406CE52" w14:textId="474842C6" w:rsidR="004E5934" w:rsidRPr="004E5934" w:rsidRDefault="004E5934" w:rsidP="004E5934">
      <w:pPr>
        <w:ind w:left="41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5934">
        <w:rPr>
          <w:rFonts w:ascii="TH SarabunIT๙" w:hAnsi="TH SarabunIT๙" w:cs="TH SarabunIT๙"/>
          <w:sz w:val="32"/>
          <w:szCs w:val="32"/>
        </w:rPr>
        <w:t xml:space="preserve">4.1.1 </w:t>
      </w:r>
      <w:r w:rsidRPr="004E5934">
        <w:rPr>
          <w:rFonts w:ascii="TH SarabunIT๙" w:hAnsi="TH SarabunIT๙" w:cs="TH SarabunIT๙"/>
          <w:sz w:val="32"/>
          <w:szCs w:val="32"/>
          <w:cs/>
        </w:rPr>
        <w:t>การตรวจสอบข้อมูลการอนุญาตฯ เบื้องต้น (</w:t>
      </w:r>
      <w:r w:rsidRPr="004E5934">
        <w:rPr>
          <w:rFonts w:ascii="TH SarabunIT๙" w:hAnsi="TH SarabunIT๙" w:cs="TH SarabunIT๙"/>
          <w:sz w:val="32"/>
          <w:szCs w:val="32"/>
        </w:rPr>
        <w:t>I</w:t>
      </w:r>
      <w:proofErr w:type="spellStart"/>
      <w:r w:rsidRPr="004E5934">
        <w:rPr>
          <w:rFonts w:ascii="TH SarabunIT๙" w:hAnsi="TH SarabunIT๙" w:cs="TH SarabunIT๙"/>
          <w:sz w:val="32"/>
          <w:szCs w:val="32"/>
          <w:cs/>
        </w:rPr>
        <w:t>dentifying</w:t>
      </w:r>
      <w:proofErr w:type="spellEnd"/>
      <w:r w:rsidRPr="004E59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5934">
        <w:rPr>
          <w:rFonts w:ascii="TH SarabunIT๙" w:hAnsi="TH SarabunIT๙" w:cs="TH SarabunIT๙"/>
          <w:sz w:val="32"/>
          <w:szCs w:val="32"/>
        </w:rPr>
        <w:t>information</w:t>
      </w:r>
      <w:r w:rsidRPr="004E5934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14:paraId="71EBCFE1" w14:textId="53E6D188" w:rsidR="004E5934" w:rsidRPr="004E5934" w:rsidRDefault="004E5934" w:rsidP="004E5934">
      <w:pPr>
        <w:ind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4E5934">
        <w:rPr>
          <w:rFonts w:ascii="TH SarabunIT๙" w:hAnsi="TH SarabunIT๙" w:cs="TH SarabunIT๙"/>
          <w:sz w:val="32"/>
          <w:szCs w:val="32"/>
        </w:rPr>
        <w:t xml:space="preserve">(1) </w:t>
      </w:r>
      <w:r w:rsidRPr="004E5934">
        <w:rPr>
          <w:rFonts w:ascii="TH SarabunIT๙" w:hAnsi="TH SarabunIT๙" w:cs="TH SarabunIT๙"/>
          <w:sz w:val="32"/>
          <w:szCs w:val="32"/>
          <w:cs/>
        </w:rPr>
        <w:t>ตรวจสอบใบอนุญาตฯ ทั้งหมดที่</w:t>
      </w:r>
      <w:r w:rsidR="001952CA" w:rsidRPr="009C61BA">
        <w:rPr>
          <w:rFonts w:ascii="TH SarabunIT๙" w:hAnsi="TH SarabunIT๙" w:cs="TH SarabunIT๙"/>
          <w:sz w:val="28"/>
          <w:szCs w:val="32"/>
          <w:cs/>
        </w:rPr>
        <w:t>สถานที่ให้บริการจัดการกากกัมมันตรังสี</w:t>
      </w:r>
      <w:r w:rsidRPr="004E5934">
        <w:rPr>
          <w:rFonts w:ascii="TH SarabunIT๙" w:hAnsi="TH SarabunIT๙" w:cs="TH SarabunIT๙"/>
          <w:sz w:val="32"/>
          <w:szCs w:val="32"/>
          <w:cs/>
        </w:rPr>
        <w:t>ได้รับ ได้แก่ จำนวน ประเภท เลขที่ และวันสิ้นอายุของใบอนุญาตฯ</w:t>
      </w:r>
    </w:p>
    <w:p w14:paraId="7E92DDC0" w14:textId="543878C1" w:rsidR="004E5934" w:rsidRPr="004E5934" w:rsidRDefault="004E5934" w:rsidP="004E5934">
      <w:pPr>
        <w:ind w:firstLine="184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5934">
        <w:rPr>
          <w:rFonts w:ascii="TH SarabunIT๙" w:hAnsi="TH SarabunIT๙" w:cs="TH SarabunIT๙"/>
          <w:sz w:val="32"/>
          <w:szCs w:val="32"/>
        </w:rPr>
        <w:t xml:space="preserve">(2) </w:t>
      </w:r>
      <w:r w:rsidRPr="004E5934">
        <w:rPr>
          <w:rFonts w:ascii="TH SarabunIT๙" w:hAnsi="TH SarabunIT๙" w:cs="TH SarabunIT๙"/>
          <w:sz w:val="32"/>
          <w:szCs w:val="32"/>
          <w:cs/>
        </w:rPr>
        <w:t>ตรวจสอบสถานะของ</w:t>
      </w:r>
      <w:r>
        <w:rPr>
          <w:rFonts w:ascii="TH SarabunIT๙" w:hAnsi="TH SarabunIT๙" w:cs="TH SarabunIT๙" w:hint="cs"/>
          <w:sz w:val="32"/>
          <w:szCs w:val="32"/>
          <w:cs/>
        </w:rPr>
        <w:t>กากกัมมันตรังสี</w:t>
      </w:r>
      <w:r w:rsidRPr="004E5934">
        <w:rPr>
          <w:rFonts w:ascii="TH SarabunIT๙" w:hAnsi="TH SarabunIT๙" w:cs="TH SarabunIT๙"/>
          <w:sz w:val="32"/>
          <w:szCs w:val="32"/>
          <w:cs/>
        </w:rPr>
        <w:t>ว่าถูกต้อง สอดคล้องตามที่ระบุใบอนุญาตฯ หรือไม่</w:t>
      </w:r>
    </w:p>
    <w:p w14:paraId="6352080F" w14:textId="0E872558" w:rsidR="004E5934" w:rsidRPr="004E5934" w:rsidRDefault="004E5934" w:rsidP="004E5934">
      <w:pPr>
        <w:ind w:firstLine="184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5934">
        <w:rPr>
          <w:rFonts w:ascii="TH SarabunIT๙" w:hAnsi="TH SarabunIT๙" w:cs="TH SarabunIT๙"/>
          <w:sz w:val="32"/>
          <w:szCs w:val="32"/>
        </w:rPr>
        <w:t xml:space="preserve">(3) </w:t>
      </w:r>
      <w:r w:rsidRPr="004E5934">
        <w:rPr>
          <w:rFonts w:ascii="TH SarabunIT๙" w:hAnsi="TH SarabunIT๙" w:cs="TH SarabunIT๙"/>
          <w:sz w:val="32"/>
          <w:szCs w:val="32"/>
          <w:cs/>
        </w:rPr>
        <w:t>ตรวจสอบข้อมูลในใบอนุญาตฯ</w:t>
      </w:r>
      <w:r w:rsidRPr="004E5934">
        <w:rPr>
          <w:rFonts w:ascii="TH SarabunIT๙" w:eastAsia="Calibri" w:hAnsi="TH SarabunIT๙" w:cs="TH SarabunIT๙"/>
          <w:sz w:val="32"/>
          <w:szCs w:val="32"/>
          <w:cs/>
        </w:rPr>
        <w:t xml:space="preserve"> เทียบเคียงกับรายละเอียดของ</w:t>
      </w:r>
      <w:r>
        <w:rPr>
          <w:rFonts w:ascii="TH SarabunIT๙" w:hAnsi="TH SarabunIT๙" w:cs="TH SarabunIT๙" w:hint="cs"/>
          <w:sz w:val="32"/>
          <w:szCs w:val="32"/>
          <w:cs/>
        </w:rPr>
        <w:t>กากกัมมันตรังสี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E5934">
        <w:rPr>
          <w:rFonts w:ascii="TH SarabunIT๙" w:eastAsia="Calibri" w:hAnsi="TH SarabunIT๙" w:cs="TH SarabunIT๙"/>
          <w:sz w:val="32"/>
          <w:szCs w:val="32"/>
          <w:cs/>
        </w:rPr>
        <w:t xml:space="preserve">เช่น </w:t>
      </w:r>
      <w:r w:rsidRPr="001952CA">
        <w:rPr>
          <w:rFonts w:ascii="TH SarabunIT๙" w:eastAsia="Calibri" w:hAnsi="TH SarabunIT๙" w:cs="TH SarabunIT๙"/>
          <w:sz w:val="32"/>
          <w:szCs w:val="32"/>
          <w:cs/>
        </w:rPr>
        <w:t>ผู้ผลิต รุน หมายเลขเครื่อง สถานที่เก็บรักษ</w:t>
      </w:r>
      <w:r w:rsidR="001952CA" w:rsidRPr="001952CA">
        <w:rPr>
          <w:rFonts w:ascii="TH SarabunIT๙" w:eastAsia="Calibri" w:hAnsi="TH SarabunIT๙" w:cs="TH SarabunIT๙" w:hint="cs"/>
          <w:sz w:val="32"/>
          <w:szCs w:val="32"/>
          <w:cs/>
        </w:rPr>
        <w:t>า</w:t>
      </w:r>
      <w:r w:rsidRPr="001952CA">
        <w:rPr>
          <w:rFonts w:ascii="TH SarabunIT๙" w:eastAsia="Calibri" w:hAnsi="TH SarabunIT๙" w:cs="TH SarabunIT๙"/>
          <w:sz w:val="32"/>
          <w:szCs w:val="32"/>
          <w:cs/>
        </w:rPr>
        <w:t xml:space="preserve"> และสถานะของ</w:t>
      </w:r>
      <w:r w:rsidR="001952CA" w:rsidRPr="001952CA">
        <w:rPr>
          <w:rFonts w:ascii="TH SarabunIT๙" w:eastAsia="Calibri" w:hAnsi="TH SarabunIT๙" w:cs="TH SarabunIT๙" w:hint="cs"/>
          <w:sz w:val="32"/>
          <w:szCs w:val="32"/>
          <w:cs/>
        </w:rPr>
        <w:t>กากกัมมันต</w:t>
      </w:r>
      <w:r w:rsidRPr="001952CA">
        <w:rPr>
          <w:rFonts w:ascii="TH SarabunIT๙" w:eastAsia="Calibri" w:hAnsi="TH SarabunIT๙" w:cs="TH SarabunIT๙"/>
          <w:sz w:val="32"/>
          <w:szCs w:val="32"/>
          <w:cs/>
        </w:rPr>
        <w:t>รังสีนั้นๆ ว่าถูกต้องตรงกัน และครบถ้วนหรือไม</w:t>
      </w:r>
      <w:r w:rsidRPr="001952CA">
        <w:rPr>
          <w:rFonts w:ascii="TH SarabunIT๙" w:hAnsi="TH SarabunIT๙" w:cs="TH SarabunIT๙"/>
          <w:sz w:val="32"/>
          <w:szCs w:val="32"/>
          <w:cs/>
        </w:rPr>
        <w:t>่</w:t>
      </w:r>
    </w:p>
    <w:p w14:paraId="5D0C0449" w14:textId="11981A4A" w:rsidR="004E5934" w:rsidRPr="004E5934" w:rsidRDefault="004E5934" w:rsidP="004E5934">
      <w:pPr>
        <w:ind w:firstLine="184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E5934">
        <w:rPr>
          <w:rFonts w:ascii="TH SarabunIT๙" w:eastAsia="Calibri" w:hAnsi="TH SarabunIT๙" w:cs="TH SarabunIT๙"/>
          <w:sz w:val="32"/>
          <w:szCs w:val="32"/>
        </w:rPr>
        <w:t xml:space="preserve">(4) </w:t>
      </w:r>
      <w:r w:rsidRPr="004E5934">
        <w:rPr>
          <w:rFonts w:ascii="TH SarabunIT๙" w:eastAsia="Calibri" w:hAnsi="TH SarabunIT๙" w:cs="TH SarabunIT๙"/>
          <w:sz w:val="32"/>
          <w:szCs w:val="32"/>
          <w:cs/>
        </w:rPr>
        <w:t>ตรวจสอบความถูกต้องของบัญชีรายการกากกัมมันตรังสี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E5934">
        <w:rPr>
          <w:rFonts w:ascii="TH SarabunIT๙" w:eastAsia="Calibri" w:hAnsi="TH SarabunIT๙" w:cs="TH SarabunIT๙"/>
          <w:sz w:val="32"/>
          <w:szCs w:val="32"/>
          <w:cs/>
        </w:rPr>
        <w:t>เทียบเคียงกับ</w:t>
      </w:r>
      <w:r w:rsidRPr="004E5934">
        <w:rPr>
          <w:rFonts w:ascii="TH SarabunIT๙" w:hAnsi="TH SarabunIT๙" w:cs="TH SarabunIT๙"/>
          <w:sz w:val="32"/>
          <w:szCs w:val="32"/>
          <w:cs/>
        </w:rPr>
        <w:t>ใบอนุญาตฯ</w:t>
      </w:r>
    </w:p>
    <w:p w14:paraId="310D4062" w14:textId="704A4F2A" w:rsidR="004E5934" w:rsidRPr="004E5934" w:rsidRDefault="004E5934" w:rsidP="004E5934">
      <w:pPr>
        <w:spacing w:before="12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4E5934">
        <w:rPr>
          <w:rFonts w:ascii="TH SarabunIT๙" w:hAnsi="TH SarabunIT๙" w:cs="TH SarabunIT๙"/>
          <w:sz w:val="32"/>
          <w:szCs w:val="32"/>
        </w:rPr>
        <w:t>4</w:t>
      </w:r>
      <w:r w:rsidRPr="004E5934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1.</w:t>
      </w:r>
      <w:r w:rsidRPr="004E5934">
        <w:rPr>
          <w:rFonts w:ascii="TH SarabunIT๙" w:hAnsi="TH SarabunIT๙" w:cs="TH SarabunIT๙"/>
          <w:sz w:val="32"/>
          <w:szCs w:val="32"/>
        </w:rPr>
        <w:t xml:space="preserve">2 </w:t>
      </w:r>
      <w:r w:rsidRPr="004E5934">
        <w:rPr>
          <w:rFonts w:ascii="TH SarabunIT๙" w:hAnsi="TH SarabunIT๙" w:cs="TH SarabunIT๙"/>
          <w:sz w:val="32"/>
          <w:szCs w:val="32"/>
          <w:cs/>
        </w:rPr>
        <w:t>ตรวจสอบข้อมูล</w:t>
      </w:r>
      <w:r w:rsidRPr="000E0903">
        <w:rPr>
          <w:rFonts w:cs="TH SarabunPSK"/>
          <w:sz w:val="32"/>
          <w:szCs w:val="32"/>
          <w:cs/>
        </w:rPr>
        <w:t>เจ้าหน้าที่ผู้ด</w:t>
      </w:r>
      <w:r w:rsidRPr="000E0903">
        <w:rPr>
          <w:rFonts w:cs="TH SarabunPSK" w:hint="cs"/>
          <w:sz w:val="32"/>
          <w:szCs w:val="32"/>
          <w:cs/>
        </w:rPr>
        <w:t>ำ</w:t>
      </w:r>
      <w:r w:rsidRPr="000E0903">
        <w:rPr>
          <w:rFonts w:cs="TH SarabunPSK"/>
          <w:sz w:val="32"/>
          <w:szCs w:val="32"/>
          <w:cs/>
        </w:rPr>
        <w:t>เนินการจัดการกากกัมมันตรังสี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4E5934">
        <w:rPr>
          <w:rFonts w:ascii="TH SarabunIT๙" w:hAnsi="TH SarabunIT๙" w:cs="TH SarabunIT๙"/>
          <w:sz w:val="32"/>
          <w:szCs w:val="32"/>
          <w:cs/>
        </w:rPr>
        <w:t xml:space="preserve">เจ้าหน้าที่ความปลอดภัยทางรังสี ประจำหน่วยงาน </w:t>
      </w:r>
    </w:p>
    <w:p w14:paraId="14559A29" w14:textId="21752772" w:rsidR="004E5934" w:rsidRPr="004E5934" w:rsidRDefault="004E5934" w:rsidP="004E5934">
      <w:pPr>
        <w:ind w:firstLine="184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5934">
        <w:rPr>
          <w:rFonts w:ascii="TH SarabunIT๙" w:hAnsi="TH SarabunIT๙" w:cs="TH SarabunIT๙"/>
          <w:sz w:val="32"/>
          <w:szCs w:val="32"/>
        </w:rPr>
        <w:t xml:space="preserve">(1) </w:t>
      </w:r>
      <w:r w:rsidRPr="004E5934">
        <w:rPr>
          <w:rFonts w:ascii="TH SarabunIT๙" w:hAnsi="TH SarabunIT๙" w:cs="TH SarabunIT๙"/>
          <w:sz w:val="32"/>
          <w:szCs w:val="32"/>
          <w:cs/>
        </w:rPr>
        <w:t>คุณสมบัติ ต้องมีใบอนุญาต</w:t>
      </w:r>
      <w:r w:rsidR="00351557" w:rsidRPr="000E0903">
        <w:rPr>
          <w:rFonts w:cs="TH SarabunPSK"/>
          <w:sz w:val="32"/>
          <w:szCs w:val="32"/>
          <w:cs/>
        </w:rPr>
        <w:t>เจ้าหน้าที่ผู้ด</w:t>
      </w:r>
      <w:r w:rsidR="00351557" w:rsidRPr="000E0903">
        <w:rPr>
          <w:rFonts w:cs="TH SarabunPSK" w:hint="cs"/>
          <w:sz w:val="32"/>
          <w:szCs w:val="32"/>
          <w:cs/>
        </w:rPr>
        <w:t>ำ</w:t>
      </w:r>
      <w:r w:rsidR="00351557" w:rsidRPr="000E0903">
        <w:rPr>
          <w:rFonts w:cs="TH SarabunPSK"/>
          <w:sz w:val="32"/>
          <w:szCs w:val="32"/>
          <w:cs/>
        </w:rPr>
        <w:t>เนินการจัดการกากกัมมันตรังสี</w:t>
      </w:r>
      <w:r w:rsidR="00351557">
        <w:rPr>
          <w:rFonts w:ascii="TH SarabunIT๙" w:hAnsi="TH SarabunIT๙" w:cs="TH SarabunIT๙" w:hint="cs"/>
          <w:sz w:val="32"/>
          <w:szCs w:val="32"/>
          <w:cs/>
        </w:rPr>
        <w:t>/</w:t>
      </w:r>
      <w:r w:rsidR="00351557" w:rsidRPr="004E5934">
        <w:rPr>
          <w:rFonts w:ascii="TH SarabunIT๙" w:hAnsi="TH SarabunIT๙" w:cs="TH SarabunIT๙"/>
          <w:sz w:val="32"/>
          <w:szCs w:val="32"/>
          <w:cs/>
        </w:rPr>
        <w:t>เจ้าหน้าที่ความปลอดภัยทางรังสี</w:t>
      </w:r>
      <w:r w:rsidR="003515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934">
        <w:rPr>
          <w:rFonts w:ascii="TH SarabunIT๙" w:hAnsi="TH SarabunIT๙" w:cs="TH SarabunIT๙"/>
          <w:sz w:val="32"/>
          <w:szCs w:val="32"/>
          <w:cs/>
        </w:rPr>
        <w:t>ระดับสูง</w:t>
      </w:r>
      <w:r w:rsidRPr="004E5934">
        <w:rPr>
          <w:rFonts w:ascii="TH SarabunIT๙" w:hAnsi="TH SarabunIT๙" w:cs="TH SarabunIT๙"/>
          <w:sz w:val="32"/>
          <w:szCs w:val="32"/>
        </w:rPr>
        <w:t xml:space="preserve"> </w:t>
      </w:r>
      <w:r w:rsidRPr="004E5934">
        <w:rPr>
          <w:rFonts w:ascii="TH SarabunIT๙" w:hAnsi="TH SarabunIT๙" w:cs="TH SarabunIT๙"/>
          <w:sz w:val="32"/>
          <w:szCs w:val="32"/>
          <w:cs/>
        </w:rPr>
        <w:t xml:space="preserve">ประเภทวัสดุกัมมันตรังสี </w:t>
      </w:r>
      <w:r w:rsidR="001952CA">
        <w:rPr>
          <w:rFonts w:ascii="TH SarabunIT๙" w:hAnsi="TH SarabunIT๙" w:cs="TH SarabunIT๙" w:hint="cs"/>
          <w:sz w:val="32"/>
          <w:szCs w:val="32"/>
          <w:cs/>
        </w:rPr>
        <w:t>หรือ ประเภทวัสดุกัมมันตรังสีและเครื่องกำเนิดรังสี</w:t>
      </w:r>
    </w:p>
    <w:p w14:paraId="3307C8DF" w14:textId="2676FEFB" w:rsidR="004E5934" w:rsidRPr="004E5934" w:rsidRDefault="004E5934" w:rsidP="004E5934">
      <w:pPr>
        <w:ind w:firstLine="184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5934">
        <w:rPr>
          <w:rFonts w:ascii="TH SarabunIT๙" w:hAnsi="TH SarabunIT๙" w:cs="TH SarabunIT๙"/>
          <w:sz w:val="32"/>
          <w:szCs w:val="32"/>
        </w:rPr>
        <w:t xml:space="preserve">(2) </w:t>
      </w:r>
      <w:r w:rsidRPr="004E5934">
        <w:rPr>
          <w:rFonts w:ascii="TH SarabunIT๙" w:hAnsi="TH SarabunIT๙" w:cs="TH SarabunIT๙"/>
          <w:sz w:val="32"/>
          <w:szCs w:val="32"/>
          <w:cs/>
        </w:rPr>
        <w:t>ตรวจสอบข้อมูลในใบอนุญาตฯ</w:t>
      </w:r>
      <w:r w:rsidRPr="004E5934">
        <w:rPr>
          <w:rFonts w:ascii="TH SarabunIT๙" w:eastAsia="Calibri" w:hAnsi="TH SarabunIT๙" w:cs="TH SarabunIT๙"/>
          <w:sz w:val="32"/>
          <w:szCs w:val="32"/>
          <w:cs/>
        </w:rPr>
        <w:t xml:space="preserve"> โดยการตรวจสอบรายละเอียด</w:t>
      </w:r>
      <w:r w:rsidR="001952C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E5934">
        <w:rPr>
          <w:rFonts w:ascii="TH SarabunIT๙" w:hAnsi="TH SarabunIT๙" w:cs="TH SarabunIT๙"/>
          <w:sz w:val="32"/>
          <w:szCs w:val="32"/>
          <w:cs/>
        </w:rPr>
        <w:t xml:space="preserve">อาทิ เลขที่ใบอนุญาต ชื่อ </w:t>
      </w:r>
      <w:r w:rsidR="00351557" w:rsidRPr="000E0903">
        <w:rPr>
          <w:rFonts w:cs="TH SarabunPSK"/>
          <w:sz w:val="32"/>
          <w:szCs w:val="32"/>
          <w:cs/>
        </w:rPr>
        <w:t>เจ้าหน้าที่ผู้ด</w:t>
      </w:r>
      <w:r w:rsidR="00351557" w:rsidRPr="000E0903">
        <w:rPr>
          <w:rFonts w:cs="TH SarabunPSK" w:hint="cs"/>
          <w:sz w:val="32"/>
          <w:szCs w:val="32"/>
          <w:cs/>
        </w:rPr>
        <w:t>ำ</w:t>
      </w:r>
      <w:r w:rsidR="00351557" w:rsidRPr="000E0903">
        <w:rPr>
          <w:rFonts w:cs="TH SarabunPSK"/>
          <w:sz w:val="32"/>
          <w:szCs w:val="32"/>
          <w:cs/>
        </w:rPr>
        <w:t>เนินการจัดการกากกัมมันตรังสี</w:t>
      </w:r>
      <w:r w:rsidR="00351557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4E5934">
        <w:rPr>
          <w:rFonts w:ascii="TH SarabunIT๙" w:hAnsi="TH SarabunIT๙" w:cs="TH SarabunIT๙"/>
          <w:sz w:val="32"/>
          <w:szCs w:val="32"/>
          <w:cs/>
        </w:rPr>
        <w:t>เจ้าหน้าที่ความปลอดภัยทางรังสี วันสิ้นอายุของใบอนุญาตฯ</w:t>
      </w:r>
    </w:p>
    <w:p w14:paraId="4CB1F2C5" w14:textId="6A048266" w:rsidR="004E5934" w:rsidRPr="004E5934" w:rsidRDefault="004E5934" w:rsidP="004E5934">
      <w:pPr>
        <w:ind w:firstLine="184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5934">
        <w:rPr>
          <w:rFonts w:ascii="TH SarabunIT๙" w:hAnsi="TH SarabunIT๙" w:cs="TH SarabunIT๙"/>
          <w:sz w:val="32"/>
          <w:szCs w:val="32"/>
        </w:rPr>
        <w:t xml:space="preserve">(3) </w:t>
      </w:r>
      <w:r w:rsidRPr="004E5934">
        <w:rPr>
          <w:rFonts w:ascii="TH SarabunIT๙" w:hAnsi="TH SarabunIT๙" w:cs="TH SarabunIT๙"/>
          <w:sz w:val="32"/>
          <w:szCs w:val="32"/>
          <w:cs/>
        </w:rPr>
        <w:t>การมีอยู่จริงของ</w:t>
      </w:r>
      <w:r w:rsidR="00351557" w:rsidRPr="000E0903">
        <w:rPr>
          <w:rFonts w:cs="TH SarabunPSK"/>
          <w:sz w:val="32"/>
          <w:szCs w:val="32"/>
          <w:cs/>
        </w:rPr>
        <w:t>เจ้าหน้าที่ผู้ด</w:t>
      </w:r>
      <w:r w:rsidR="00351557" w:rsidRPr="000E0903">
        <w:rPr>
          <w:rFonts w:cs="TH SarabunPSK" w:hint="cs"/>
          <w:sz w:val="32"/>
          <w:szCs w:val="32"/>
          <w:cs/>
        </w:rPr>
        <w:t>ำ</w:t>
      </w:r>
      <w:r w:rsidR="00351557" w:rsidRPr="000E0903">
        <w:rPr>
          <w:rFonts w:cs="TH SarabunPSK"/>
          <w:sz w:val="32"/>
          <w:szCs w:val="32"/>
          <w:cs/>
        </w:rPr>
        <w:t>เนินการจัดการกากกัมมันตรังสี</w:t>
      </w:r>
      <w:r w:rsidR="00351557">
        <w:rPr>
          <w:rFonts w:cs="TH SarabunPSK" w:hint="cs"/>
          <w:sz w:val="32"/>
          <w:szCs w:val="32"/>
          <w:cs/>
        </w:rPr>
        <w:t>/</w:t>
      </w:r>
      <w:r w:rsidRPr="004E5934">
        <w:rPr>
          <w:rFonts w:ascii="TH SarabunIT๙" w:hAnsi="TH SarabunIT๙" w:cs="TH SarabunIT๙"/>
          <w:sz w:val="32"/>
          <w:szCs w:val="32"/>
          <w:cs/>
        </w:rPr>
        <w:t>เจ้าหน้าที่ความปลอดภัยทางรังสี ตามรายชื่อที่ระบุในใบอนุญาตฯ</w:t>
      </w:r>
    </w:p>
    <w:p w14:paraId="12B92681" w14:textId="4A0B6C1B" w:rsidR="004E5934" w:rsidRDefault="004E5934" w:rsidP="004E5934">
      <w:pPr>
        <w:pStyle w:val="ListParagraph"/>
        <w:spacing w:before="0" w:line="240" w:lineRule="auto"/>
        <w:ind w:left="0" w:firstLine="1843"/>
        <w:jc w:val="thaiDistribute"/>
        <w:rPr>
          <w:rFonts w:cs="TH SarabunPSK"/>
          <w:sz w:val="32"/>
          <w:szCs w:val="32"/>
          <w:lang w:bidi="th-TH"/>
        </w:rPr>
      </w:pPr>
      <w:r w:rsidRPr="004E5934">
        <w:rPr>
          <w:rFonts w:ascii="TH SarabunIT๙" w:hAnsi="TH SarabunIT๙" w:cs="TH SarabunIT๙"/>
          <w:sz w:val="32"/>
          <w:szCs w:val="32"/>
        </w:rPr>
        <w:t xml:space="preserve">(4) </w:t>
      </w:r>
      <w:r w:rsidRPr="004E5934">
        <w:rPr>
          <w:rFonts w:ascii="TH SarabunIT๙" w:hAnsi="TH SarabunIT๙" w:cs="TH SarabunIT๙"/>
          <w:sz w:val="32"/>
          <w:szCs w:val="32"/>
          <w:cs/>
          <w:lang w:bidi="th-TH"/>
        </w:rPr>
        <w:t>การประจำการหรือทำหน้าที่ควบคุมดูแลความปลอดภัยทางรังสีของหน่วยงานและความพร้อมในการปฏิบัติหน้าที่</w:t>
      </w:r>
    </w:p>
    <w:p w14:paraId="3B675B72" w14:textId="77777777" w:rsidR="004E5934" w:rsidRPr="000E0903" w:rsidRDefault="004E5934" w:rsidP="004E5934">
      <w:pPr>
        <w:pStyle w:val="ListParagraph"/>
        <w:spacing w:before="0" w:line="240" w:lineRule="auto"/>
        <w:ind w:left="0" w:firstLine="1843"/>
        <w:jc w:val="thaiDistribute"/>
        <w:rPr>
          <w:rFonts w:cs="TH SarabunPSK"/>
          <w:sz w:val="32"/>
          <w:szCs w:val="32"/>
          <w:cs/>
          <w:lang w:bidi="th-TH"/>
        </w:rPr>
      </w:pPr>
    </w:p>
    <w:p w14:paraId="0AFDD547" w14:textId="513F5FC4" w:rsidR="00B37788" w:rsidRPr="000E0903" w:rsidRDefault="00964AA3" w:rsidP="000E0903">
      <w:pPr>
        <w:pStyle w:val="Heading2"/>
        <w:numPr>
          <w:ilvl w:val="0"/>
          <w:numId w:val="0"/>
        </w:numPr>
        <w:tabs>
          <w:tab w:val="clear" w:pos="936"/>
        </w:tabs>
        <w:ind w:firstLine="720"/>
        <w:rPr>
          <w:rFonts w:ascii="TH SarabunIT๙" w:hAnsi="TH SarabunIT๙" w:cs="TH SarabunIT๙"/>
        </w:rPr>
      </w:pPr>
      <w:r w:rsidRPr="000E0903">
        <w:rPr>
          <w:rFonts w:ascii="TH SarabunIT๙" w:hAnsi="TH SarabunIT๙" w:cs="TH SarabunIT๙"/>
          <w:cs/>
        </w:rPr>
        <w:lastRenderedPageBreak/>
        <w:t xml:space="preserve">4.2 </w:t>
      </w:r>
      <w:r w:rsidR="00B37788" w:rsidRPr="000E0903">
        <w:rPr>
          <w:rFonts w:ascii="TH SarabunIT๙" w:hAnsi="TH SarabunIT๙" w:cs="TH SarabunIT๙"/>
          <w:cs/>
        </w:rPr>
        <w:t>ตรวจสอบความปลอดภัยทางนิวเคลียร์และรังสี</w:t>
      </w:r>
      <w:r w:rsidR="005706C5" w:rsidRPr="000E0903">
        <w:rPr>
          <w:rFonts w:ascii="TH SarabunIT๙" w:hAnsi="TH SarabunIT๙" w:cs="TH SarabunIT๙"/>
        </w:rPr>
        <w:t xml:space="preserve"> </w:t>
      </w:r>
    </w:p>
    <w:p w14:paraId="740336A9" w14:textId="09C4B50E" w:rsidR="000E0903" w:rsidRPr="004902BA" w:rsidRDefault="000E0903" w:rsidP="002B00EE">
      <w:pPr>
        <w:pStyle w:val="ListParagraph"/>
        <w:numPr>
          <w:ilvl w:val="0"/>
          <w:numId w:val="8"/>
        </w:numPr>
        <w:tabs>
          <w:tab w:val="left" w:pos="1843"/>
        </w:tabs>
        <w:spacing w:line="240" w:lineRule="auto"/>
        <w:ind w:left="1418" w:hanging="218"/>
        <w:rPr>
          <w:rFonts w:cs="TH SarabunPSK"/>
          <w:sz w:val="32"/>
          <w:szCs w:val="32"/>
        </w:rPr>
      </w:pPr>
      <w:r w:rsidRPr="004902BA">
        <w:rPr>
          <w:rFonts w:cs="TH SarabunPSK" w:hint="cs"/>
          <w:sz w:val="32"/>
          <w:szCs w:val="32"/>
          <w:cs/>
          <w:lang w:bidi="th-TH"/>
        </w:rPr>
        <w:t>มาตรการ/ระบบความปลอดภัยของกากกัมมันตรังสี</w:t>
      </w:r>
    </w:p>
    <w:p w14:paraId="5A62864B" w14:textId="3EF36710" w:rsidR="00AC11BE" w:rsidRPr="004902BA" w:rsidRDefault="00AC11BE" w:rsidP="00AC11BE">
      <w:pPr>
        <w:pStyle w:val="ListParagraph"/>
        <w:spacing w:line="240" w:lineRule="auto"/>
        <w:ind w:left="0" w:firstLine="1843"/>
        <w:jc w:val="thaiDistribute"/>
        <w:rPr>
          <w:rFonts w:cs="TH SarabunPSK"/>
          <w:sz w:val="32"/>
          <w:szCs w:val="32"/>
          <w:lang w:bidi="th-TH"/>
        </w:rPr>
      </w:pPr>
      <w:r w:rsidRPr="004902BA">
        <w:rPr>
          <w:rFonts w:cs="TH SarabunPSK" w:hint="cs"/>
          <w:sz w:val="32"/>
          <w:szCs w:val="32"/>
          <w:cs/>
          <w:lang w:bidi="th-TH"/>
        </w:rPr>
        <w:t xml:space="preserve">ตรวจสอบการจัดการกากกัมมันตรังสีแต่ละขั้นตอนตามเอกสาร </w:t>
      </w:r>
      <w:r w:rsidRPr="004902BA">
        <w:rPr>
          <w:rFonts w:cs="TH SarabunPSK"/>
          <w:sz w:val="32"/>
          <w:szCs w:val="32"/>
          <w:lang w:bidi="th-TH"/>
        </w:rPr>
        <w:t xml:space="preserve">Waste Acceptance criteria, WAC </w:t>
      </w:r>
      <w:r w:rsidRPr="004902BA">
        <w:rPr>
          <w:rFonts w:cs="TH SarabunPSK" w:hint="cs"/>
          <w:sz w:val="32"/>
          <w:szCs w:val="32"/>
          <w:cs/>
          <w:lang w:bidi="th-TH"/>
        </w:rPr>
        <w:t>ที่หน่วยงานนั้นจัดทำขึ้นและได้นำยื่นประกอบการขอใบอนุญาต ผู้ตรวจสอบต้องต</w:t>
      </w:r>
      <w:r w:rsidR="000028A8" w:rsidRPr="004902BA">
        <w:rPr>
          <w:rFonts w:cs="TH SarabunPSK" w:hint="cs"/>
          <w:sz w:val="32"/>
          <w:szCs w:val="32"/>
          <w:cs/>
          <w:lang w:bidi="th-TH"/>
        </w:rPr>
        <w:t xml:space="preserve">รวจสอบและประเมินให้ได้ซึ่งข้อเท็จจริงของการจัดการกากกัมมันตรังสีว่าเป็นไปตาม </w:t>
      </w:r>
      <w:r w:rsidR="000028A8" w:rsidRPr="004902BA">
        <w:rPr>
          <w:rFonts w:cs="TH SarabunPSK"/>
          <w:sz w:val="32"/>
          <w:szCs w:val="32"/>
          <w:lang w:bidi="th-TH"/>
        </w:rPr>
        <w:t>WAC</w:t>
      </w:r>
      <w:r w:rsidR="000028A8" w:rsidRPr="004902BA">
        <w:rPr>
          <w:rFonts w:cs="TH SarabunPSK" w:hint="cs"/>
          <w:sz w:val="32"/>
          <w:szCs w:val="32"/>
          <w:cs/>
          <w:lang w:bidi="th-TH"/>
        </w:rPr>
        <w:t xml:space="preserve"> หรือไม่ ทั้งนี้หาก </w:t>
      </w:r>
      <w:r w:rsidR="000028A8" w:rsidRPr="004902BA">
        <w:rPr>
          <w:rFonts w:cs="TH SarabunPSK"/>
          <w:sz w:val="32"/>
          <w:szCs w:val="32"/>
          <w:lang w:bidi="th-TH"/>
        </w:rPr>
        <w:t>WAC</w:t>
      </w:r>
      <w:r w:rsidR="000028A8" w:rsidRPr="004902BA">
        <w:rPr>
          <w:rFonts w:cs="TH SarabunPSK" w:hint="cs"/>
          <w:sz w:val="32"/>
          <w:szCs w:val="32"/>
          <w:cs/>
          <w:lang w:bidi="th-TH"/>
        </w:rPr>
        <w:t xml:space="preserve"> ไม่ถูกต้องหรือไม่สามารถสร้างความปลอดภัยในการจัดการกากกัมมันตรังสีได้ ผู้ตรวจสอบต้องแจ้งข้อผิดพลาดเหล่านั้นให้กับเจ้าหน้าที่ผู้ดำเนินการจัดการกากกัมมันตรังสี</w:t>
      </w:r>
    </w:p>
    <w:p w14:paraId="1AC59E97" w14:textId="53541F60" w:rsidR="000028A8" w:rsidRPr="004902BA" w:rsidRDefault="000028A8" w:rsidP="00AC11BE">
      <w:pPr>
        <w:pStyle w:val="ListParagraph"/>
        <w:spacing w:line="240" w:lineRule="auto"/>
        <w:ind w:left="0" w:firstLine="1843"/>
        <w:jc w:val="thaiDistribute"/>
        <w:rPr>
          <w:rFonts w:cs="TH SarabunPSK"/>
          <w:sz w:val="32"/>
          <w:szCs w:val="32"/>
          <w:cs/>
          <w:lang w:bidi="th-TH"/>
        </w:rPr>
      </w:pPr>
      <w:r w:rsidRPr="004902BA">
        <w:rPr>
          <w:rFonts w:cs="TH SarabunPSK" w:hint="cs"/>
          <w:sz w:val="32"/>
          <w:szCs w:val="32"/>
          <w:cs/>
          <w:lang w:bidi="th-TH"/>
        </w:rPr>
        <w:t>ตรวจสอบบัญชีรายการกากกัมมันตรังสี</w:t>
      </w:r>
      <w:r w:rsidR="00843B75" w:rsidRPr="004902BA">
        <w:rPr>
          <w:rFonts w:cs="TH SarabunPSK" w:hint="cs"/>
          <w:sz w:val="32"/>
          <w:szCs w:val="32"/>
          <w:cs/>
          <w:lang w:bidi="th-TH"/>
        </w:rPr>
        <w:t>จาก</w:t>
      </w:r>
      <w:r w:rsidRPr="004902BA">
        <w:rPr>
          <w:rFonts w:cs="TH SarabunPSK" w:hint="cs"/>
          <w:sz w:val="32"/>
          <w:szCs w:val="32"/>
          <w:cs/>
          <w:lang w:bidi="th-TH"/>
        </w:rPr>
        <w:t xml:space="preserve">การสุ่มตรวจ </w:t>
      </w:r>
      <w:r w:rsidR="00843B75" w:rsidRPr="004902BA">
        <w:rPr>
          <w:rFonts w:cs="TH SarabunPSK" w:hint="cs"/>
          <w:sz w:val="32"/>
          <w:szCs w:val="32"/>
          <w:cs/>
          <w:lang w:bidi="th-TH"/>
        </w:rPr>
        <w:t>โดย</w:t>
      </w:r>
      <w:r w:rsidR="00843B75" w:rsidRPr="004902BA">
        <w:rPr>
          <w:rFonts w:cs="TH SarabunPSK"/>
          <w:sz w:val="32"/>
          <w:szCs w:val="32"/>
          <w:cs/>
          <w:lang w:bidi="th-TH"/>
        </w:rPr>
        <w:t>การเลือกกลุ่มตัวอย่างที่เป็นไปตามโอกาสทางสถิติ</w:t>
      </w:r>
      <w:r w:rsidR="00843B75" w:rsidRPr="004902BA">
        <w:rPr>
          <w:rFonts w:cs="TH SarabunPSK" w:hint="cs"/>
          <w:sz w:val="32"/>
          <w:szCs w:val="32"/>
          <w:cs/>
          <w:lang w:bidi="th-TH"/>
        </w:rPr>
        <w:t xml:space="preserve"> </w:t>
      </w:r>
      <w:r w:rsidR="00843B75" w:rsidRPr="004902BA">
        <w:rPr>
          <w:rFonts w:cs="TH SarabunPSK"/>
          <w:sz w:val="32"/>
          <w:szCs w:val="32"/>
          <w:cs/>
          <w:lang w:bidi="th-TH"/>
        </w:rPr>
        <w:t>(</w:t>
      </w:r>
      <w:r w:rsidR="00843B75" w:rsidRPr="004902BA">
        <w:rPr>
          <w:rFonts w:cs="TH SarabunPSK"/>
          <w:sz w:val="32"/>
          <w:szCs w:val="32"/>
          <w:lang w:bidi="th-TH"/>
        </w:rPr>
        <w:t>Probability Sampling)</w:t>
      </w:r>
      <w:r w:rsidR="00843B75" w:rsidRPr="004902BA">
        <w:rPr>
          <w:rFonts w:cs="TH SarabunPSK" w:hint="cs"/>
          <w:sz w:val="32"/>
          <w:szCs w:val="32"/>
          <w:cs/>
          <w:lang w:bidi="th-TH"/>
        </w:rPr>
        <w:t xml:space="preserve"> นำออกมาตรวจสอบรายละเอียดฉลากกากกัมมันตรังสี (</w:t>
      </w:r>
      <w:r w:rsidR="00843B75" w:rsidRPr="004902BA">
        <w:rPr>
          <w:rFonts w:cs="TH SarabunPSK"/>
          <w:sz w:val="32"/>
          <w:szCs w:val="32"/>
          <w:lang w:bidi="th-TH"/>
        </w:rPr>
        <w:t>Waste Label)</w:t>
      </w:r>
      <w:r w:rsidR="00843B75" w:rsidRPr="004902BA">
        <w:rPr>
          <w:rFonts w:cs="TH SarabunPSK" w:hint="cs"/>
          <w:sz w:val="32"/>
          <w:szCs w:val="32"/>
          <w:cs/>
          <w:lang w:bidi="th-TH"/>
        </w:rPr>
        <w:t xml:space="preserve"> กับบัญชีรายการและใบอนุญาต</w:t>
      </w:r>
      <w:r w:rsidR="004902BA" w:rsidRPr="004902BA">
        <w:rPr>
          <w:rFonts w:cs="TH SarabunPSK"/>
          <w:sz w:val="32"/>
          <w:szCs w:val="32"/>
          <w:lang w:bidi="th-TH"/>
        </w:rPr>
        <w:t xml:space="preserve"> </w:t>
      </w:r>
      <w:r w:rsidR="004902BA" w:rsidRPr="004902BA">
        <w:rPr>
          <w:rFonts w:cs="TH SarabunPSK" w:hint="cs"/>
          <w:sz w:val="32"/>
          <w:szCs w:val="32"/>
          <w:cs/>
          <w:lang w:bidi="th-TH"/>
        </w:rPr>
        <w:t>ทั้งนี้หน่วยงานควรต้องปรับปรุงแผนผังบัญชีรายการกากกัมมันตรังสีในเป็นปัจจุบันอยู่เสมอ</w:t>
      </w:r>
    </w:p>
    <w:p w14:paraId="315CD3B6" w14:textId="11316653" w:rsidR="00843B75" w:rsidRPr="004902BA" w:rsidRDefault="00843B75" w:rsidP="00AC11BE">
      <w:pPr>
        <w:pStyle w:val="ListParagraph"/>
        <w:spacing w:line="240" w:lineRule="auto"/>
        <w:ind w:left="0" w:firstLine="1843"/>
        <w:jc w:val="thaiDistribute"/>
        <w:rPr>
          <w:rFonts w:cs="TH SarabunPSK"/>
          <w:sz w:val="32"/>
          <w:szCs w:val="32"/>
          <w:cs/>
          <w:lang w:bidi="th-TH"/>
        </w:rPr>
      </w:pPr>
      <w:r w:rsidRPr="004902BA">
        <w:rPr>
          <w:rFonts w:cs="TH SarabunPSK" w:hint="cs"/>
          <w:sz w:val="32"/>
          <w:szCs w:val="32"/>
          <w:cs/>
          <w:lang w:bidi="th-TH"/>
        </w:rPr>
        <w:t>ตรวจสอบระบบการบำรุงรักษาและแผนเตรียมความพร้อม/เฝ้าระวังเหตุฉุกเฉิน ไม่ว่าจะเป็นเครื่องมือตรวจวัดค่าระดับรังสี การเผชิญเหตุทางนิวเคลียร์และรังสี การป้องกัน</w:t>
      </w:r>
      <w:r w:rsidR="004902BA" w:rsidRPr="004902BA">
        <w:rPr>
          <w:rFonts w:cs="TH SarabunPSK" w:hint="cs"/>
          <w:sz w:val="32"/>
          <w:szCs w:val="32"/>
          <w:cs/>
          <w:lang w:bidi="th-TH"/>
        </w:rPr>
        <w:t>อันตรายจากรังสี การรักษา</w:t>
      </w:r>
      <w:r w:rsidRPr="004902BA">
        <w:rPr>
          <w:rFonts w:cs="TH SarabunPSK" w:hint="cs"/>
          <w:sz w:val="32"/>
          <w:szCs w:val="32"/>
          <w:cs/>
          <w:lang w:bidi="th-TH"/>
        </w:rPr>
        <w:t>ความมั่นคง</w:t>
      </w:r>
      <w:r w:rsidR="004902BA" w:rsidRPr="004902BA">
        <w:rPr>
          <w:rFonts w:cs="TH SarabunPSK" w:hint="cs"/>
          <w:sz w:val="32"/>
          <w:szCs w:val="32"/>
          <w:cs/>
          <w:lang w:bidi="th-TH"/>
        </w:rPr>
        <w:t>ของกากกัมมันตรังสี</w:t>
      </w:r>
      <w:r w:rsidRPr="004902BA">
        <w:rPr>
          <w:rFonts w:cs="TH SarabunPSK" w:hint="cs"/>
          <w:sz w:val="32"/>
          <w:szCs w:val="32"/>
          <w:cs/>
          <w:lang w:bidi="th-TH"/>
        </w:rPr>
        <w:t xml:space="preserve"> การป้องกัน</w:t>
      </w:r>
      <w:r w:rsidR="004902BA" w:rsidRPr="004902BA">
        <w:rPr>
          <w:rFonts w:cs="TH SarabunPSK" w:hint="cs"/>
          <w:sz w:val="32"/>
          <w:szCs w:val="32"/>
          <w:cs/>
          <w:lang w:bidi="th-TH"/>
        </w:rPr>
        <w:t>ภัยทางธรรมชาติและ</w:t>
      </w:r>
      <w:r w:rsidRPr="004902BA">
        <w:rPr>
          <w:rFonts w:cs="TH SarabunPSK" w:hint="cs"/>
          <w:sz w:val="32"/>
          <w:szCs w:val="32"/>
          <w:cs/>
          <w:lang w:bidi="th-TH"/>
        </w:rPr>
        <w:t xml:space="preserve">เพลิงไหม้ </w:t>
      </w:r>
    </w:p>
    <w:p w14:paraId="7BD4001B" w14:textId="065B6CBB" w:rsidR="00A90A26" w:rsidRPr="00F36A74" w:rsidRDefault="000E0903" w:rsidP="002B00EE">
      <w:pPr>
        <w:pStyle w:val="ListParagraph"/>
        <w:numPr>
          <w:ilvl w:val="0"/>
          <w:numId w:val="8"/>
        </w:numPr>
        <w:tabs>
          <w:tab w:val="left" w:pos="1843"/>
        </w:tabs>
        <w:spacing w:line="240" w:lineRule="auto"/>
        <w:ind w:left="1418" w:hanging="218"/>
        <w:jc w:val="thaiDistribute"/>
        <w:rPr>
          <w:rFonts w:cs="TH SarabunPSK"/>
          <w:sz w:val="32"/>
          <w:szCs w:val="32"/>
        </w:rPr>
      </w:pPr>
      <w:r w:rsidRPr="00F36A74">
        <w:rPr>
          <w:rFonts w:cs="TH SarabunPSK" w:hint="cs"/>
          <w:sz w:val="32"/>
          <w:szCs w:val="32"/>
          <w:cs/>
          <w:lang w:bidi="th-TH"/>
        </w:rPr>
        <w:t>การประเมินความปลอดภัยทางรังสี</w:t>
      </w:r>
      <w:r w:rsidR="00611439" w:rsidRPr="00F36A74">
        <w:rPr>
          <w:rFonts w:cs="TH SarabunPSK" w:hint="cs"/>
          <w:sz w:val="32"/>
          <w:szCs w:val="32"/>
          <w:cs/>
          <w:lang w:bidi="th-TH"/>
        </w:rPr>
        <w:t>สถานที่เก็บกากกัมมันตรังสีและบริเวณโดยรอบ</w:t>
      </w:r>
      <w:r w:rsidRPr="00F36A7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C66EA77" w14:textId="06AB428F" w:rsidR="004902BA" w:rsidRPr="00F36A74" w:rsidRDefault="004902BA" w:rsidP="008D1739">
      <w:pPr>
        <w:pStyle w:val="ListParagraph"/>
        <w:spacing w:line="240" w:lineRule="auto"/>
        <w:ind w:left="0" w:firstLine="1843"/>
        <w:jc w:val="thaiDistribute"/>
        <w:rPr>
          <w:rFonts w:cs="TH SarabunPSK"/>
          <w:sz w:val="32"/>
          <w:szCs w:val="32"/>
          <w:lang w:bidi="th-TH"/>
        </w:rPr>
      </w:pPr>
      <w:r w:rsidRPr="00F36A74">
        <w:rPr>
          <w:rFonts w:cs="TH SarabunPSK" w:hint="cs"/>
          <w:sz w:val="32"/>
          <w:szCs w:val="32"/>
          <w:cs/>
          <w:lang w:bidi="th-TH"/>
        </w:rPr>
        <w:t xml:space="preserve">ตรวจสอบความพร้อมการใช้งานของเครื่องสำรวจรังสีประจำหน่วยงานนั้น </w:t>
      </w:r>
      <w:r w:rsidR="00DD0EA7">
        <w:rPr>
          <w:rFonts w:cs="TH SarabunPSK" w:hint="cs"/>
          <w:sz w:val="32"/>
          <w:szCs w:val="32"/>
          <w:cs/>
          <w:lang w:bidi="th-TH"/>
        </w:rPr>
        <w:t xml:space="preserve">โดยการตรวจสอบจากเอกสารผลการสอบเทียบประจำปีและการตรวจสอบทางกายภาพ </w:t>
      </w:r>
      <w:r w:rsidR="00DD0EA7">
        <w:rPr>
          <w:rFonts w:cs="TH SarabunPSK"/>
          <w:sz w:val="32"/>
          <w:szCs w:val="32"/>
          <w:lang w:bidi="th-TH"/>
        </w:rPr>
        <w:t xml:space="preserve">(visual test) </w:t>
      </w:r>
      <w:r w:rsidRPr="00F36A74">
        <w:rPr>
          <w:rFonts w:cs="TH SarabunPSK" w:hint="cs"/>
          <w:sz w:val="32"/>
          <w:szCs w:val="32"/>
          <w:cs/>
          <w:lang w:bidi="th-TH"/>
        </w:rPr>
        <w:t>หากมีความถูกต้องและแม่นยำ ให้หน่วยงานนำเครื่องสำรวจรังสีร่วมการตรวจวัดค่าระดับรังสีพร้อมกับผู้ตรวจสอบ</w:t>
      </w:r>
      <w:r w:rsidR="008D1739" w:rsidRPr="00F36A74">
        <w:rPr>
          <w:rFonts w:cs="TH SarabunPSK" w:hint="cs"/>
          <w:sz w:val="32"/>
          <w:szCs w:val="32"/>
          <w:cs/>
          <w:lang w:bidi="th-TH"/>
        </w:rPr>
        <w:t>ด้วย ทั้งนี้เพื่อประเมินความสามารถในการตรวจวัดรังสีของเจ้าหน้าที่</w:t>
      </w:r>
      <w:r w:rsidR="008D1739" w:rsidRPr="00F36A74">
        <w:rPr>
          <w:rFonts w:cs="TH SarabunPSK"/>
          <w:sz w:val="32"/>
          <w:szCs w:val="32"/>
          <w:cs/>
          <w:lang w:bidi="th-TH"/>
        </w:rPr>
        <w:t>ผู้ดำเนินการจัดการกากกัมมันตรังสี</w:t>
      </w:r>
      <w:r w:rsidR="008D1739" w:rsidRPr="00F36A74">
        <w:rPr>
          <w:rFonts w:cs="TH SarabunPSK" w:hint="cs"/>
          <w:sz w:val="32"/>
          <w:szCs w:val="32"/>
          <w:cs/>
          <w:lang w:bidi="th-TH"/>
        </w:rPr>
        <w:t>อีกทางหนึ่งด้วย</w:t>
      </w:r>
    </w:p>
    <w:p w14:paraId="0653D94E" w14:textId="7AD9332C" w:rsidR="00A31E1A" w:rsidRDefault="00A31E1A" w:rsidP="00A31E1A">
      <w:pPr>
        <w:tabs>
          <w:tab w:val="left" w:pos="15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cs="TH SarabunPSK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 xml:space="preserve">    </w:t>
      </w:r>
      <w:r w:rsidR="00145973">
        <w:rPr>
          <w:rFonts w:cs="TH SarabunPSK" w:hint="cs"/>
          <w:sz w:val="32"/>
          <w:szCs w:val="32"/>
          <w:cs/>
        </w:rPr>
        <w:t>ตรวจสอบ</w:t>
      </w:r>
      <w:r w:rsidR="00145973" w:rsidRPr="003D6367">
        <w:rPr>
          <w:rFonts w:ascii="TH SarabunPSK" w:hAnsi="TH SarabunPSK" w:cs="TH SarabunPSK"/>
          <w:sz w:val="32"/>
          <w:szCs w:val="32"/>
          <w:cs/>
        </w:rPr>
        <w:t>การจัดแบ่งพื้นที่ในการปฏิบัติงาน</w:t>
      </w:r>
      <w:r w:rsidR="00145973">
        <w:rPr>
          <w:rFonts w:ascii="TH SarabunPSK" w:hAnsi="TH SarabunPSK" w:cs="TH SarabunPSK" w:hint="cs"/>
          <w:sz w:val="32"/>
          <w:szCs w:val="32"/>
          <w:cs/>
        </w:rPr>
        <w:t>ที่ถูกต้อง เหมาะสม สามารถจำกัด</w:t>
      </w:r>
      <w:r w:rsidR="00145973" w:rsidRPr="003D6367">
        <w:rPr>
          <w:rFonts w:ascii="TH SarabunPSK" w:hAnsi="TH SarabunPSK" w:cs="TH SarabunPSK"/>
          <w:sz w:val="32"/>
          <w:szCs w:val="32"/>
          <w:cs/>
        </w:rPr>
        <w:t>การได้รับ</w:t>
      </w:r>
      <w:r w:rsidR="00145973">
        <w:rPr>
          <w:rFonts w:ascii="TH SarabunPSK" w:hAnsi="TH SarabunPSK" w:cs="TH SarabunPSK" w:hint="cs"/>
          <w:sz w:val="32"/>
          <w:szCs w:val="32"/>
          <w:cs/>
        </w:rPr>
        <w:t>ปริมาณ</w:t>
      </w:r>
      <w:r w:rsidR="00145973" w:rsidRPr="003D6367">
        <w:rPr>
          <w:rFonts w:ascii="TH SarabunPSK" w:hAnsi="TH SarabunPSK" w:cs="TH SarabunPSK"/>
          <w:sz w:val="32"/>
          <w:szCs w:val="32"/>
          <w:cs/>
        </w:rPr>
        <w:t>รังสีของผู้ปฏิบัติงานและประชาชนทั่วไป</w:t>
      </w:r>
      <w:r w:rsidR="00145973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145973">
        <w:rPr>
          <w:rFonts w:cs="TH SarabunPSK" w:hint="cs"/>
          <w:sz w:val="32"/>
          <w:szCs w:val="32"/>
          <w:cs/>
        </w:rPr>
        <w:t xml:space="preserve"> </w:t>
      </w:r>
      <w:r w:rsidR="00145973" w:rsidRPr="003D6367">
        <w:rPr>
          <w:rFonts w:ascii="TH SarabunPSK" w:hAnsi="TH SarabunPSK" w:cs="TH SarabunPSK"/>
          <w:sz w:val="32"/>
          <w:szCs w:val="32"/>
          <w:cs/>
        </w:rPr>
        <w:t>ความมั่นคงแข็งแรง</w:t>
      </w:r>
      <w:r w:rsidR="00145973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145973" w:rsidRPr="003D6367">
        <w:rPr>
          <w:rFonts w:ascii="TH SarabunPSK" w:hAnsi="TH SarabunPSK" w:cs="TH SarabunPSK"/>
          <w:sz w:val="32"/>
          <w:szCs w:val="32"/>
          <w:cs/>
        </w:rPr>
        <w:t>ประตู</w:t>
      </w:r>
      <w:r w:rsidR="00145973">
        <w:rPr>
          <w:rFonts w:cs="TH SarabunPSK" w:hint="cs"/>
          <w:sz w:val="32"/>
          <w:szCs w:val="32"/>
          <w:cs/>
        </w:rPr>
        <w:t>และผนัง</w:t>
      </w:r>
      <w:r w:rsidR="00145973">
        <w:rPr>
          <w:rFonts w:ascii="TH SarabunPSK" w:hAnsi="TH SarabunPSK" w:cs="TH SarabunPSK" w:hint="cs"/>
          <w:sz w:val="32"/>
          <w:szCs w:val="32"/>
          <w:cs/>
        </w:rPr>
        <w:t xml:space="preserve"> สามารถกำบังรังสีสะท้อน </w:t>
      </w:r>
      <w:r w:rsidR="00145973">
        <w:rPr>
          <w:rFonts w:ascii="TH SarabunPSK" w:hAnsi="TH SarabunPSK" w:cs="TH SarabunPSK"/>
          <w:sz w:val="32"/>
          <w:szCs w:val="32"/>
        </w:rPr>
        <w:t xml:space="preserve">(Scattered Radiation) </w:t>
      </w:r>
      <w:r w:rsidR="00145973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cs="TH SarabunPSK" w:hint="cs"/>
          <w:sz w:val="32"/>
          <w:szCs w:val="32"/>
          <w:cs/>
        </w:rPr>
        <w:t xml:space="preserve"> สถานประกอบการต้องมีบันทึก</w:t>
      </w:r>
      <w:r>
        <w:rPr>
          <w:rFonts w:ascii="TH SarabunPSK" w:hAnsi="TH SarabunPSK" w:cs="TH SarabunPSK" w:hint="cs"/>
          <w:sz w:val="32"/>
          <w:szCs w:val="32"/>
          <w:cs/>
        </w:rPr>
        <w:t>การสำรวจและ</w:t>
      </w:r>
      <w:r w:rsidRPr="003D6367">
        <w:rPr>
          <w:rFonts w:ascii="TH SarabunPSK" w:hAnsi="TH SarabunPSK" w:cs="TH SarabunPSK"/>
          <w:sz w:val="32"/>
          <w:szCs w:val="32"/>
          <w:cs/>
        </w:rPr>
        <w:t>ประเมินความปลอดภัยทางรังสีโดยรอ</w:t>
      </w:r>
      <w:r>
        <w:rPr>
          <w:rFonts w:cs="TH SarabunPSK" w:hint="cs"/>
          <w:sz w:val="32"/>
          <w:szCs w:val="32"/>
          <w:cs/>
        </w:rPr>
        <w:t>บบริเวณ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D6367">
        <w:rPr>
          <w:rFonts w:ascii="TH SarabunPSK" w:hAnsi="TH SarabunPSK" w:cs="TH SarabunPSK"/>
          <w:sz w:val="32"/>
          <w:szCs w:val="32"/>
          <w:cs/>
        </w:rPr>
        <w:t>โดยกำหนดให้มี</w:t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3D6367">
        <w:rPr>
          <w:rFonts w:ascii="TH SarabunPSK" w:hAnsi="TH SarabunPSK" w:cs="TH SarabunPSK"/>
          <w:sz w:val="32"/>
          <w:szCs w:val="32"/>
          <w:cs/>
        </w:rPr>
        <w:t>รังสี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6367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523B50CD" w14:textId="6295C74B" w:rsidR="00A31E1A" w:rsidRDefault="00A31E1A" w:rsidP="00A31E1A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3D6367">
        <w:rPr>
          <w:rFonts w:ascii="TH SarabunPSK" w:hAnsi="TH SarabunPSK" w:cs="TH SarabunPSK"/>
          <w:sz w:val="32"/>
          <w:szCs w:val="32"/>
          <w:cs/>
        </w:rPr>
        <w:t xml:space="preserve">บริเวณที่มีผลกระทบถึงประชาชนต้องมีปริมาณรังสีไม่เกินสัปดาห์ละ </w:t>
      </w:r>
      <w:r w:rsidRPr="003D6367">
        <w:rPr>
          <w:rFonts w:ascii="TH SarabunPSK" w:hAnsi="TH SarabunPSK" w:cs="TH SarabunPSK"/>
          <w:sz w:val="32"/>
          <w:szCs w:val="32"/>
        </w:rPr>
        <w:t>20</w:t>
      </w:r>
      <w:r w:rsidRPr="003D6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1617" w:rsidRPr="00B51617">
        <w:rPr>
          <w:rFonts w:ascii="TH SarabunPSK" w:hAnsi="TH SarabunPSK" w:cs="TH SarabunPSK"/>
          <w:sz w:val="32"/>
          <w:szCs w:val="32"/>
          <w:cs/>
        </w:rPr>
        <w:t>µ</w:t>
      </w:r>
      <w:proofErr w:type="spellStart"/>
      <w:r w:rsidR="00B51617" w:rsidRPr="00B51617">
        <w:rPr>
          <w:rFonts w:ascii="TH SarabunPSK" w:hAnsi="TH SarabunPSK" w:cs="TH SarabunPSK"/>
          <w:sz w:val="32"/>
          <w:szCs w:val="32"/>
        </w:rPr>
        <w:t>Sv</w:t>
      </w:r>
      <w:proofErr w:type="spellEnd"/>
    </w:p>
    <w:p w14:paraId="48979952" w14:textId="5C91C354" w:rsidR="00A31E1A" w:rsidRPr="00F36A74" w:rsidRDefault="00A31E1A" w:rsidP="00A31E1A">
      <w:pPr>
        <w:pStyle w:val="ListParagraph"/>
        <w:spacing w:before="0" w:line="240" w:lineRule="auto"/>
        <w:ind w:left="317" w:firstLine="1843"/>
        <w:jc w:val="thaiDistribute"/>
        <w:rPr>
          <w:rFonts w:cs="TH SarabunPSK"/>
          <w:sz w:val="32"/>
          <w:szCs w:val="32"/>
          <w:lang w:bidi="th-TH"/>
        </w:rPr>
      </w:pPr>
      <w:r>
        <w:rPr>
          <w:rFonts w:cs="TH SarabunPSK" w:hint="cs"/>
          <w:sz w:val="32"/>
          <w:szCs w:val="32"/>
          <w:cs/>
        </w:rPr>
        <w:t xml:space="preserve">- </w:t>
      </w:r>
      <w:r w:rsidRPr="003D6367">
        <w:rPr>
          <w:rFonts w:cs="TH SarabunPSK"/>
          <w:sz w:val="32"/>
          <w:szCs w:val="32"/>
          <w:cs/>
          <w:lang w:bidi="th-TH"/>
        </w:rPr>
        <w:t>บริเวณปฏิบัติงานทางรังสีต้องมีปริมาณรังสีไม่เกินสัปดาห์ละ</w:t>
      </w:r>
      <w:r w:rsidRPr="003D6367">
        <w:rPr>
          <w:rFonts w:cs="TH SarabunPSK"/>
          <w:sz w:val="32"/>
          <w:szCs w:val="32"/>
          <w:cs/>
        </w:rPr>
        <w:t xml:space="preserve"> </w:t>
      </w:r>
      <w:r w:rsidRPr="003D6367">
        <w:rPr>
          <w:rFonts w:cs="TH SarabunPSK"/>
          <w:sz w:val="32"/>
          <w:szCs w:val="32"/>
        </w:rPr>
        <w:t>400</w:t>
      </w:r>
      <w:r w:rsidRPr="003D6367">
        <w:rPr>
          <w:rFonts w:cs="TH SarabunPSK"/>
          <w:sz w:val="32"/>
          <w:szCs w:val="32"/>
          <w:cs/>
        </w:rPr>
        <w:t xml:space="preserve"> </w:t>
      </w:r>
      <w:r w:rsidR="00B51617" w:rsidRPr="00B51617">
        <w:rPr>
          <w:rFonts w:cs="TH SarabunPSK"/>
          <w:sz w:val="32"/>
          <w:szCs w:val="32"/>
          <w:cs/>
          <w:lang w:bidi="th-TH"/>
        </w:rPr>
        <w:t>µ</w:t>
      </w:r>
      <w:proofErr w:type="spellStart"/>
      <w:r w:rsidR="00B51617" w:rsidRPr="00B51617">
        <w:rPr>
          <w:rFonts w:cs="TH SarabunPSK"/>
          <w:sz w:val="32"/>
          <w:szCs w:val="32"/>
          <w:lang w:bidi="th-TH"/>
        </w:rPr>
        <w:t>Sv</w:t>
      </w:r>
      <w:proofErr w:type="spellEnd"/>
    </w:p>
    <w:p w14:paraId="24810DD8" w14:textId="54BAAD0D" w:rsidR="008D1739" w:rsidRDefault="008D1739" w:rsidP="008D1739">
      <w:pPr>
        <w:pStyle w:val="ListParagraph"/>
        <w:spacing w:line="240" w:lineRule="auto"/>
        <w:ind w:left="0" w:firstLine="1843"/>
        <w:jc w:val="thaiDistribute"/>
        <w:rPr>
          <w:rFonts w:cs="TH SarabunPSK"/>
          <w:sz w:val="32"/>
          <w:szCs w:val="32"/>
          <w:lang w:bidi="th-TH"/>
        </w:rPr>
      </w:pPr>
      <w:r w:rsidRPr="00F36A74">
        <w:rPr>
          <w:rFonts w:cs="TH SarabunPSK" w:hint="cs"/>
          <w:sz w:val="32"/>
          <w:szCs w:val="32"/>
          <w:cs/>
          <w:lang w:bidi="th-TH"/>
        </w:rPr>
        <w:t>ตรวจวัดค่าระดับรังสีและการเปรอะเปื้อนทางรังสี ทั้งภายในสถานที่เก็บกากกัมมันตรังสีและบริเวณโดยรอบ โดยกำหนดตัวอักษรแต่ละตำแหน่งที่ทำการตรวจวัด ระบุลงในแผนผังตำแหน่งการตรวจวัด หากบริเวณใดมีค่าระดับรังสีสูงเกินเกณฑ์ปลอดภัย</w:t>
      </w:r>
      <w:r w:rsidR="00F066F7" w:rsidRPr="00F36A74">
        <w:rPr>
          <w:rFonts w:cs="TH SarabunPSK" w:hint="cs"/>
          <w:sz w:val="32"/>
          <w:szCs w:val="32"/>
          <w:cs/>
          <w:lang w:bidi="th-TH"/>
        </w:rPr>
        <w:t xml:space="preserve"> (10 </w:t>
      </w:r>
      <w:r w:rsidR="00F066F7" w:rsidRPr="00F36A74">
        <w:rPr>
          <w:rFonts w:cs="TH SarabunPSK"/>
          <w:sz w:val="32"/>
          <w:szCs w:val="32"/>
          <w:cs/>
          <w:lang w:bidi="th-TH"/>
        </w:rPr>
        <w:t>µ</w:t>
      </w:r>
      <w:proofErr w:type="spellStart"/>
      <w:r w:rsidR="00F066F7" w:rsidRPr="00F36A74">
        <w:rPr>
          <w:rFonts w:cs="TH SarabunPSK"/>
          <w:sz w:val="32"/>
          <w:szCs w:val="32"/>
          <w:lang w:bidi="th-TH"/>
        </w:rPr>
        <w:t>Sv</w:t>
      </w:r>
      <w:proofErr w:type="spellEnd"/>
      <w:r w:rsidR="00F066F7" w:rsidRPr="00F36A74">
        <w:rPr>
          <w:rFonts w:cs="TH SarabunPSK"/>
          <w:sz w:val="32"/>
          <w:szCs w:val="32"/>
          <w:lang w:bidi="th-TH"/>
        </w:rPr>
        <w:t>/</w:t>
      </w:r>
      <w:proofErr w:type="spellStart"/>
      <w:r w:rsidR="00F066F7" w:rsidRPr="00F36A74">
        <w:rPr>
          <w:rFonts w:cs="TH SarabunPSK"/>
          <w:sz w:val="32"/>
          <w:szCs w:val="32"/>
          <w:lang w:bidi="th-TH"/>
        </w:rPr>
        <w:t>hr</w:t>
      </w:r>
      <w:proofErr w:type="spellEnd"/>
      <w:r w:rsidR="00F066F7" w:rsidRPr="00F36A74">
        <w:rPr>
          <w:rFonts w:cs="TH SarabunPSK"/>
          <w:sz w:val="32"/>
          <w:szCs w:val="32"/>
          <w:lang w:bidi="th-TH"/>
        </w:rPr>
        <w:t xml:space="preserve"> </w:t>
      </w:r>
      <w:r w:rsidR="00F066F7" w:rsidRPr="00F36A74">
        <w:rPr>
          <w:rFonts w:cs="TH SarabunPSK" w:hint="cs"/>
          <w:sz w:val="32"/>
          <w:szCs w:val="32"/>
          <w:cs/>
          <w:lang w:bidi="th-TH"/>
        </w:rPr>
        <w:t xml:space="preserve">สำหรับผู้ปฏิบัติงานทางรังสี และ 1 </w:t>
      </w:r>
      <w:r w:rsidR="00F066F7" w:rsidRPr="00F36A74">
        <w:rPr>
          <w:rFonts w:cs="TH SarabunPSK"/>
          <w:sz w:val="32"/>
          <w:szCs w:val="32"/>
          <w:cs/>
          <w:lang w:bidi="th-TH"/>
        </w:rPr>
        <w:t>µ</w:t>
      </w:r>
      <w:proofErr w:type="spellStart"/>
      <w:r w:rsidR="00F066F7" w:rsidRPr="00F36A74">
        <w:rPr>
          <w:rFonts w:cs="TH SarabunPSK"/>
          <w:sz w:val="32"/>
          <w:szCs w:val="32"/>
          <w:lang w:bidi="th-TH"/>
        </w:rPr>
        <w:t>Sv</w:t>
      </w:r>
      <w:proofErr w:type="spellEnd"/>
      <w:r w:rsidR="00F066F7" w:rsidRPr="00F36A74">
        <w:rPr>
          <w:rFonts w:cs="TH SarabunPSK"/>
          <w:sz w:val="32"/>
          <w:szCs w:val="32"/>
          <w:lang w:bidi="th-TH"/>
        </w:rPr>
        <w:t>/</w:t>
      </w:r>
      <w:proofErr w:type="spellStart"/>
      <w:r w:rsidR="00F066F7" w:rsidRPr="00F36A74">
        <w:rPr>
          <w:rFonts w:cs="TH SarabunPSK"/>
          <w:sz w:val="32"/>
          <w:szCs w:val="32"/>
          <w:lang w:bidi="th-TH"/>
        </w:rPr>
        <w:t>hr</w:t>
      </w:r>
      <w:proofErr w:type="spellEnd"/>
      <w:r w:rsidR="00F066F7" w:rsidRPr="00F36A74">
        <w:rPr>
          <w:rFonts w:cs="TH SarabunPSK" w:hint="cs"/>
          <w:sz w:val="32"/>
          <w:szCs w:val="32"/>
          <w:cs/>
          <w:lang w:bidi="th-TH"/>
        </w:rPr>
        <w:t xml:space="preserve"> สำหรับประชาชน) ต้องแจ้งให้เจ้าหน้าที่</w:t>
      </w:r>
      <w:r w:rsidR="00F066F7" w:rsidRPr="00F36A74">
        <w:rPr>
          <w:rFonts w:cs="TH SarabunPSK"/>
          <w:sz w:val="32"/>
          <w:szCs w:val="32"/>
          <w:cs/>
          <w:lang w:bidi="th-TH"/>
        </w:rPr>
        <w:t>ผู้ดำเนินการจัดการกากกัมมันตรังสี</w:t>
      </w:r>
      <w:r w:rsidR="00F066F7" w:rsidRPr="00F36A74">
        <w:rPr>
          <w:rFonts w:cs="TH SarabunPSK" w:hint="cs"/>
          <w:sz w:val="32"/>
          <w:szCs w:val="32"/>
          <w:cs/>
          <w:lang w:bidi="th-TH"/>
        </w:rPr>
        <w:t>เคลื่อนย้ายกากกัมมันตรังสีไปเก็บยังที่ปลอดภัยทันที</w:t>
      </w:r>
    </w:p>
    <w:p w14:paraId="0C55B4FA" w14:textId="6925BE01" w:rsidR="00F066F7" w:rsidRPr="00F36A74" w:rsidRDefault="00F066F7" w:rsidP="008D1739">
      <w:pPr>
        <w:pStyle w:val="ListParagraph"/>
        <w:spacing w:line="240" w:lineRule="auto"/>
        <w:ind w:left="0" w:firstLine="1843"/>
        <w:jc w:val="thaiDistribute"/>
        <w:rPr>
          <w:rFonts w:cs="TH SarabunPSK"/>
          <w:sz w:val="32"/>
          <w:szCs w:val="32"/>
          <w:lang w:bidi="th-TH"/>
        </w:rPr>
      </w:pPr>
      <w:r w:rsidRPr="00F36A74">
        <w:rPr>
          <w:rFonts w:cs="TH SarabunPSK" w:hint="cs"/>
          <w:sz w:val="32"/>
          <w:szCs w:val="32"/>
          <w:cs/>
          <w:lang w:bidi="th-TH"/>
        </w:rPr>
        <w:t>ตรวจสอบความพร้อมการใช้งานของ</w:t>
      </w:r>
      <w:r w:rsidRPr="00F36A74">
        <w:rPr>
          <w:rFonts w:cs="TH SarabunPSK"/>
          <w:sz w:val="32"/>
          <w:szCs w:val="32"/>
          <w:cs/>
          <w:lang w:bidi="th-TH"/>
        </w:rPr>
        <w:t>อุปกรณ์ที่เกี่ยวข้องกับการปฏิบัติงาน</w:t>
      </w:r>
      <w:r w:rsidR="00DD0EA7">
        <w:rPr>
          <w:rFonts w:cs="TH SarabunPSK" w:hint="cs"/>
          <w:sz w:val="32"/>
          <w:szCs w:val="32"/>
          <w:cs/>
          <w:lang w:bidi="th-TH"/>
        </w:rPr>
        <w:t>จากใบผ่านการซ่อมบำรุง</w:t>
      </w:r>
      <w:r w:rsidR="005070B8">
        <w:rPr>
          <w:rFonts w:cs="TH SarabunPSK" w:hint="cs"/>
          <w:sz w:val="32"/>
          <w:szCs w:val="32"/>
          <w:cs/>
          <w:lang w:bidi="th-TH"/>
        </w:rPr>
        <w:t xml:space="preserve"> รวมถึงใบอนุญาตใช้เครื่องมือนั้นๆ </w:t>
      </w:r>
      <w:r w:rsidRPr="00F36A74">
        <w:rPr>
          <w:rFonts w:cs="TH SarabunPSK" w:hint="cs"/>
          <w:sz w:val="32"/>
          <w:szCs w:val="32"/>
          <w:cs/>
          <w:lang w:bidi="th-TH"/>
        </w:rPr>
        <w:t xml:space="preserve">เช่น </w:t>
      </w:r>
      <w:r w:rsidR="005070B8">
        <w:rPr>
          <w:rFonts w:cs="TH SarabunPSK" w:hint="cs"/>
          <w:sz w:val="32"/>
          <w:szCs w:val="32"/>
          <w:cs/>
          <w:lang w:bidi="th-TH"/>
        </w:rPr>
        <w:t>ปั้นจั่น (</w:t>
      </w:r>
      <w:r w:rsidR="005070B8">
        <w:rPr>
          <w:rFonts w:cs="TH SarabunPSK"/>
          <w:sz w:val="32"/>
          <w:szCs w:val="32"/>
          <w:lang w:bidi="th-TH"/>
        </w:rPr>
        <w:t>Crane)</w:t>
      </w:r>
      <w:r w:rsidRPr="00F36A74">
        <w:rPr>
          <w:rFonts w:cs="TH SarabunPSK" w:hint="cs"/>
          <w:sz w:val="32"/>
          <w:szCs w:val="32"/>
          <w:cs/>
          <w:lang w:bidi="th-TH"/>
        </w:rPr>
        <w:t xml:space="preserve"> แม่แรงช่วยยกของ ทั้งแบบ</w:t>
      </w:r>
      <w:proofErr w:type="spellStart"/>
      <w:r w:rsidRPr="00F36A74">
        <w:rPr>
          <w:rFonts w:cs="TH SarabunPSK" w:hint="cs"/>
          <w:sz w:val="32"/>
          <w:szCs w:val="32"/>
          <w:cs/>
          <w:lang w:bidi="th-TH"/>
        </w:rPr>
        <w:t>ไฮโ</w:t>
      </w:r>
      <w:proofErr w:type="spellEnd"/>
      <w:r w:rsidRPr="00F36A74">
        <w:rPr>
          <w:rFonts w:cs="TH SarabunPSK" w:hint="cs"/>
          <w:sz w:val="32"/>
          <w:szCs w:val="32"/>
          <w:cs/>
          <w:lang w:bidi="th-TH"/>
        </w:rPr>
        <w:t>ดร</w:t>
      </w:r>
      <w:proofErr w:type="spellStart"/>
      <w:r w:rsidRPr="00F36A74">
        <w:rPr>
          <w:rFonts w:cs="TH SarabunPSK" w:hint="cs"/>
          <w:sz w:val="32"/>
          <w:szCs w:val="32"/>
          <w:cs/>
          <w:lang w:bidi="th-TH"/>
        </w:rPr>
        <w:t>ลิค</w:t>
      </w:r>
      <w:proofErr w:type="spellEnd"/>
      <w:r w:rsidRPr="00F36A74">
        <w:rPr>
          <w:rFonts w:cs="TH SarabunPSK" w:hint="cs"/>
          <w:sz w:val="32"/>
          <w:szCs w:val="32"/>
          <w:cs/>
          <w:lang w:bidi="th-TH"/>
        </w:rPr>
        <w:t xml:space="preserve">และแบบมอเตอร์  รอกสลิงไฟฟ้า </w:t>
      </w:r>
      <w:r w:rsidRPr="00F36A74">
        <w:rPr>
          <w:rFonts w:cs="TH SarabunPSK"/>
          <w:sz w:val="32"/>
          <w:szCs w:val="32"/>
          <w:cs/>
          <w:lang w:bidi="th-TH"/>
        </w:rPr>
        <w:t>รถ</w:t>
      </w:r>
      <w:proofErr w:type="spellStart"/>
      <w:r w:rsidRPr="00F36A74">
        <w:rPr>
          <w:rFonts w:cs="TH SarabunPSK"/>
          <w:sz w:val="32"/>
          <w:szCs w:val="32"/>
          <w:cs/>
          <w:lang w:bidi="th-TH"/>
        </w:rPr>
        <w:t>โฟล์</w:t>
      </w:r>
      <w:proofErr w:type="spellEnd"/>
      <w:r w:rsidRPr="00F36A74">
        <w:rPr>
          <w:rFonts w:cs="TH SarabunPSK"/>
          <w:sz w:val="32"/>
          <w:szCs w:val="32"/>
          <w:cs/>
          <w:lang w:bidi="th-TH"/>
        </w:rPr>
        <w:t>คลิฟ</w:t>
      </w:r>
      <w:proofErr w:type="spellStart"/>
      <w:r w:rsidRPr="00F36A74">
        <w:rPr>
          <w:rFonts w:cs="TH SarabunPSK"/>
          <w:sz w:val="32"/>
          <w:szCs w:val="32"/>
          <w:cs/>
          <w:lang w:bidi="th-TH"/>
        </w:rPr>
        <w:t>ท์</w:t>
      </w:r>
      <w:proofErr w:type="spellEnd"/>
      <w:r w:rsidRPr="00F36A74">
        <w:rPr>
          <w:rFonts w:cs="TH SarabunPSK" w:hint="cs"/>
          <w:sz w:val="32"/>
          <w:szCs w:val="32"/>
          <w:cs/>
        </w:rPr>
        <w:t xml:space="preserve">  </w:t>
      </w:r>
      <w:r w:rsidRPr="00F36A74">
        <w:rPr>
          <w:rFonts w:cs="TH SarabunPSK"/>
          <w:sz w:val="32"/>
          <w:szCs w:val="32"/>
          <w:cs/>
          <w:lang w:bidi="th-TH"/>
        </w:rPr>
        <w:t>รถยก</w:t>
      </w:r>
      <w:proofErr w:type="spellStart"/>
      <w:r w:rsidRPr="00F36A74">
        <w:rPr>
          <w:rFonts w:cs="TH SarabunPSK"/>
          <w:sz w:val="32"/>
          <w:szCs w:val="32"/>
          <w:cs/>
          <w:lang w:bidi="th-TH"/>
        </w:rPr>
        <w:t>แฮนด์</w:t>
      </w:r>
      <w:proofErr w:type="spellEnd"/>
      <w:r w:rsidRPr="00F36A74">
        <w:rPr>
          <w:rFonts w:cs="TH SarabunPSK"/>
          <w:sz w:val="32"/>
          <w:szCs w:val="32"/>
          <w:cs/>
          <w:lang w:bidi="th-TH"/>
        </w:rPr>
        <w:t>พา</w:t>
      </w:r>
      <w:proofErr w:type="spellStart"/>
      <w:r w:rsidRPr="00F36A74">
        <w:rPr>
          <w:rFonts w:cs="TH SarabunPSK"/>
          <w:sz w:val="32"/>
          <w:szCs w:val="32"/>
          <w:cs/>
          <w:lang w:bidi="th-TH"/>
        </w:rPr>
        <w:t>เล</w:t>
      </w:r>
      <w:proofErr w:type="spellEnd"/>
      <w:r w:rsidRPr="00F36A74">
        <w:rPr>
          <w:rFonts w:cs="TH SarabunPSK"/>
          <w:sz w:val="32"/>
          <w:szCs w:val="32"/>
          <w:cs/>
          <w:lang w:bidi="th-TH"/>
        </w:rPr>
        <w:t>ท</w:t>
      </w:r>
    </w:p>
    <w:p w14:paraId="5AFCBA07" w14:textId="1F17B1A5" w:rsidR="00F36A74" w:rsidRPr="00F36A74" w:rsidRDefault="00F36A74" w:rsidP="008D1739">
      <w:pPr>
        <w:pStyle w:val="ListParagraph"/>
        <w:spacing w:line="240" w:lineRule="auto"/>
        <w:ind w:left="0" w:firstLine="1843"/>
        <w:jc w:val="thaiDistribute"/>
        <w:rPr>
          <w:rFonts w:cs="TH SarabunPSK"/>
          <w:sz w:val="32"/>
          <w:szCs w:val="32"/>
          <w:cs/>
          <w:lang w:bidi="th-TH"/>
        </w:rPr>
      </w:pPr>
      <w:r w:rsidRPr="00F36A74">
        <w:rPr>
          <w:rFonts w:cs="TH SarabunPSK" w:hint="cs"/>
          <w:sz w:val="32"/>
          <w:szCs w:val="32"/>
          <w:cs/>
          <w:lang w:bidi="th-TH"/>
        </w:rPr>
        <w:lastRenderedPageBreak/>
        <w:t>ตรวจสอบ</w:t>
      </w:r>
      <w:r w:rsidR="00DD0EA7">
        <w:rPr>
          <w:rFonts w:cs="TH SarabunPSK" w:hint="cs"/>
          <w:sz w:val="32"/>
          <w:szCs w:val="32"/>
          <w:cs/>
          <w:lang w:bidi="th-TH"/>
        </w:rPr>
        <w:t xml:space="preserve">ผลการเฝ้าระวังความปลอดภัยทางรังสีในสิ่งแวดล้อม ทั้งจากอาคารเก็บกากกัมมันตรังสีและบริเวณโดยรอบ </w:t>
      </w:r>
      <w:r w:rsidR="00EB0475">
        <w:rPr>
          <w:rFonts w:cs="TH SarabunPSK" w:hint="cs"/>
          <w:sz w:val="32"/>
          <w:szCs w:val="32"/>
          <w:cs/>
          <w:lang w:bidi="th-TH"/>
        </w:rPr>
        <w:t>จากเอกสารการ</w:t>
      </w:r>
      <w:r w:rsidRPr="00F36A74">
        <w:rPr>
          <w:rFonts w:cs="TH SarabunPSK" w:hint="cs"/>
          <w:sz w:val="32"/>
          <w:szCs w:val="32"/>
          <w:cs/>
          <w:lang w:bidi="th-TH"/>
        </w:rPr>
        <w:t xml:space="preserve">ระบายอากาศ </w:t>
      </w:r>
      <w:r w:rsidR="00EB0475">
        <w:rPr>
          <w:rFonts w:cs="TH SarabunPSK" w:hint="cs"/>
          <w:sz w:val="32"/>
          <w:szCs w:val="32"/>
          <w:cs/>
          <w:lang w:bidi="th-TH"/>
        </w:rPr>
        <w:t>การ</w:t>
      </w:r>
      <w:r w:rsidRPr="00F36A74">
        <w:rPr>
          <w:rFonts w:cs="TH SarabunPSK" w:hint="cs"/>
          <w:sz w:val="32"/>
          <w:szCs w:val="32"/>
          <w:cs/>
          <w:lang w:bidi="th-TH"/>
        </w:rPr>
        <w:t xml:space="preserve">ระบายน้ำทิ้งทั้งในกรณีน้ำที่เกิดจากการปฏิบัติงานและกรณีเกิดเพลิงไหม้ </w:t>
      </w:r>
      <w:r w:rsidR="00EB0475">
        <w:rPr>
          <w:rFonts w:cs="TH SarabunPSK" w:hint="cs"/>
          <w:sz w:val="32"/>
          <w:szCs w:val="32"/>
          <w:cs/>
          <w:lang w:bidi="th-TH"/>
        </w:rPr>
        <w:t>การ</w:t>
      </w:r>
      <w:r w:rsidRPr="00F36A74">
        <w:rPr>
          <w:rFonts w:cs="TH SarabunPSK" w:hint="cs"/>
          <w:sz w:val="32"/>
          <w:szCs w:val="32"/>
          <w:cs/>
          <w:lang w:bidi="th-TH"/>
        </w:rPr>
        <w:t>บำบัดน้ำ</w:t>
      </w:r>
      <w:r w:rsidR="00DD0EA7">
        <w:rPr>
          <w:rFonts w:cs="TH SarabunPSK" w:hint="cs"/>
          <w:sz w:val="32"/>
          <w:szCs w:val="32"/>
          <w:cs/>
          <w:lang w:bidi="th-TH"/>
        </w:rPr>
        <w:t>ทิ้ง</w:t>
      </w:r>
      <w:r w:rsidRPr="00F36A74">
        <w:rPr>
          <w:rFonts w:cs="TH SarabunPSK" w:hint="cs"/>
          <w:sz w:val="32"/>
          <w:szCs w:val="32"/>
          <w:cs/>
          <w:lang w:bidi="th-TH"/>
        </w:rPr>
        <w:t>ก่อนปล่อยออกสู่ธรรมชาติ</w:t>
      </w:r>
      <w:r w:rsidR="00DD0EA7">
        <w:rPr>
          <w:rFonts w:cs="TH SarabunPSK" w:hint="cs"/>
          <w:sz w:val="32"/>
          <w:szCs w:val="32"/>
          <w:cs/>
          <w:lang w:bidi="th-TH"/>
        </w:rPr>
        <w:t xml:space="preserve"> </w:t>
      </w:r>
    </w:p>
    <w:p w14:paraId="42FDF932" w14:textId="55791EED" w:rsidR="00B51617" w:rsidRPr="00B51617" w:rsidRDefault="00B51617" w:rsidP="00B51617">
      <w:pPr>
        <w:tabs>
          <w:tab w:val="left" w:pos="426"/>
        </w:tabs>
        <w:spacing w:before="120"/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51617">
        <w:rPr>
          <w:rFonts w:ascii="TH SarabunIT๙" w:hAnsi="TH SarabunIT๙" w:cs="TH SarabunIT๙"/>
          <w:sz w:val="32"/>
          <w:szCs w:val="32"/>
        </w:rPr>
        <w:t>4</w:t>
      </w:r>
      <w:r w:rsidRPr="00B51617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51617">
        <w:rPr>
          <w:rFonts w:ascii="TH SarabunIT๙" w:hAnsi="TH SarabunIT๙" w:cs="TH SarabunIT๙"/>
          <w:sz w:val="32"/>
          <w:szCs w:val="32"/>
          <w:cs/>
        </w:rPr>
        <w:t xml:space="preserve"> ตรวจสอบเครื่องมือ อุปกรณ์ และเครื่องใช้เพื่อป้องกันอันตรายจากรังสี</w:t>
      </w:r>
    </w:p>
    <w:p w14:paraId="244DB926" w14:textId="77777777" w:rsidR="00B51617" w:rsidRPr="00B51617" w:rsidRDefault="00B51617" w:rsidP="00B51617">
      <w:pPr>
        <w:tabs>
          <w:tab w:val="left" w:pos="426"/>
        </w:tabs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51617">
        <w:rPr>
          <w:rFonts w:ascii="TH SarabunIT๙" w:hAnsi="TH SarabunIT๙" w:cs="TH SarabunIT๙"/>
          <w:sz w:val="32"/>
          <w:szCs w:val="32"/>
          <w:cs/>
        </w:rPr>
        <w:t xml:space="preserve">โดยดำเนินการตรวจสอบเครื่องมือ อุปกรณ์ และเครื่องใช้ ดังต่อไปนี้ </w:t>
      </w:r>
    </w:p>
    <w:p w14:paraId="5BE0576A" w14:textId="77777777" w:rsidR="00167B4B" w:rsidRDefault="00167B4B" w:rsidP="00167B4B">
      <w:pPr>
        <w:tabs>
          <w:tab w:val="left" w:pos="1134"/>
        </w:tabs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51617" w:rsidRPr="00B51617"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/>
          <w:sz w:val="32"/>
          <w:szCs w:val="32"/>
        </w:rPr>
        <w:t>3</w:t>
      </w:r>
      <w:r w:rsidR="00B51617" w:rsidRPr="00B51617">
        <w:rPr>
          <w:rFonts w:ascii="TH SarabunIT๙" w:hAnsi="TH SarabunIT๙" w:cs="TH SarabunIT๙"/>
          <w:sz w:val="32"/>
          <w:szCs w:val="32"/>
        </w:rPr>
        <w:t>.</w:t>
      </w:r>
      <w:r w:rsidR="00B51617" w:rsidRPr="00B51617">
        <w:rPr>
          <w:rFonts w:ascii="TH SarabunIT๙" w:hAnsi="TH SarabunIT๙" w:cs="TH SarabunIT๙"/>
          <w:sz w:val="32"/>
          <w:szCs w:val="32"/>
          <w:cs/>
        </w:rPr>
        <w:t>1 เครื่องสำรวจรังสี (</w:t>
      </w:r>
      <w:r w:rsidR="00B51617" w:rsidRPr="00B51617">
        <w:rPr>
          <w:rFonts w:ascii="TH SarabunIT๙" w:hAnsi="TH SarabunIT๙" w:cs="TH SarabunIT๙"/>
          <w:sz w:val="32"/>
          <w:szCs w:val="32"/>
        </w:rPr>
        <w:t xml:space="preserve">Survey meter) </w:t>
      </w:r>
      <w:r w:rsidR="00B51617" w:rsidRPr="00B51617">
        <w:rPr>
          <w:rFonts w:ascii="TH SarabunIT๙" w:hAnsi="TH SarabunIT๙" w:cs="TH SarabunIT๙"/>
          <w:sz w:val="32"/>
          <w:szCs w:val="32"/>
          <w:cs/>
        </w:rPr>
        <w:t>ผ่านรับรองการสอบเทียบมาตรฐานของเครื่องสำรวจรังสีอย่างน้อยปีละหนึ่งครั้ง สามารถใช้งานได้ปกติและต้องอยู่ในบริเวณซึ่งสามารถนำไปใช้งานได้ในทันที</w:t>
      </w:r>
      <w:r w:rsidR="00B51617" w:rsidRPr="00B5161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5A40930" w14:textId="4FE467D2" w:rsidR="00167B4B" w:rsidRDefault="00167B4B" w:rsidP="00167B4B">
      <w:pPr>
        <w:tabs>
          <w:tab w:val="left" w:pos="1134"/>
        </w:tabs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4.3.2 </w:t>
      </w:r>
      <w:r w:rsidR="00B51617" w:rsidRPr="00B51617">
        <w:rPr>
          <w:rFonts w:ascii="TH SarabunIT๙" w:hAnsi="TH SarabunIT๙" w:cs="TH SarabunIT๙"/>
          <w:sz w:val="32"/>
          <w:szCs w:val="32"/>
          <w:cs/>
        </w:rPr>
        <w:t>อุปกรณ์บันทึกปริมาณรังสีประจำตัวบุคคล (</w:t>
      </w:r>
      <w:r w:rsidR="00B51617" w:rsidRPr="00B51617">
        <w:rPr>
          <w:rFonts w:ascii="TH SarabunIT๙" w:hAnsi="TH SarabunIT๙" w:cs="TH SarabunIT๙"/>
          <w:sz w:val="32"/>
          <w:szCs w:val="32"/>
        </w:rPr>
        <w:t xml:space="preserve">personal dosimeter) </w:t>
      </w:r>
      <w:r w:rsidR="00B51617" w:rsidRPr="00B51617">
        <w:rPr>
          <w:rFonts w:ascii="TH SarabunIT๙" w:hAnsi="TH SarabunIT๙" w:cs="TH SarabunIT๙"/>
          <w:sz w:val="32"/>
          <w:szCs w:val="32"/>
          <w:cs/>
        </w:rPr>
        <w:t>มีสำหรับผู้ปฏิบัติงานรังสีทุกคนในพื้นที่ควบคุม และมีผลการบันทึกปริมาณรังสีเป็นประจำทุกเดือนจากหน่วยงานที่ ปส. ให้การรับรอง</w:t>
      </w:r>
    </w:p>
    <w:p w14:paraId="1DC62BD4" w14:textId="77777777" w:rsidR="00167B4B" w:rsidRDefault="00167B4B" w:rsidP="00167B4B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4.3.3 </w:t>
      </w:r>
      <w:r w:rsidR="00B51617" w:rsidRPr="00B51617">
        <w:rPr>
          <w:rFonts w:ascii="TH SarabunIT๙" w:hAnsi="TH SarabunIT๙" w:cs="TH SarabunIT๙"/>
          <w:sz w:val="32"/>
          <w:szCs w:val="32"/>
          <w:cs/>
        </w:rPr>
        <w:t>เครื่องหมายสัญลักษณ์ทางรังสี พร้อมข้อความ หรือคำเตือนภัยที่เหมาะสมและเห็นได้ชัดเจนที่จุดทางเข้าพื้นที่ควบคุม พื้นที่ตรวจตรา บริเวณที่</w:t>
      </w:r>
      <w:r>
        <w:rPr>
          <w:rFonts w:ascii="TH SarabunIT๙" w:hAnsi="TH SarabunIT๙" w:cs="TH SarabunIT๙" w:hint="cs"/>
          <w:sz w:val="32"/>
          <w:szCs w:val="32"/>
          <w:cs/>
        </w:rPr>
        <w:t>เก็บกากกัมมันตรังสี</w:t>
      </w:r>
      <w:r w:rsidR="00B51617" w:rsidRPr="00B51617">
        <w:rPr>
          <w:rFonts w:ascii="TH SarabunIT๙" w:hAnsi="TH SarabunIT๙" w:cs="TH SarabunIT๙"/>
          <w:sz w:val="32"/>
          <w:szCs w:val="32"/>
          <w:cs/>
        </w:rPr>
        <w:t>และตำแหน่งอื่นที่เหมาะสม</w:t>
      </w:r>
      <w:r w:rsidR="00B51617" w:rsidRPr="00B5161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76A1BF0" w14:textId="77777777" w:rsidR="00167B4B" w:rsidRDefault="00167B4B" w:rsidP="00167B4B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4.3.4 </w:t>
      </w:r>
      <w:r w:rsidR="00B51617" w:rsidRPr="00B51617">
        <w:rPr>
          <w:rFonts w:ascii="TH SarabunIT๙" w:hAnsi="TH SarabunIT๙" w:cs="TH SarabunIT๙"/>
          <w:spacing w:val="-4"/>
          <w:sz w:val="32"/>
          <w:szCs w:val="32"/>
          <w:cs/>
        </w:rPr>
        <w:t>ระบบความปลอดภัยของ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โรงเก็บกากกัมมันตรังสี</w:t>
      </w:r>
      <w:r w:rsidR="00B51617" w:rsidRPr="00B5161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เช่น </w:t>
      </w:r>
      <w:r w:rsidR="00B51617" w:rsidRPr="00B51617">
        <w:rPr>
          <w:rFonts w:ascii="TH SarabunIT๙" w:hAnsi="TH SarabunIT๙" w:cs="TH SarabunIT๙"/>
          <w:spacing w:val="-4"/>
          <w:sz w:val="32"/>
          <w:szCs w:val="32"/>
        </w:rPr>
        <w:t xml:space="preserve">Door Interlock </w:t>
      </w:r>
      <w:r w:rsidR="00B51617" w:rsidRPr="00B5161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และ </w:t>
      </w:r>
      <w:r w:rsidR="00B51617" w:rsidRPr="00B51617">
        <w:rPr>
          <w:rFonts w:ascii="TH SarabunIT๙" w:hAnsi="TH SarabunIT๙" w:cs="TH SarabunIT๙"/>
          <w:spacing w:val="-4"/>
          <w:sz w:val="32"/>
          <w:szCs w:val="32"/>
        </w:rPr>
        <w:t xml:space="preserve">Emergency </w:t>
      </w:r>
      <w:r>
        <w:rPr>
          <w:rFonts w:ascii="TH SarabunIT๙" w:hAnsi="TH SarabunIT๙" w:cs="TH SarabunIT๙"/>
          <w:spacing w:val="-4"/>
          <w:sz w:val="32"/>
          <w:szCs w:val="32"/>
        </w:rPr>
        <w:t>Alarm</w:t>
      </w:r>
      <w:r w:rsidR="00B51617" w:rsidRPr="00B5161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B51617" w:rsidRPr="00B51617">
        <w:rPr>
          <w:rFonts w:ascii="TH SarabunIT๙" w:hAnsi="TH SarabunIT๙" w:cs="TH SarabunIT๙"/>
          <w:spacing w:val="-4"/>
          <w:sz w:val="32"/>
          <w:szCs w:val="32"/>
          <w:cs/>
        </w:rPr>
        <w:t>อยู่ในสภาพทำงานได้เป็นปกติ</w:t>
      </w:r>
    </w:p>
    <w:p w14:paraId="530CB43A" w14:textId="56A68D02" w:rsidR="00B51617" w:rsidRPr="00B51617" w:rsidRDefault="00167B4B" w:rsidP="00167B4B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4.3.4 </w:t>
      </w:r>
      <w:r w:rsidR="00B51617" w:rsidRPr="00B51617">
        <w:rPr>
          <w:rFonts w:ascii="TH SarabunIT๙" w:hAnsi="TH SarabunIT๙" w:cs="TH SarabunIT๙"/>
          <w:spacing w:val="-4"/>
          <w:sz w:val="32"/>
          <w:szCs w:val="32"/>
          <w:cs/>
        </w:rPr>
        <w:t>มีระบบกล้องวงจรปิดสำหรับสังเกตการณ์ภายใน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โรงเก็บกากกัมมันตรังสี</w:t>
      </w:r>
    </w:p>
    <w:p w14:paraId="0440BF77" w14:textId="77777777" w:rsidR="00B51617" w:rsidRPr="00964AA3" w:rsidRDefault="00B51617" w:rsidP="00B37788">
      <w:pPr>
        <w:rPr>
          <w:rFonts w:ascii="TH SarabunPSK" w:hAnsi="TH SarabunPSK" w:cs="TH SarabunPSK"/>
          <w:color w:val="FF0000"/>
        </w:rPr>
      </w:pPr>
    </w:p>
    <w:p w14:paraId="41411364" w14:textId="46357150" w:rsidR="00E43A99" w:rsidRPr="004A1500" w:rsidRDefault="00964AA3" w:rsidP="00167B4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A1500">
        <w:rPr>
          <w:rFonts w:ascii="TH SarabunIT๙" w:hAnsi="TH SarabunIT๙" w:cs="TH SarabunIT๙"/>
          <w:sz w:val="32"/>
          <w:szCs w:val="32"/>
        </w:rPr>
        <w:t>4</w:t>
      </w:r>
      <w:r w:rsidR="00B37788" w:rsidRPr="004A1500">
        <w:rPr>
          <w:rFonts w:ascii="TH SarabunIT๙" w:hAnsi="TH SarabunIT๙" w:cs="TH SarabunIT๙"/>
          <w:sz w:val="32"/>
          <w:szCs w:val="32"/>
        </w:rPr>
        <w:t>.</w:t>
      </w:r>
      <w:r w:rsidR="007E5533">
        <w:rPr>
          <w:rFonts w:ascii="TH SarabunIT๙" w:hAnsi="TH SarabunIT๙" w:cs="TH SarabunIT๙"/>
          <w:sz w:val="32"/>
          <w:szCs w:val="32"/>
        </w:rPr>
        <w:t>4</w:t>
      </w:r>
      <w:r w:rsidR="00B37788" w:rsidRPr="004A15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F7D6A" w:rsidRPr="004A1500">
        <w:rPr>
          <w:rFonts w:ascii="TH SarabunIT๙" w:hAnsi="TH SarabunIT๙" w:cs="TH SarabunIT๙"/>
          <w:sz w:val="32"/>
          <w:szCs w:val="32"/>
          <w:cs/>
        </w:rPr>
        <w:t>การตรวจสอบด้าน</w:t>
      </w:r>
      <w:r w:rsidR="00B37788" w:rsidRPr="004A1500">
        <w:rPr>
          <w:rFonts w:ascii="TH SarabunIT๙" w:hAnsi="TH SarabunIT๙" w:cs="TH SarabunIT๙"/>
          <w:sz w:val="32"/>
          <w:szCs w:val="32"/>
          <w:cs/>
        </w:rPr>
        <w:t>ความมั่นคงปลอดภัย</w:t>
      </w:r>
    </w:p>
    <w:p w14:paraId="36F1B24B" w14:textId="7151BD69" w:rsidR="00AB4EDD" w:rsidRDefault="00DF7D6A" w:rsidP="00DF7D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A1500">
        <w:rPr>
          <w:rFonts w:ascii="TH SarabunPSK" w:hAnsi="TH SarabunPSK" w:cs="TH SarabunPSK"/>
          <w:sz w:val="32"/>
          <w:szCs w:val="32"/>
        </w:rPr>
        <w:tab/>
      </w:r>
      <w:r w:rsidR="0094723E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4A1500">
        <w:rPr>
          <w:rFonts w:ascii="TH SarabunPSK" w:hAnsi="TH SarabunPSK" w:cs="TH SarabunPSK" w:hint="cs"/>
          <w:sz w:val="32"/>
          <w:szCs w:val="32"/>
          <w:cs/>
        </w:rPr>
        <w:t>สถานที่ให้บริการจัดการกากกัมมันตรังสี เป็นสถานที่ที่มีความซับซ้อน กล่าวคือ อาคารสถานที่ถือเป็นสถานประกอบการทางนิวเคลียร์ แต่ครอบครองวัสดุกัมมันตรังสีจำนวนมาก ดังนั้น การพิจารณาด้านความมั่นคงปลอดภัยจึงต้องดำเนินการทั้งสองส่วน คือต้องปฏิบัติตาม</w:t>
      </w:r>
      <w:r w:rsidRPr="004A1500">
        <w:rPr>
          <w:rFonts w:ascii="TH SarabunPSK" w:hAnsi="TH SarabunPSK" w:cs="TH SarabunPSK"/>
          <w:sz w:val="32"/>
          <w:szCs w:val="32"/>
          <w:cs/>
        </w:rPr>
        <w:t>ระเ</w:t>
      </w:r>
      <w:r w:rsidRPr="004A1500">
        <w:rPr>
          <w:rFonts w:ascii="TH SarabunPSK" w:hAnsi="TH SarabunPSK" w:cs="TH SarabunPSK" w:hint="cs"/>
          <w:sz w:val="32"/>
          <w:szCs w:val="32"/>
          <w:cs/>
        </w:rPr>
        <w:t>บี</w:t>
      </w:r>
      <w:r w:rsidRPr="004A1500">
        <w:rPr>
          <w:rFonts w:ascii="TH SarabunPSK" w:hAnsi="TH SarabunPSK" w:cs="TH SarabunPSK"/>
          <w:sz w:val="32"/>
          <w:szCs w:val="32"/>
          <w:cs/>
        </w:rPr>
        <w:t>ยบคณะกรรมการพลังงาน</w:t>
      </w:r>
      <w:r w:rsidRPr="004A1500">
        <w:rPr>
          <w:rFonts w:ascii="TH SarabunPSK" w:hAnsi="TH SarabunPSK" w:cs="TH SarabunPSK" w:hint="cs"/>
          <w:sz w:val="32"/>
          <w:szCs w:val="32"/>
          <w:cs/>
        </w:rPr>
        <w:t>ปร</w:t>
      </w:r>
      <w:r w:rsidRPr="004A1500">
        <w:rPr>
          <w:rFonts w:ascii="TH SarabunPSK" w:hAnsi="TH SarabunPSK" w:cs="TH SarabunPSK"/>
          <w:sz w:val="32"/>
          <w:szCs w:val="32"/>
          <w:cs/>
        </w:rPr>
        <w:t>มา</w:t>
      </w:r>
      <w:r w:rsidRPr="004A1500">
        <w:rPr>
          <w:rFonts w:ascii="TH SarabunPSK" w:hAnsi="TH SarabunPSK" w:cs="TH SarabunPSK" w:hint="cs"/>
          <w:sz w:val="32"/>
          <w:szCs w:val="32"/>
          <w:cs/>
        </w:rPr>
        <w:t>ณูเพื่อ</w:t>
      </w:r>
      <w:r w:rsidRPr="004A1500">
        <w:rPr>
          <w:rFonts w:ascii="TH SarabunPSK" w:hAnsi="TH SarabunPSK" w:cs="TH SarabunPSK"/>
          <w:sz w:val="32"/>
          <w:szCs w:val="32"/>
          <w:cs/>
        </w:rPr>
        <w:t>สันติ ว่าด้วยวิธีการรักษาความมั่นคงปลอดภัยของวัสดุนิวเคลียร์และสถานประกอบการทางนิวเคลียร์</w:t>
      </w:r>
      <w:r w:rsidRPr="004A1500">
        <w:rPr>
          <w:rFonts w:ascii="TH SarabunPSK" w:hAnsi="TH SarabunPSK" w:cs="TH SarabunPSK"/>
          <w:sz w:val="32"/>
          <w:szCs w:val="32"/>
        </w:rPr>
        <w:t xml:space="preserve"> </w:t>
      </w:r>
      <w:r w:rsidRPr="004A1500">
        <w:rPr>
          <w:rFonts w:ascii="TH SarabunPSK" w:hAnsi="TH SarabunPSK" w:cs="TH SarabunPSK"/>
          <w:sz w:val="32"/>
          <w:szCs w:val="32"/>
          <w:cs/>
        </w:rPr>
        <w:t>พ.ศ. ๒๕๕๙</w:t>
      </w:r>
      <w:r w:rsidRPr="004A1500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Pr="004A1500">
        <w:rPr>
          <w:rFonts w:ascii="TH SarabunPSK" w:hAnsi="TH SarabunPSK" w:cs="TH SarabunPSK"/>
          <w:sz w:val="32"/>
          <w:szCs w:val="32"/>
          <w:cs/>
        </w:rPr>
        <w:t>กฎกระทรวงความมั่นคงปลอดภัยทางรังสี</w:t>
      </w:r>
      <w:r w:rsidRPr="004A15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1500">
        <w:rPr>
          <w:rFonts w:ascii="TH SarabunPSK" w:hAnsi="TH SarabunPSK" w:cs="TH SarabunPSK"/>
          <w:sz w:val="32"/>
          <w:szCs w:val="32"/>
          <w:cs/>
        </w:rPr>
        <w:t>พ.ศ. ๒๕๖๑</w:t>
      </w:r>
    </w:p>
    <w:p w14:paraId="6FEB5EBF" w14:textId="77777777" w:rsidR="00BB0FEC" w:rsidRDefault="00BB0FEC" w:rsidP="00DF7D6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22B9F48" w14:textId="023D56FA" w:rsidR="00F215C9" w:rsidRPr="00154A55" w:rsidRDefault="00154A55" w:rsidP="00F215C9">
      <w:pPr>
        <w:spacing w:after="240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154A55">
        <w:rPr>
          <w:rFonts w:ascii="TH SarabunIT๙" w:hAnsi="TH SarabunIT๙" w:cs="TH SarabunIT๙"/>
          <w:b/>
          <w:bCs/>
          <w:sz w:val="32"/>
          <w:szCs w:val="32"/>
          <w:cs/>
        </w:rPr>
        <w:t>ตารางที่ 1</w:t>
      </w:r>
      <w:r w:rsidRPr="00154A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1872" w:rsidRPr="00154A55">
        <w:rPr>
          <w:rFonts w:ascii="TH SarabunIT๙" w:hAnsi="TH SarabunIT๙" w:cs="TH SarabunIT๙"/>
          <w:sz w:val="32"/>
          <w:szCs w:val="32"/>
          <w:cs/>
        </w:rPr>
        <w:t>การตรวจสอบมาตรการความมั่นคงปลอดภัยของกากกัมมันตรังสี</w:t>
      </w:r>
    </w:p>
    <w:tbl>
      <w:tblPr>
        <w:tblStyle w:val="TableGrid"/>
        <w:tblW w:w="10639" w:type="dxa"/>
        <w:tblInd w:w="-635" w:type="dxa"/>
        <w:tblLook w:val="04A0" w:firstRow="1" w:lastRow="0" w:firstColumn="1" w:lastColumn="0" w:noHBand="0" w:noVBand="1"/>
      </w:tblPr>
      <w:tblGrid>
        <w:gridCol w:w="1302"/>
        <w:gridCol w:w="2872"/>
        <w:gridCol w:w="1701"/>
        <w:gridCol w:w="1843"/>
        <w:gridCol w:w="2921"/>
      </w:tblGrid>
      <w:tr w:rsidR="008B7835" w:rsidRPr="008B7835" w14:paraId="1AABF42B" w14:textId="77777777" w:rsidTr="00CF2025">
        <w:tc>
          <w:tcPr>
            <w:tcW w:w="1302" w:type="dxa"/>
            <w:vMerge w:val="restart"/>
          </w:tcPr>
          <w:p w14:paraId="50A4B307" w14:textId="54BDA9DD" w:rsidR="00314633" w:rsidRPr="008B7835" w:rsidRDefault="00314633" w:rsidP="008B783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783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ประเภทกากกัมมันตรังสี</w:t>
            </w:r>
          </w:p>
        </w:tc>
        <w:tc>
          <w:tcPr>
            <w:tcW w:w="9337" w:type="dxa"/>
            <w:gridSpan w:val="4"/>
          </w:tcPr>
          <w:p w14:paraId="197AE4E5" w14:textId="3A1F3A52" w:rsidR="00314633" w:rsidRPr="008B7835" w:rsidRDefault="00314633" w:rsidP="008B783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783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มาตรการความมั่นคงปลอดภัย</w:t>
            </w:r>
          </w:p>
        </w:tc>
      </w:tr>
      <w:tr w:rsidR="008B7835" w:rsidRPr="008B7835" w14:paraId="047A92EA" w14:textId="77777777" w:rsidTr="00CF2025">
        <w:tc>
          <w:tcPr>
            <w:tcW w:w="1302" w:type="dxa"/>
            <w:vMerge/>
          </w:tcPr>
          <w:p w14:paraId="0D029EF3" w14:textId="77777777" w:rsidR="00314633" w:rsidRPr="008B7835" w:rsidRDefault="00314633" w:rsidP="008B783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72" w:type="dxa"/>
          </w:tcPr>
          <w:p w14:paraId="389894D7" w14:textId="66704A52" w:rsidR="00314633" w:rsidRPr="008B7835" w:rsidRDefault="00314633" w:rsidP="008B783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B783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Detection</w:t>
            </w:r>
          </w:p>
        </w:tc>
        <w:tc>
          <w:tcPr>
            <w:tcW w:w="1701" w:type="dxa"/>
          </w:tcPr>
          <w:p w14:paraId="5092CE4B" w14:textId="7E9F307F" w:rsidR="00314633" w:rsidRPr="008B7835" w:rsidRDefault="00314633" w:rsidP="008B783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783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Delay</w:t>
            </w:r>
          </w:p>
        </w:tc>
        <w:tc>
          <w:tcPr>
            <w:tcW w:w="1843" w:type="dxa"/>
          </w:tcPr>
          <w:p w14:paraId="2B00E7C4" w14:textId="253A6EC1" w:rsidR="00314633" w:rsidRPr="008B7835" w:rsidRDefault="00314633" w:rsidP="008B783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783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Response</w:t>
            </w:r>
          </w:p>
        </w:tc>
        <w:tc>
          <w:tcPr>
            <w:tcW w:w="2921" w:type="dxa"/>
          </w:tcPr>
          <w:p w14:paraId="5CC81FD8" w14:textId="3C14806F" w:rsidR="00314633" w:rsidRPr="008B7835" w:rsidRDefault="00314633" w:rsidP="008B783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783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Security management</w:t>
            </w:r>
          </w:p>
        </w:tc>
      </w:tr>
      <w:tr w:rsidR="00BB0FEC" w:rsidRPr="008B7835" w14:paraId="2E425973" w14:textId="77777777" w:rsidTr="008B7835">
        <w:tc>
          <w:tcPr>
            <w:tcW w:w="1302" w:type="dxa"/>
          </w:tcPr>
          <w:p w14:paraId="51C2DA54" w14:textId="5B02E7B3" w:rsidR="00BB0FEC" w:rsidRPr="008B7835" w:rsidRDefault="00BB0FEC" w:rsidP="008B783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กากกัมมันตรังสีที่มีค่าครึ่งชีวิตสั้น</w:t>
            </w:r>
          </w:p>
        </w:tc>
        <w:tc>
          <w:tcPr>
            <w:tcW w:w="9337" w:type="dxa"/>
            <w:gridSpan w:val="4"/>
            <w:vAlign w:val="center"/>
          </w:tcPr>
          <w:p w14:paraId="3B650A21" w14:textId="02613E3B" w:rsidR="00BB0FEC" w:rsidRPr="008B7835" w:rsidRDefault="00BB0FEC" w:rsidP="008B783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B7835">
              <w:rPr>
                <w:rFonts w:ascii="TH SarabunIT๙" w:hAnsi="TH SarabunIT๙" w:cs="TH SarabunIT๙"/>
                <w:sz w:val="30"/>
                <w:szCs w:val="30"/>
                <w:cs/>
              </w:rPr>
              <w:t>ให้ตรวจสอบมาตรการป้องกันการสูญหายและบัญชีรายการวัสดุกัมมันตรังสีอย่างเหมาะสม</w:t>
            </w:r>
          </w:p>
        </w:tc>
      </w:tr>
      <w:tr w:rsidR="00405E0D" w:rsidRPr="008B7835" w14:paraId="62A3D7EF" w14:textId="77777777" w:rsidTr="00405E0D">
        <w:tc>
          <w:tcPr>
            <w:tcW w:w="1302" w:type="dxa"/>
          </w:tcPr>
          <w:p w14:paraId="426E52DD" w14:textId="723594BC" w:rsidR="00405E0D" w:rsidRPr="008B7835" w:rsidRDefault="00405E0D" w:rsidP="00405E0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กากกัมมันตรังสีที่รอเข้าสู่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 xml:space="preserve">กระบวนการ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Treatment</w:t>
            </w:r>
          </w:p>
        </w:tc>
        <w:tc>
          <w:tcPr>
            <w:tcW w:w="2872" w:type="dxa"/>
          </w:tcPr>
          <w:p w14:paraId="25A0F619" w14:textId="14BF7B9B" w:rsidR="00405E0D" w:rsidRPr="00B40955" w:rsidRDefault="00405E0D" w:rsidP="002B00EE">
            <w:pPr>
              <w:pStyle w:val="ListParagraph"/>
              <w:numPr>
                <w:ilvl w:val="0"/>
                <w:numId w:val="13"/>
              </w:numPr>
              <w:tabs>
                <w:tab w:val="left" w:pos="214"/>
              </w:tabs>
              <w:spacing w:line="240" w:lineRule="auto"/>
              <w:ind w:left="0" w:firstLine="0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8B7835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lastRenderedPageBreak/>
              <w:t>มีอุปกรณ์ชี้บ่งการเปิดผนึก</w:t>
            </w:r>
            <w:r w:rsidRPr="008B7835">
              <w:rPr>
                <w:rFonts w:ascii="TH SarabunIT๙" w:hAnsi="TH SarabunIT๙" w:cs="TH SarabunIT๙"/>
                <w:sz w:val="30"/>
                <w:szCs w:val="30"/>
              </w:rPr>
              <w:t>(sealed/tampered indicating device)</w:t>
            </w:r>
            <w:r w:rsidR="00B4095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B40955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หรือมีการเดินตรวจตรา</w:t>
            </w:r>
            <w:r w:rsidRPr="00B40955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lastRenderedPageBreak/>
              <w:t>เป็นระยะๆ</w:t>
            </w:r>
            <w:r w:rsidRPr="00B4095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B40955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โดยเจ้าหน้าที่รักษาความปลอดภัย</w:t>
            </w:r>
          </w:p>
          <w:p w14:paraId="6D4F04C7" w14:textId="77777777" w:rsidR="00405E0D" w:rsidRDefault="00405E0D" w:rsidP="002B00EE">
            <w:pPr>
              <w:pStyle w:val="ListParagraph"/>
              <w:numPr>
                <w:ilvl w:val="0"/>
                <w:numId w:val="13"/>
              </w:numPr>
              <w:tabs>
                <w:tab w:val="left" w:pos="214"/>
              </w:tabs>
              <w:spacing w:line="240" w:lineRule="auto"/>
              <w:ind w:left="0" w:firstLine="0"/>
              <w:rPr>
                <w:rFonts w:ascii="TH SarabunIT๙" w:hAnsi="TH SarabunIT๙" w:cs="TH SarabunIT๙"/>
                <w:sz w:val="30"/>
                <w:szCs w:val="30"/>
              </w:rPr>
            </w:pPr>
            <w:r w:rsidRPr="008B7835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ตรวจประเมินโดยเจ้าหน้าที่ผู้มีหน้าที่รับผิดชอบในการรักษาความมั่นคงปลอดภัย</w:t>
            </w:r>
          </w:p>
          <w:p w14:paraId="5773FA3E" w14:textId="3FB25C6E" w:rsidR="00405E0D" w:rsidRPr="00405E0D" w:rsidRDefault="00405E0D" w:rsidP="002B00EE">
            <w:pPr>
              <w:pStyle w:val="ListParagraph"/>
              <w:numPr>
                <w:ilvl w:val="0"/>
                <w:numId w:val="13"/>
              </w:numPr>
              <w:tabs>
                <w:tab w:val="left" w:pos="214"/>
              </w:tabs>
              <w:spacing w:line="240" w:lineRule="auto"/>
              <w:ind w:left="0" w:firstLine="0"/>
              <w:rPr>
                <w:rFonts w:ascii="TH SarabunIT๙" w:hAnsi="TH SarabunIT๙" w:cs="TH SarabunIT๙"/>
                <w:sz w:val="30"/>
                <w:szCs w:val="30"/>
              </w:rPr>
            </w:pPr>
            <w:r w:rsidRPr="00405E0D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มีระบบควบคุมและการจัดทำทะเบียนกากกัมมันตรังสี</w:t>
            </w:r>
            <w:r w:rsidRPr="00405E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405E0D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พร้อมทั้งตรวจนับจำนวนของกากกัมมันตรังสีเป็นประจำทุกเดือน</w:t>
            </w:r>
            <w:r w:rsidRPr="00405E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405E0D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โดยเจ้าหน้าที่หรือผ่านระบบการตรวจตราทางไกลด้วยกล้องวงจรปิด</w:t>
            </w:r>
            <w:r w:rsidR="00B4095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405E0D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หรือด้วยอุปกรณ์ชี้บ่งการเปิดผนึก</w:t>
            </w:r>
          </w:p>
        </w:tc>
        <w:tc>
          <w:tcPr>
            <w:tcW w:w="1701" w:type="dxa"/>
          </w:tcPr>
          <w:p w14:paraId="1753EECC" w14:textId="5BD36C96" w:rsidR="00405E0D" w:rsidRPr="00B40955" w:rsidRDefault="00B40955" w:rsidP="00B4095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มีการ</w:t>
            </w:r>
            <w:r w:rsidRPr="00B40955">
              <w:rPr>
                <w:rFonts w:ascii="TH SarabunIT๙" w:hAnsi="TH SarabunIT๙" w:cs="TH SarabunIT๙"/>
                <w:sz w:val="30"/>
                <w:szCs w:val="30"/>
                <w:cs/>
              </w:rPr>
              <w:t>ติดตั้งระบบหน่วงเวลาที่ประกอบไปด้ว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</w:t>
            </w:r>
            <w:r w:rsidRPr="00B40955">
              <w:rPr>
                <w:rFonts w:ascii="TH SarabunIT๙" w:hAnsi="TH SarabunIT๙" w:cs="TH SarabunIT๙"/>
                <w:sz w:val="30"/>
                <w:szCs w:val="30"/>
                <w:cs/>
              </w:rPr>
              <w:t>เครื่องกีดขวางหนึ่ง</w:t>
            </w:r>
            <w:r w:rsidRPr="00B40955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ระดับ หรือจัดให้มีการตรวจตราโดยเจ้าหน้าที่ผู้มีหน้าที่รับผิดชอบในการรักษาความมั่นคงปลอดภัย</w:t>
            </w:r>
          </w:p>
        </w:tc>
        <w:tc>
          <w:tcPr>
            <w:tcW w:w="1843" w:type="dxa"/>
          </w:tcPr>
          <w:p w14:paraId="09FCCC86" w14:textId="5E2667FF" w:rsidR="00405E0D" w:rsidRPr="00B40955" w:rsidRDefault="00B40955" w:rsidP="00B4095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มีการ</w:t>
            </w:r>
            <w:r w:rsidRPr="00B40955">
              <w:rPr>
                <w:rFonts w:ascii="TH SarabunIT๙" w:hAnsi="TH SarabunIT๙" w:cs="TH SarabunIT๙"/>
                <w:sz w:val="30"/>
                <w:szCs w:val="30"/>
                <w:cs/>
              </w:rPr>
              <w:t>จัดท</w:t>
            </w:r>
            <w:r w:rsidR="002B00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40955">
              <w:rPr>
                <w:rFonts w:ascii="TH SarabunIT๙" w:hAnsi="TH SarabunIT๙" w:cs="TH SarabunIT๙"/>
                <w:sz w:val="30"/>
                <w:szCs w:val="30"/>
                <w:cs/>
              </w:rPr>
              <w:t>ข้อแนะน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40955">
              <w:rPr>
                <w:rFonts w:ascii="TH SarabunIT๙" w:hAnsi="TH SarabunIT๙" w:cs="TH SarabunIT๙"/>
                <w:sz w:val="30"/>
                <w:szCs w:val="30"/>
                <w:cs/>
              </w:rPr>
              <w:t>ในการ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ดำ</w:t>
            </w:r>
            <w:r w:rsidRPr="00B40955">
              <w:rPr>
                <w:rFonts w:ascii="TH SarabunIT๙" w:hAnsi="TH SarabunIT๙" w:cs="TH SarabunIT๙"/>
                <w:sz w:val="30"/>
                <w:szCs w:val="30"/>
                <w:cs/>
              </w:rPr>
              <w:t>เนินการที่จ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40955">
              <w:rPr>
                <w:rFonts w:ascii="TH SarabunIT๙" w:hAnsi="TH SarabunIT๙" w:cs="TH SarabunIT๙"/>
                <w:sz w:val="30"/>
                <w:szCs w:val="30"/>
                <w:cs/>
              </w:rPr>
              <w:t>เป็น ซึ่งสอดคล้องกับแผน</w:t>
            </w:r>
            <w:r w:rsidRPr="00B40955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ส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40955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รองความมั่นคงปลอดภัย</w:t>
            </w:r>
          </w:p>
        </w:tc>
        <w:tc>
          <w:tcPr>
            <w:tcW w:w="2921" w:type="dxa"/>
          </w:tcPr>
          <w:p w14:paraId="3730F9C5" w14:textId="77777777" w:rsidR="002B00EE" w:rsidRDefault="002B00EE" w:rsidP="00154A55">
            <w:pPr>
              <w:pStyle w:val="ListParagraph"/>
              <w:numPr>
                <w:ilvl w:val="0"/>
                <w:numId w:val="15"/>
              </w:numPr>
              <w:tabs>
                <w:tab w:val="left" w:pos="312"/>
              </w:tabs>
              <w:spacing w:line="240" w:lineRule="auto"/>
              <w:ind w:left="29" w:firstLine="0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lastRenderedPageBreak/>
              <w:t>มีการติด</w:t>
            </w:r>
            <w:r w:rsidR="00B40955" w:rsidRPr="00B40955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ตั้งระบบการแสดงตน</w:t>
            </w:r>
          </w:p>
          <w:p w14:paraId="08A88306" w14:textId="77777777" w:rsidR="002B00EE" w:rsidRDefault="002B00EE" w:rsidP="00154A55">
            <w:pPr>
              <w:pStyle w:val="ListParagraph"/>
              <w:numPr>
                <w:ilvl w:val="0"/>
                <w:numId w:val="15"/>
              </w:numPr>
              <w:tabs>
                <w:tab w:val="left" w:pos="312"/>
              </w:tabs>
              <w:spacing w:line="240" w:lineRule="auto"/>
              <w:ind w:left="29" w:firstLine="0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2B00E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มีวิธีการตรวจสอบเพื่อประเมินความน่าเชื่อถือของบุคคลก่อนที่จะอนุญาตหรือจะให้มีสิทธิเข้าถึง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กาก</w:t>
            </w:r>
            <w:r w:rsidRPr="002B00E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lastRenderedPageBreak/>
              <w:t>กัมมันตรังสีหรือข้อมูลอัน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สำ</w:t>
            </w:r>
            <w:r w:rsidRPr="002B00E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คัญได้โดยไม่ต้องมีผู้ควบคุมดูแ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ล</w:t>
            </w:r>
          </w:p>
          <w:p w14:paraId="6A3B4AC0" w14:textId="77777777" w:rsidR="002B00EE" w:rsidRDefault="002B00EE" w:rsidP="00154A55">
            <w:pPr>
              <w:pStyle w:val="ListParagraph"/>
              <w:numPr>
                <w:ilvl w:val="0"/>
                <w:numId w:val="15"/>
              </w:numPr>
              <w:tabs>
                <w:tab w:val="left" w:pos="312"/>
              </w:tabs>
              <w:spacing w:line="240" w:lineRule="auto"/>
              <w:ind w:left="29" w:firstLine="0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2B00E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มีขั้นตอนหรือวิธีการก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ำ</w:t>
            </w:r>
            <w:r w:rsidRPr="002B00E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หนดชั้นความลับของข้อมูล</w:t>
            </w:r>
            <w:r w:rsidRPr="002B00E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2B00E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และมีวิธีการปกป้องข้อมูลอันส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ำ</w:t>
            </w:r>
            <w:r w:rsidRPr="002B00E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คัญให้รอดพ้นจากการเข้าถึงหรือถูกเปิดเผยโดยไม่ได้รับอนุญาต</w:t>
            </w:r>
          </w:p>
          <w:p w14:paraId="750ABBDF" w14:textId="77777777" w:rsidR="002B00EE" w:rsidRDefault="002B00EE" w:rsidP="00154A55">
            <w:pPr>
              <w:pStyle w:val="ListParagraph"/>
              <w:numPr>
                <w:ilvl w:val="0"/>
                <w:numId w:val="15"/>
              </w:numPr>
              <w:tabs>
                <w:tab w:val="left" w:pos="312"/>
              </w:tabs>
              <w:spacing w:line="240" w:lineRule="auto"/>
              <w:ind w:left="29" w:firstLine="0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2B00E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มีเอกสารที่อธิบายลักษณะการรักษาความมั่นคงปลอดภัยของหน่วยงา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น</w:t>
            </w:r>
          </w:p>
          <w:p w14:paraId="1945BB4F" w14:textId="77777777" w:rsidR="002B00EE" w:rsidRDefault="002B00EE" w:rsidP="00154A55">
            <w:pPr>
              <w:pStyle w:val="ListParagraph"/>
              <w:numPr>
                <w:ilvl w:val="0"/>
                <w:numId w:val="15"/>
              </w:numPr>
              <w:tabs>
                <w:tab w:val="left" w:pos="312"/>
              </w:tabs>
              <w:spacing w:line="240" w:lineRule="auto"/>
              <w:ind w:left="29" w:firstLine="0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2B00E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มีขั้นตอนหรือวิธีการในการเผชิญเหตุความมั่นคงปลอดภัยในรูปแบบต่าง</w:t>
            </w:r>
            <w:r w:rsidRPr="002B00E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2B00E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ๆ</w:t>
            </w:r>
            <w:r w:rsidRPr="002B00E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2B00E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ที่คาดว่าจะเกิดขึ้น</w:t>
            </w:r>
          </w:p>
          <w:p w14:paraId="06F43BB9" w14:textId="1E33832C" w:rsidR="002B00EE" w:rsidRPr="002B00EE" w:rsidRDefault="002B00EE" w:rsidP="00154A55">
            <w:pPr>
              <w:pStyle w:val="ListParagraph"/>
              <w:numPr>
                <w:ilvl w:val="0"/>
                <w:numId w:val="15"/>
              </w:numPr>
              <w:tabs>
                <w:tab w:val="left" w:pos="312"/>
              </w:tabs>
              <w:spacing w:line="240" w:lineRule="auto"/>
              <w:ind w:left="29" w:firstLine="0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2B00E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มีขั้นตอนหรือวิธีการในการรายงานแจ้งเหตุฉุกเฉินได้อย่างทันท่วง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ที</w:t>
            </w:r>
          </w:p>
        </w:tc>
      </w:tr>
      <w:tr w:rsidR="008B19A4" w:rsidRPr="008B7835" w14:paraId="0600046E" w14:textId="77777777" w:rsidTr="00405E0D">
        <w:tc>
          <w:tcPr>
            <w:tcW w:w="1302" w:type="dxa"/>
          </w:tcPr>
          <w:p w14:paraId="1E20FABA" w14:textId="38AD415C" w:rsidR="008B19A4" w:rsidRDefault="008B19A4" w:rsidP="008B19A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กากกัมมันตรังสีที่แปรสภาพ</w:t>
            </w:r>
            <w:r w:rsidRPr="001068B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แล้ว </w:t>
            </w:r>
          </w:p>
        </w:tc>
        <w:tc>
          <w:tcPr>
            <w:tcW w:w="2872" w:type="dxa"/>
          </w:tcPr>
          <w:p w14:paraId="19F7D5B0" w14:textId="44091AEB" w:rsidR="008B19A4" w:rsidRPr="008B7835" w:rsidRDefault="008B19A4" w:rsidP="008B19A4">
            <w:pPr>
              <w:pStyle w:val="ListParagraph"/>
              <w:numPr>
                <w:ilvl w:val="0"/>
                <w:numId w:val="12"/>
              </w:numPr>
              <w:tabs>
                <w:tab w:val="left" w:pos="214"/>
              </w:tabs>
              <w:spacing w:line="240" w:lineRule="auto"/>
              <w:ind w:left="0" w:firstLine="0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8B7835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มีการเดินตรวจตราอย่างต่อเนื่องโดยเจ้าหน้าที่รักษาความปลอดภัย</w:t>
            </w:r>
          </w:p>
          <w:p w14:paraId="53CD8472" w14:textId="48030638" w:rsidR="008B19A4" w:rsidRPr="008B7835" w:rsidRDefault="008B19A4" w:rsidP="008B19A4">
            <w:pPr>
              <w:pStyle w:val="ListParagraph"/>
              <w:numPr>
                <w:ilvl w:val="0"/>
                <w:numId w:val="12"/>
              </w:numPr>
              <w:tabs>
                <w:tab w:val="left" w:pos="315"/>
              </w:tabs>
              <w:spacing w:line="240" w:lineRule="auto"/>
              <w:ind w:left="45" w:firstLine="0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8B7835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มีอุปกรณ์อิเล็กทรอนิกส์ตรวจจับการบุกรุก</w:t>
            </w:r>
          </w:p>
          <w:p w14:paraId="0E5EFC82" w14:textId="15E017C4" w:rsidR="008B19A4" w:rsidRPr="008B7835" w:rsidRDefault="008B19A4" w:rsidP="008B19A4">
            <w:pPr>
              <w:pStyle w:val="ListParagraph"/>
              <w:numPr>
                <w:ilvl w:val="0"/>
                <w:numId w:val="12"/>
              </w:numPr>
              <w:tabs>
                <w:tab w:val="left" w:pos="214"/>
              </w:tabs>
              <w:spacing w:line="240" w:lineRule="auto"/>
              <w:ind w:left="0" w:firstLine="0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8B7835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มีอุปกรณ์ชี้บ่งการเปิดผนึก(</w:t>
            </w:r>
            <w:r w:rsidRPr="008B7835">
              <w:rPr>
                <w:rFonts w:ascii="TH SarabunIT๙" w:hAnsi="TH SarabunIT๙" w:cs="TH SarabunIT๙"/>
                <w:sz w:val="30"/>
                <w:szCs w:val="30"/>
              </w:rPr>
              <w:t>sealed/tampered indicating device)</w:t>
            </w:r>
          </w:p>
          <w:p w14:paraId="6D09BAB3" w14:textId="3D06C8B8" w:rsidR="008B19A4" w:rsidRPr="008B7835" w:rsidRDefault="008B19A4" w:rsidP="008B19A4">
            <w:pPr>
              <w:pStyle w:val="ListParagraph"/>
              <w:numPr>
                <w:ilvl w:val="0"/>
                <w:numId w:val="12"/>
              </w:numPr>
              <w:tabs>
                <w:tab w:val="left" w:pos="266"/>
              </w:tabs>
              <w:spacing w:line="240" w:lineRule="auto"/>
              <w:ind w:left="45" w:firstLine="0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8B7835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มีระบบการตรวจตราทางไกลด้วยกล้องวงจรปิด</w:t>
            </w:r>
          </w:p>
          <w:p w14:paraId="42E2BDB2" w14:textId="77777777" w:rsidR="008B19A4" w:rsidRDefault="008B19A4" w:rsidP="008B19A4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spacing w:line="240" w:lineRule="auto"/>
              <w:ind w:left="45" w:firstLine="0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8B7835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มีระบบการติดต่อสื่อสารแบบต่าง ๆ ที่ใช้งานได้อย่างมีประสิทธิภาพ</w:t>
            </w:r>
            <w:r w:rsidRPr="008B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8B7835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เช่น</w:t>
            </w:r>
            <w:r w:rsidRPr="008B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8B7835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โทรศัพท์พื้นฐานโทรศัพท์เคลื่อนที่</w:t>
            </w:r>
            <w:r w:rsidRPr="008B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8B7835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วิทยุสื่อสาร</w:t>
            </w:r>
            <w:r w:rsidRPr="008B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8B7835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หรือวิทยุติดตามตัว</w:t>
            </w:r>
          </w:p>
          <w:p w14:paraId="056B8E08" w14:textId="0F9425B1" w:rsidR="008B19A4" w:rsidRPr="008B19A4" w:rsidRDefault="008B19A4" w:rsidP="008B19A4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spacing w:line="240" w:lineRule="auto"/>
              <w:ind w:left="45" w:firstLine="0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8B19A4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มีระบบควบคุมและการจัดทำทะเบียนกากกัมมันตรังสี</w:t>
            </w:r>
            <w:r w:rsidRPr="008B19A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8B19A4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พร้อมทั้งตรวจนับจำนวนของกากกัมมันตรังสีเป็นประจำทุกวัน</w:t>
            </w:r>
            <w:r w:rsidRPr="008B19A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701" w:type="dxa"/>
          </w:tcPr>
          <w:p w14:paraId="6D549B7B" w14:textId="065A5C9D" w:rsidR="008B19A4" w:rsidRPr="008B7835" w:rsidRDefault="008B19A4" w:rsidP="008B19A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B7835">
              <w:rPr>
                <w:rFonts w:ascii="TH SarabunIT๙" w:hAnsi="TH SarabunIT๙" w:cs="TH SarabunIT๙"/>
                <w:sz w:val="30"/>
                <w:szCs w:val="30"/>
                <w:cs/>
              </w:rPr>
              <w:t>มีระบบหน่วงเวลาที่ประกอบไปด้วยเครื่องกีดขวางอย่างน้อยสองระดับ เช่น ผนังและกรงขัง</w:t>
            </w:r>
          </w:p>
          <w:p w14:paraId="0A348E98" w14:textId="77777777" w:rsidR="008B19A4" w:rsidRPr="008B7835" w:rsidRDefault="008B19A4" w:rsidP="008B19A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</w:tcPr>
          <w:p w14:paraId="61DDB09F" w14:textId="1E6AFD6F" w:rsidR="008B19A4" w:rsidRPr="008B7835" w:rsidRDefault="008B19A4" w:rsidP="008B19A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8B7835">
              <w:rPr>
                <w:rFonts w:ascii="TH SarabunIT๙" w:hAnsi="TH SarabunIT๙" w:cs="TH SarabunIT๙"/>
                <w:sz w:val="30"/>
                <w:szCs w:val="30"/>
                <w:cs/>
              </w:rPr>
              <w:t>มีวิธีการ เครื่องมือ และอุปกรณ์ที่เหมาะสม</w:t>
            </w:r>
          </w:p>
          <w:p w14:paraId="1D4F0DDA" w14:textId="4D32512B" w:rsidR="008B19A4" w:rsidRPr="008B7835" w:rsidRDefault="008B19A4" w:rsidP="008B19A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8B7835">
              <w:rPr>
                <w:rFonts w:ascii="TH SarabunIT๙" w:hAnsi="TH SarabunIT๙" w:cs="TH SarabunIT๙"/>
                <w:sz w:val="30"/>
                <w:szCs w:val="30"/>
                <w:cs/>
              </w:rPr>
              <w:t>และครบถ้วน พร้อมด้วยบุคลากรที่มีความสามารถเพื่อยับยั้งการเคลื่อนย้ายกากกัมมันตรังสีโดยไม่ได้รับอนุญาต</w:t>
            </w:r>
          </w:p>
        </w:tc>
        <w:tc>
          <w:tcPr>
            <w:tcW w:w="2921" w:type="dxa"/>
          </w:tcPr>
          <w:p w14:paraId="36BDA8ED" w14:textId="36393EFD" w:rsidR="008B19A4" w:rsidRPr="008B7835" w:rsidRDefault="008B19A4" w:rsidP="008B19A4">
            <w:pPr>
              <w:tabs>
                <w:tab w:val="left" w:pos="72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8B7835">
              <w:rPr>
                <w:rFonts w:ascii="TH SarabunIT๙" w:hAnsi="TH SarabunIT๙" w:cs="TH SarabunIT๙"/>
                <w:sz w:val="30"/>
                <w:szCs w:val="30"/>
                <w:cs/>
              </w:rPr>
              <w:t>1. มีระบบการแสดงและตรวจยืนยันบุคคล เช่น ระบบปลดล็อกประตูด้วยเครื่องอ่านบัตรแสดงตนพร้อมด้วยรหัสประจำตัว หรือระบบปลดล็อกด้วยกุญแจ พร้อมทั้งระบบควบคุมการเบิกจ่ายกุญแจ</w:t>
            </w:r>
          </w:p>
          <w:p w14:paraId="00EEE076" w14:textId="1D1CAD66" w:rsidR="008B19A4" w:rsidRPr="008B7835" w:rsidRDefault="008B19A4" w:rsidP="008B19A4">
            <w:pPr>
              <w:tabs>
                <w:tab w:val="left" w:pos="72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8B7835">
              <w:rPr>
                <w:rFonts w:ascii="TH SarabunIT๙" w:hAnsi="TH SarabunIT๙" w:cs="TH SarabunIT๙"/>
                <w:sz w:val="30"/>
                <w:szCs w:val="30"/>
                <w:cs/>
              </w:rPr>
              <w:t>2. มีระบบการตรวจสอบประวัติและยืนยันบุคคลโดยเฉพา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ะ</w:t>
            </w:r>
            <w:r w:rsidRPr="008B7835">
              <w:rPr>
                <w:rFonts w:ascii="TH SarabunIT๙" w:hAnsi="TH SarabunIT๙" w:cs="TH SarabunIT๙"/>
                <w:sz w:val="30"/>
                <w:szCs w:val="30"/>
                <w:cs/>
              </w:rPr>
              <w:t>บุคลากรที่ได้รับอนุญาตหรือมีสิทธิเข้าถึงกากกัมมันตรังสีหรือข้อมูลสำคัญได้โดยไม่ต้องมีผู้ควบคุมดูแล</w:t>
            </w:r>
          </w:p>
          <w:p w14:paraId="2B8CBEF3" w14:textId="0990D65A" w:rsidR="008B19A4" w:rsidRPr="008B7835" w:rsidRDefault="008B19A4" w:rsidP="008B19A4">
            <w:pPr>
              <w:tabs>
                <w:tab w:val="left" w:pos="72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8B7835">
              <w:rPr>
                <w:rFonts w:ascii="TH SarabunIT๙" w:hAnsi="TH SarabunIT๙" w:cs="TH SarabunIT๙"/>
                <w:sz w:val="30"/>
                <w:szCs w:val="30"/>
              </w:rPr>
              <w:t xml:space="preserve">3. </w:t>
            </w:r>
            <w:r w:rsidRPr="008B7835">
              <w:rPr>
                <w:rFonts w:ascii="TH SarabunIT๙" w:hAnsi="TH SarabunIT๙" w:cs="TH SarabunIT๙"/>
                <w:sz w:val="30"/>
                <w:szCs w:val="30"/>
                <w:cs/>
              </w:rPr>
              <w:t>มีขั้นตอนหรือวิธีการกำหนดชั้นความลับของข้อมูล และมีวิธีการปกป้องข้อมูลอันสำคัญให้รอดพ้นจากการเข้าถึงหรือถูกเปิดเผยโดยไม่ได้รับอนุญาต</w:t>
            </w:r>
          </w:p>
          <w:p w14:paraId="5A34C106" w14:textId="77777777" w:rsidR="008B19A4" w:rsidRDefault="008B19A4" w:rsidP="008B19A4">
            <w:pPr>
              <w:tabs>
                <w:tab w:val="left" w:pos="721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8B7835">
              <w:rPr>
                <w:rFonts w:ascii="TH SarabunIT๙" w:hAnsi="TH SarabunIT๙" w:cs="TH SarabunIT๙"/>
                <w:sz w:val="30"/>
                <w:szCs w:val="30"/>
              </w:rPr>
              <w:t xml:space="preserve">4. </w:t>
            </w:r>
            <w:r w:rsidRPr="008B7835">
              <w:rPr>
                <w:rFonts w:ascii="TH SarabunIT๙" w:hAnsi="TH SarabunIT๙" w:cs="TH SarabunIT๙"/>
                <w:sz w:val="30"/>
                <w:szCs w:val="30"/>
                <w:cs/>
              </w:rPr>
              <w:t>มีแผนรักษาความมั่นค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</w:t>
            </w:r>
            <w:r w:rsidRPr="008B7835">
              <w:rPr>
                <w:rFonts w:ascii="TH SarabunIT๙" w:hAnsi="TH SarabunIT๙" w:cs="TH SarabunIT๙"/>
                <w:sz w:val="30"/>
                <w:szCs w:val="30"/>
                <w:cs/>
              </w:rPr>
              <w:t>ปลอดภัยที่สอดคล้อง</w:t>
            </w:r>
            <w:r w:rsidRPr="004F7EA5">
              <w:rPr>
                <w:rFonts w:ascii="TH SarabunIT๙" w:hAnsi="TH SarabunIT๙" w:cs="TH SarabunIT๙"/>
                <w:sz w:val="30"/>
                <w:szCs w:val="30"/>
                <w:cs/>
              </w:rPr>
              <w:t>กับข้อก</w:t>
            </w:r>
            <w:r w:rsidRPr="008B7835">
              <w:rPr>
                <w:rFonts w:ascii="TH SarabunIT๙" w:hAnsi="TH SarabunIT๙" w:cs="TH SarabunIT๙"/>
                <w:sz w:val="30"/>
                <w:szCs w:val="30"/>
                <w:cs/>
              </w:rPr>
              <w:t>ำ</w:t>
            </w:r>
            <w:r w:rsidRPr="004F7EA5">
              <w:rPr>
                <w:rFonts w:ascii="TH SarabunIT๙" w:hAnsi="TH SarabunIT๙" w:cs="TH SarabunIT๙"/>
                <w:sz w:val="30"/>
                <w:szCs w:val="30"/>
                <w:cs/>
              </w:rPr>
              <w:t>หนดตามกฎกระทรวง และสามารถ</w:t>
            </w:r>
            <w:r w:rsidRPr="008B7835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นำไปใช้เพื่อเผชิญเหตุเสี่ยงภัยที่มีระดับสูงขึ้นได้</w:t>
            </w:r>
          </w:p>
          <w:p w14:paraId="0994B6C0" w14:textId="77777777" w:rsidR="008B19A4" w:rsidRDefault="008B19A4" w:rsidP="008B19A4">
            <w:pPr>
              <w:tabs>
                <w:tab w:val="left" w:pos="721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5. มี</w:t>
            </w:r>
            <w:r w:rsidRPr="008B7835">
              <w:rPr>
                <w:rFonts w:ascii="TH SarabunIT๙" w:hAnsi="TH SarabunIT๙" w:cs="TH SarabunIT๙"/>
                <w:sz w:val="30"/>
                <w:szCs w:val="30"/>
                <w:cs/>
              </w:rPr>
              <w:t>ขั้นตอนหรือวิธีการในการเผชิญเหตุความมั่นคงปลอดภัยในรูปแบบต่าง ๆ ที่คาดว่าจะเกิดขึ้น</w:t>
            </w:r>
          </w:p>
          <w:p w14:paraId="723F6B30" w14:textId="28252CD0" w:rsidR="008B19A4" w:rsidRPr="008B7835" w:rsidRDefault="008B19A4" w:rsidP="008B19A4">
            <w:pPr>
              <w:tabs>
                <w:tab w:val="left" w:pos="721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 มี</w:t>
            </w:r>
            <w:r w:rsidRPr="008B7835">
              <w:rPr>
                <w:rFonts w:ascii="TH SarabunIT๙" w:hAnsi="TH SarabunIT๙" w:cs="TH SarabunIT๙"/>
                <w:sz w:val="30"/>
                <w:szCs w:val="30"/>
                <w:cs/>
              </w:rPr>
              <w:t>ขั้นตอนหรือวิธีการรายงานเหตุความมั่นคงปลอดภัยได้อย่างทันท่วงที</w:t>
            </w:r>
          </w:p>
        </w:tc>
      </w:tr>
      <w:tr w:rsidR="008B19A4" w:rsidRPr="008B7835" w14:paraId="7C2F249C" w14:textId="77777777" w:rsidTr="00CF2025">
        <w:tc>
          <w:tcPr>
            <w:tcW w:w="1302" w:type="dxa"/>
          </w:tcPr>
          <w:p w14:paraId="429FE0B6" w14:textId="0538DE42" w:rsidR="008B19A4" w:rsidRPr="008B7835" w:rsidRDefault="008B19A4" w:rsidP="008B19A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lastRenderedPageBreak/>
              <w:t>DSRS</w:t>
            </w:r>
          </w:p>
        </w:tc>
        <w:tc>
          <w:tcPr>
            <w:tcW w:w="2872" w:type="dxa"/>
          </w:tcPr>
          <w:p w14:paraId="5AF231FE" w14:textId="56EEFF2B" w:rsidR="008B19A4" w:rsidRPr="008B7835" w:rsidRDefault="008B19A4" w:rsidP="003A45E9">
            <w:pPr>
              <w:pStyle w:val="ListParagraph"/>
              <w:numPr>
                <w:ilvl w:val="0"/>
                <w:numId w:val="16"/>
              </w:numPr>
              <w:tabs>
                <w:tab w:val="left" w:pos="214"/>
              </w:tabs>
              <w:spacing w:line="240" w:lineRule="auto"/>
              <w:ind w:left="0" w:hanging="1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8B7835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มีการเดินตรวจตราอย่างต่อเนื่องโดยเจ้าหน้าที่รักษาความปลอดภัย</w:t>
            </w:r>
          </w:p>
          <w:p w14:paraId="1874D5C3" w14:textId="6C014AE5" w:rsidR="008B19A4" w:rsidRPr="008B7835" w:rsidRDefault="008B19A4" w:rsidP="003A45E9">
            <w:pPr>
              <w:pStyle w:val="ListParagraph"/>
              <w:numPr>
                <w:ilvl w:val="0"/>
                <w:numId w:val="16"/>
              </w:numPr>
              <w:tabs>
                <w:tab w:val="left" w:pos="315"/>
              </w:tabs>
              <w:spacing w:line="240" w:lineRule="auto"/>
              <w:ind w:left="45" w:firstLine="0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8B7835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มีอุปกรณ์อิเล็กทรอนิกส์ตรวจจับการบุกรุก</w:t>
            </w:r>
          </w:p>
          <w:p w14:paraId="55395050" w14:textId="0A05D813" w:rsidR="008B19A4" w:rsidRPr="008B7835" w:rsidRDefault="008B19A4" w:rsidP="003A45E9">
            <w:pPr>
              <w:pStyle w:val="ListParagraph"/>
              <w:numPr>
                <w:ilvl w:val="0"/>
                <w:numId w:val="16"/>
              </w:numPr>
              <w:tabs>
                <w:tab w:val="left" w:pos="214"/>
              </w:tabs>
              <w:spacing w:line="240" w:lineRule="auto"/>
              <w:ind w:left="0" w:firstLine="0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8B7835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มีอุปกรณ์ชี้บ่งการเปิดผนึก(</w:t>
            </w:r>
            <w:r w:rsidRPr="008B7835">
              <w:rPr>
                <w:rFonts w:ascii="TH SarabunIT๙" w:hAnsi="TH SarabunIT๙" w:cs="TH SarabunIT๙"/>
                <w:sz w:val="30"/>
                <w:szCs w:val="30"/>
              </w:rPr>
              <w:t>sealed/tampered indicating device)</w:t>
            </w:r>
          </w:p>
          <w:p w14:paraId="12CAE8ED" w14:textId="387DA742" w:rsidR="008B19A4" w:rsidRPr="008B7835" w:rsidRDefault="008B19A4" w:rsidP="003A45E9">
            <w:pPr>
              <w:pStyle w:val="ListParagraph"/>
              <w:numPr>
                <w:ilvl w:val="0"/>
                <w:numId w:val="16"/>
              </w:numPr>
              <w:tabs>
                <w:tab w:val="left" w:pos="266"/>
              </w:tabs>
              <w:spacing w:line="240" w:lineRule="auto"/>
              <w:ind w:left="45" w:firstLine="0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8B7835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มีระบบการตรวจตราทางไกลด้วยกล้องวงจรปิด</w:t>
            </w:r>
          </w:p>
          <w:p w14:paraId="1CCDB3BC" w14:textId="77777777" w:rsidR="003A45E9" w:rsidRDefault="008B19A4" w:rsidP="003A45E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</w:tabs>
              <w:spacing w:line="240" w:lineRule="auto"/>
              <w:ind w:left="45" w:firstLine="0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8B7835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มีระบบการติดต่อสื่อสารแบบต่าง ๆ ที่ใช้งานได้อย่างมีประสิทธิภาพ</w:t>
            </w:r>
            <w:r w:rsidRPr="008B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8B7835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เช่น</w:t>
            </w:r>
            <w:r w:rsidRPr="008B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8B7835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โทรศัพท์พื้นฐานโทรศัพท์เคลื่อนที่</w:t>
            </w:r>
            <w:r w:rsidRPr="008B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8B7835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วิทยุสื่อสาร</w:t>
            </w:r>
            <w:r w:rsidRPr="008B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8B7835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หรือวิทยุติดตามตัว</w:t>
            </w:r>
          </w:p>
          <w:p w14:paraId="0A7C8DBF" w14:textId="65B2F0D3" w:rsidR="008B19A4" w:rsidRPr="003A45E9" w:rsidRDefault="008B19A4" w:rsidP="003A45E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</w:tabs>
              <w:spacing w:line="240" w:lineRule="auto"/>
              <w:ind w:left="45" w:firstLine="0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3A45E9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มีระบบควบคุมและการจัดทำทะเบียนกากกัมมันตรังสี</w:t>
            </w:r>
            <w:r w:rsidRPr="003A45E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3A45E9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พร้อมทั้งตรวจนับจำนวนของกากกัมมันตรังสีเป็นประจำทุกวัน</w:t>
            </w:r>
            <w:r w:rsidRPr="003A45E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3A45E9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โดยเจ้าหน้าที่หรือผ่านระบบการตรวจตราทางไกลด้วยกล้องวงจรปิดหรือด้วยอุปกรณ์ชี้บ่งการเปิดผนึก</w:t>
            </w:r>
            <w:r w:rsidRPr="003A45E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701" w:type="dxa"/>
          </w:tcPr>
          <w:p w14:paraId="35F9AB96" w14:textId="63468DBB" w:rsidR="008B19A4" w:rsidRPr="008B7835" w:rsidRDefault="008B19A4" w:rsidP="008B19A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B7835">
              <w:rPr>
                <w:rFonts w:ascii="TH SarabunIT๙" w:hAnsi="TH SarabunIT๙" w:cs="TH SarabunIT๙"/>
                <w:sz w:val="30"/>
                <w:szCs w:val="30"/>
                <w:cs/>
              </w:rPr>
              <w:t>มีระบบหน่วงเวลาที่ประกอบไปด้วยเครื่องกีดขวางอย่างน้อยสองระดับ เช่น ผนังและกรงขัง</w:t>
            </w:r>
          </w:p>
          <w:p w14:paraId="46387940" w14:textId="77777777" w:rsidR="008B19A4" w:rsidRPr="008B7835" w:rsidRDefault="008B19A4" w:rsidP="008B19A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B7835">
              <w:rPr>
                <w:rFonts w:ascii="TH SarabunIT๙" w:hAnsi="TH SarabunIT๙" w:cs="TH SarabunIT๙"/>
                <w:sz w:val="30"/>
                <w:szCs w:val="30"/>
                <w:cs/>
              </w:rPr>
              <w:t>ซึ่งเมื่อทำงานร่วมกันสามารถหน่วงเวลาได้นานพอสำหรับผู้มีหน้าที่ในการเผชิญเหตุความมั่นคง</w:t>
            </w:r>
          </w:p>
          <w:p w14:paraId="7F906B55" w14:textId="77777777" w:rsidR="008B19A4" w:rsidRPr="008B7835" w:rsidRDefault="008B19A4" w:rsidP="008B19A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B7835">
              <w:rPr>
                <w:rFonts w:ascii="TH SarabunIT๙" w:hAnsi="TH SarabunIT๙" w:cs="TH SarabunIT๙"/>
                <w:sz w:val="30"/>
                <w:szCs w:val="30"/>
                <w:cs/>
              </w:rPr>
              <w:t>ปลอดภัยสามารถเข้าขัดขวางการเคลื่อนย้ายกาก</w:t>
            </w:r>
          </w:p>
          <w:p w14:paraId="675693E1" w14:textId="627288F9" w:rsidR="008B19A4" w:rsidRPr="008B7835" w:rsidRDefault="008B19A4" w:rsidP="008B19A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B7835">
              <w:rPr>
                <w:rFonts w:ascii="TH SarabunIT๙" w:hAnsi="TH SarabunIT๙" w:cs="TH SarabunIT๙"/>
                <w:sz w:val="30"/>
                <w:szCs w:val="30"/>
                <w:cs/>
              </w:rPr>
              <w:t>กัมมันตรังสีได้สำเร็จ</w:t>
            </w:r>
          </w:p>
        </w:tc>
        <w:tc>
          <w:tcPr>
            <w:tcW w:w="1843" w:type="dxa"/>
          </w:tcPr>
          <w:p w14:paraId="5EFDA447" w14:textId="6C6833B5" w:rsidR="008B19A4" w:rsidRPr="008B7835" w:rsidRDefault="008B19A4" w:rsidP="008B19A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8B7835">
              <w:rPr>
                <w:rFonts w:ascii="TH SarabunIT๙" w:hAnsi="TH SarabunIT๙" w:cs="TH SarabunIT๙"/>
                <w:sz w:val="30"/>
                <w:szCs w:val="30"/>
                <w:cs/>
              </w:rPr>
              <w:t>มีวิธีการ เครื่องมือ และอุปกรณ์ที่เหมาะสม</w:t>
            </w:r>
          </w:p>
          <w:p w14:paraId="4394203E" w14:textId="77777777" w:rsidR="008B19A4" w:rsidRPr="008B7835" w:rsidRDefault="008B19A4" w:rsidP="008B19A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8B7835">
              <w:rPr>
                <w:rFonts w:ascii="TH SarabunIT๙" w:hAnsi="TH SarabunIT๙" w:cs="TH SarabunIT๙"/>
                <w:sz w:val="30"/>
                <w:szCs w:val="30"/>
                <w:cs/>
              </w:rPr>
              <w:t>และครบถ้วน พร้อมด้วยบุคลากรที่มีความสามารถ</w:t>
            </w:r>
          </w:p>
          <w:p w14:paraId="24A5CC4F" w14:textId="77777777" w:rsidR="008B19A4" w:rsidRPr="008B7835" w:rsidRDefault="008B19A4" w:rsidP="008B19A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8B783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เพื่อยับยั้งการเคลื่อนย้ายกากกัมมันตรังสี</w:t>
            </w:r>
          </w:p>
          <w:p w14:paraId="7F74011E" w14:textId="079BA7C1" w:rsidR="008B19A4" w:rsidRPr="008B7835" w:rsidRDefault="008B19A4" w:rsidP="008B19A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8B7835">
              <w:rPr>
                <w:rFonts w:ascii="TH SarabunIT๙" w:hAnsi="TH SarabunIT๙" w:cs="TH SarabunIT๙"/>
                <w:sz w:val="30"/>
                <w:szCs w:val="30"/>
                <w:cs/>
              </w:rPr>
              <w:t>โดยไม่ได้รับอนุญาตได้อย่างทันท่วงที</w:t>
            </w:r>
          </w:p>
        </w:tc>
        <w:tc>
          <w:tcPr>
            <w:tcW w:w="2921" w:type="dxa"/>
          </w:tcPr>
          <w:p w14:paraId="797F3B4D" w14:textId="6403C0EA" w:rsidR="008B19A4" w:rsidRPr="008B7835" w:rsidRDefault="008B19A4" w:rsidP="008B19A4">
            <w:pPr>
              <w:tabs>
                <w:tab w:val="left" w:pos="72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8B7835">
              <w:rPr>
                <w:rFonts w:ascii="TH SarabunIT๙" w:hAnsi="TH SarabunIT๙" w:cs="TH SarabunIT๙"/>
                <w:sz w:val="30"/>
                <w:szCs w:val="30"/>
                <w:cs/>
              </w:rPr>
              <w:t>1. มีระบบการแสดงและตรวจยืนยันบุคคล เช่น ระบบปลดล็อกประตูด้วยเครื่องอ่านบัตรแสดงตนพร้อมด้วยรหัสประจำตัว หรือระบบปลดล็อกด้วยกุญแจ พร้อมทั้งระบบควบคุมการเบิกจ่ายกุญแจ</w:t>
            </w:r>
          </w:p>
          <w:p w14:paraId="159A7EEE" w14:textId="321F2571" w:rsidR="008B19A4" w:rsidRPr="008B7835" w:rsidRDefault="008B19A4" w:rsidP="003A45E9">
            <w:pPr>
              <w:tabs>
                <w:tab w:val="left" w:pos="72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8B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2. </w:t>
            </w:r>
            <w:r w:rsidR="003A45E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</w:t>
            </w:r>
            <w:r w:rsidRPr="008B7835">
              <w:rPr>
                <w:rFonts w:ascii="TH SarabunIT๙" w:hAnsi="TH SarabunIT๙" w:cs="TH SarabunIT๙"/>
                <w:sz w:val="30"/>
                <w:szCs w:val="30"/>
                <w:cs/>
              </w:rPr>
              <w:t>ระบบการตรวจสอบประวัติและยืนยันบุคคล</w:t>
            </w:r>
            <w:r w:rsidR="003A45E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8B7835">
              <w:rPr>
                <w:rFonts w:ascii="TH SarabunIT๙" w:hAnsi="TH SarabunIT๙" w:cs="TH SarabunIT๙"/>
                <w:sz w:val="30"/>
                <w:szCs w:val="30"/>
                <w:cs/>
              </w:rPr>
              <w:t>โดยเฉพาะบุคลากรที่ได้รับอนุญาตหรือมีสิทธิเข้าถึงกากกัมมันตรังสีหรือข้อมูลสำคัญได้โดยไม่ต้องมีผู้ควบคุมดูแล</w:t>
            </w:r>
          </w:p>
          <w:p w14:paraId="31BDF608" w14:textId="0B1405B8" w:rsidR="008B19A4" w:rsidRPr="008B7835" w:rsidRDefault="008B19A4" w:rsidP="003A45E9">
            <w:pPr>
              <w:tabs>
                <w:tab w:val="left" w:pos="72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8B7835">
              <w:rPr>
                <w:rFonts w:ascii="TH SarabunIT๙" w:hAnsi="TH SarabunIT๙" w:cs="TH SarabunIT๙"/>
                <w:sz w:val="30"/>
                <w:szCs w:val="30"/>
              </w:rPr>
              <w:t xml:space="preserve">3. </w:t>
            </w:r>
            <w:r w:rsidRPr="008B7835">
              <w:rPr>
                <w:rFonts w:ascii="TH SarabunIT๙" w:hAnsi="TH SarabunIT๙" w:cs="TH SarabunIT๙"/>
                <w:sz w:val="30"/>
                <w:szCs w:val="30"/>
                <w:cs/>
              </w:rPr>
              <w:t>มีขั้นตอนหรือวิธีการกำหนดชั้นความลับของข้อมูล และมีวิธีการปกป้องข้อมูลอันสำคัญให้รอดพ้นจากการเข้าถึงหรือถูกเปิดเผยโดยไม่ได้รับอนุญาต</w:t>
            </w:r>
          </w:p>
          <w:p w14:paraId="5F946400" w14:textId="0134A50D" w:rsidR="008B19A4" w:rsidRPr="008B7835" w:rsidRDefault="008B19A4" w:rsidP="008B19A4">
            <w:pPr>
              <w:tabs>
                <w:tab w:val="left" w:pos="721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8B7835">
              <w:rPr>
                <w:rFonts w:ascii="TH SarabunIT๙" w:hAnsi="TH SarabunIT๙" w:cs="TH SarabunIT๙"/>
                <w:sz w:val="30"/>
                <w:szCs w:val="30"/>
              </w:rPr>
              <w:t xml:space="preserve">4. </w:t>
            </w:r>
            <w:r w:rsidRPr="008B7835">
              <w:rPr>
                <w:rFonts w:ascii="TH SarabunIT๙" w:hAnsi="TH SarabunIT๙" w:cs="TH SarabunIT๙"/>
                <w:sz w:val="30"/>
                <w:szCs w:val="30"/>
                <w:cs/>
              </w:rPr>
              <w:t>มีแผนรักษาความมั่นคงปลอดภัยที่สอดคล้อง</w:t>
            </w:r>
            <w:r w:rsidRPr="004F7EA5">
              <w:rPr>
                <w:rFonts w:ascii="TH SarabunIT๙" w:hAnsi="TH SarabunIT๙" w:cs="TH SarabunIT๙"/>
                <w:sz w:val="30"/>
                <w:szCs w:val="30"/>
                <w:cs/>
              </w:rPr>
              <w:t>กับข้อก</w:t>
            </w:r>
            <w:r w:rsidRPr="008B7835">
              <w:rPr>
                <w:rFonts w:ascii="TH SarabunIT๙" w:hAnsi="TH SarabunIT๙" w:cs="TH SarabunIT๙"/>
                <w:sz w:val="30"/>
                <w:szCs w:val="30"/>
                <w:cs/>
              </w:rPr>
              <w:t>ำ</w:t>
            </w:r>
            <w:r w:rsidRPr="004F7EA5">
              <w:rPr>
                <w:rFonts w:ascii="TH SarabunIT๙" w:hAnsi="TH SarabunIT๙" w:cs="TH SarabunIT๙"/>
                <w:sz w:val="30"/>
                <w:szCs w:val="30"/>
                <w:cs/>
              </w:rPr>
              <w:t>หนดตามกฎกระทรวง และสามารถ</w:t>
            </w:r>
            <w:r w:rsidRPr="008B7835">
              <w:rPr>
                <w:rFonts w:ascii="TH SarabunIT๙" w:hAnsi="TH SarabunIT๙" w:cs="TH SarabunIT๙"/>
                <w:sz w:val="30"/>
                <w:szCs w:val="30"/>
                <w:cs/>
              </w:rPr>
              <w:t>นำไปใช้เพื่อเผชิญเหตุเสี่ยงภัยที่มีระดับสูงขึ้นได้</w:t>
            </w:r>
          </w:p>
          <w:p w14:paraId="0872E0D3" w14:textId="77777777" w:rsidR="003A45E9" w:rsidRDefault="008B19A4" w:rsidP="003A45E9">
            <w:pPr>
              <w:tabs>
                <w:tab w:val="left" w:pos="72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8B7835">
              <w:rPr>
                <w:rFonts w:ascii="TH SarabunIT๙" w:hAnsi="TH SarabunIT๙" w:cs="TH SarabunIT๙"/>
                <w:sz w:val="30"/>
                <w:szCs w:val="30"/>
              </w:rPr>
              <w:t xml:space="preserve">5. </w:t>
            </w:r>
            <w:r w:rsidR="003A45E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</w:t>
            </w:r>
            <w:r w:rsidRPr="008B7835">
              <w:rPr>
                <w:rFonts w:ascii="TH SarabunIT๙" w:hAnsi="TH SarabunIT๙" w:cs="TH SarabunIT๙"/>
                <w:sz w:val="30"/>
                <w:szCs w:val="30"/>
                <w:cs/>
              </w:rPr>
              <w:t>ขั้นตอนหรือวิธีการในการเผชิญเหตุความมั่นคงปลอดภัยในรูปแบบต่าง ๆ ที่คาดว่าจะเกิดขึ้</w:t>
            </w:r>
            <w:r w:rsidR="003A45E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</w:p>
          <w:p w14:paraId="205BC8B2" w14:textId="525FC0D7" w:rsidR="008B19A4" w:rsidRPr="003A45E9" w:rsidRDefault="003A45E9" w:rsidP="003A45E9">
            <w:pPr>
              <w:tabs>
                <w:tab w:val="left" w:pos="72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 มี</w:t>
            </w:r>
            <w:r w:rsidR="008B19A4" w:rsidRPr="003A45E9">
              <w:rPr>
                <w:rFonts w:ascii="TH SarabunIT๙" w:hAnsi="TH SarabunIT๙" w:cs="TH SarabunIT๙"/>
                <w:sz w:val="30"/>
                <w:szCs w:val="30"/>
                <w:cs/>
              </w:rPr>
              <w:t>คู่มือที่ระบุขั้นตอนหรือวิธีการรายงานเหตุความมั่นคงปลอดภัยได้อย่างทันท่วงที</w:t>
            </w:r>
          </w:p>
        </w:tc>
      </w:tr>
    </w:tbl>
    <w:p w14:paraId="0C822095" w14:textId="77777777" w:rsidR="00AB4EDD" w:rsidRDefault="00AB4EDD" w:rsidP="00B51617">
      <w:pPr>
        <w:tabs>
          <w:tab w:val="left" w:pos="426"/>
        </w:tabs>
        <w:spacing w:before="120"/>
        <w:ind w:firstLine="567"/>
        <w:rPr>
          <w:rFonts w:ascii="TH SarabunPSK" w:hAnsi="TH SarabunPSK" w:cs="TH SarabunPSK"/>
          <w:sz w:val="32"/>
          <w:szCs w:val="32"/>
        </w:rPr>
      </w:pPr>
    </w:p>
    <w:p w14:paraId="103C8914" w14:textId="67DC6100" w:rsidR="00B51617" w:rsidRPr="00F215C9" w:rsidRDefault="00F91872" w:rsidP="00B51617">
      <w:pPr>
        <w:tabs>
          <w:tab w:val="left" w:pos="426"/>
        </w:tabs>
        <w:spacing w:before="120"/>
        <w:ind w:firstLine="567"/>
        <w:rPr>
          <w:rFonts w:ascii="TH SarabunIT๙" w:hAnsi="TH SarabunIT๙" w:cs="TH SarabunIT๙"/>
          <w:sz w:val="32"/>
          <w:szCs w:val="32"/>
        </w:rPr>
      </w:pPr>
      <w:r w:rsidRPr="00F215C9">
        <w:rPr>
          <w:rFonts w:ascii="TH SarabunPSK" w:hAnsi="TH SarabunPSK" w:cs="TH SarabunPSK"/>
          <w:sz w:val="32"/>
          <w:szCs w:val="32"/>
        </w:rPr>
        <w:lastRenderedPageBreak/>
        <w:tab/>
      </w:r>
      <w:r w:rsidR="00B51617" w:rsidRPr="00F215C9">
        <w:rPr>
          <w:rFonts w:ascii="TH SarabunIT๙" w:hAnsi="TH SarabunIT๙" w:cs="TH SarabunIT๙"/>
          <w:sz w:val="32"/>
          <w:szCs w:val="32"/>
        </w:rPr>
        <w:t>4</w:t>
      </w:r>
      <w:r w:rsidR="00B51617" w:rsidRPr="00F215C9">
        <w:rPr>
          <w:rFonts w:ascii="TH SarabunIT๙" w:hAnsi="TH SarabunIT๙" w:cs="TH SarabunIT๙"/>
          <w:sz w:val="32"/>
          <w:szCs w:val="32"/>
          <w:cs/>
        </w:rPr>
        <w:t>.</w:t>
      </w:r>
      <w:r w:rsidR="00B51617" w:rsidRPr="00F215C9">
        <w:rPr>
          <w:rFonts w:ascii="TH SarabunIT๙" w:hAnsi="TH SarabunIT๙" w:cs="TH SarabunIT๙"/>
          <w:sz w:val="32"/>
          <w:szCs w:val="32"/>
        </w:rPr>
        <w:t>4</w:t>
      </w:r>
      <w:r w:rsidR="00B51617" w:rsidRPr="00F215C9">
        <w:rPr>
          <w:rFonts w:ascii="TH SarabunIT๙" w:hAnsi="TH SarabunIT๙" w:cs="TH SarabunIT๙"/>
          <w:sz w:val="32"/>
          <w:szCs w:val="32"/>
          <w:cs/>
        </w:rPr>
        <w:t xml:space="preserve"> ตรวจสอบเครื่องมือ อุปกรณ์ และเครื่องใช้เพื่อป้องกันอันตรายจากรังสี</w:t>
      </w:r>
    </w:p>
    <w:p w14:paraId="7D638E97" w14:textId="77636DE0" w:rsidR="00B51617" w:rsidRPr="00B51617" w:rsidRDefault="00B51617" w:rsidP="00B51617">
      <w:pPr>
        <w:tabs>
          <w:tab w:val="left" w:pos="426"/>
        </w:tabs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51617">
        <w:rPr>
          <w:rFonts w:ascii="TH SarabunIT๙" w:hAnsi="TH SarabunIT๙" w:cs="TH SarabunIT๙"/>
          <w:sz w:val="32"/>
          <w:szCs w:val="32"/>
          <w:cs/>
        </w:rPr>
        <w:t xml:space="preserve">โดยดำเนินการตรวจสอบเครื่องมือ อุปกรณ์ และเครื่องใช้ ดังต่อไปนี้ </w:t>
      </w:r>
    </w:p>
    <w:p w14:paraId="6F623E40" w14:textId="2145DCEF" w:rsidR="00B51617" w:rsidRPr="00B51617" w:rsidRDefault="00B51617" w:rsidP="003A45E9">
      <w:pPr>
        <w:tabs>
          <w:tab w:val="left" w:pos="1418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51617">
        <w:rPr>
          <w:rFonts w:ascii="TH SarabunIT๙" w:hAnsi="TH SarabunIT๙" w:cs="TH SarabunIT๙"/>
          <w:sz w:val="32"/>
          <w:szCs w:val="32"/>
        </w:rPr>
        <w:t>4.4.</w:t>
      </w:r>
      <w:r w:rsidRPr="00B51617">
        <w:rPr>
          <w:rFonts w:ascii="TH SarabunIT๙" w:hAnsi="TH SarabunIT๙" w:cs="TH SarabunIT๙"/>
          <w:sz w:val="32"/>
          <w:szCs w:val="32"/>
          <w:cs/>
        </w:rPr>
        <w:t>1 เครื่องสำรวจรังสี (</w:t>
      </w:r>
      <w:r w:rsidRPr="00B51617">
        <w:rPr>
          <w:rFonts w:ascii="TH SarabunIT๙" w:hAnsi="TH SarabunIT๙" w:cs="TH SarabunIT๙"/>
          <w:sz w:val="32"/>
          <w:szCs w:val="32"/>
        </w:rPr>
        <w:t xml:space="preserve">Survey meter) </w:t>
      </w:r>
      <w:r w:rsidRPr="00B51617">
        <w:rPr>
          <w:rFonts w:ascii="TH SarabunIT๙" w:hAnsi="TH SarabunIT๙" w:cs="TH SarabunIT๙"/>
          <w:sz w:val="32"/>
          <w:szCs w:val="32"/>
          <w:cs/>
        </w:rPr>
        <w:t>ผ่านรับรองการสอบเทียบมาตรฐานของเครื่องสำรวจรังสีอย่างน้อยปีละหนึ่งครั้ง สามารถใช้งานได้ปกติและต้องอยู่ในบริเวณซึ่งสามารถนำไปใช้งานได้ในทันที</w:t>
      </w:r>
      <w:r w:rsidRPr="00B5161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6FAFFC8" w14:textId="0B7E3322" w:rsidR="00B51617" w:rsidRPr="00B51617" w:rsidRDefault="00B51617" w:rsidP="003A45E9">
      <w:pPr>
        <w:tabs>
          <w:tab w:val="left" w:pos="1418"/>
        </w:tabs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51617">
        <w:rPr>
          <w:rFonts w:ascii="TH SarabunIT๙" w:hAnsi="TH SarabunIT๙" w:cs="TH SarabunIT๙"/>
          <w:sz w:val="32"/>
          <w:szCs w:val="32"/>
        </w:rPr>
        <w:t>4.4.</w:t>
      </w:r>
      <w:r w:rsidRPr="00B51617">
        <w:rPr>
          <w:rFonts w:ascii="TH SarabunIT๙" w:hAnsi="TH SarabunIT๙" w:cs="TH SarabunIT๙"/>
          <w:sz w:val="32"/>
          <w:szCs w:val="32"/>
          <w:cs/>
        </w:rPr>
        <w:t>2 อุปกรณ์บันทึกปริมาณรังสีประจำตัวบุคคล (</w:t>
      </w:r>
      <w:r w:rsidRPr="00B51617">
        <w:rPr>
          <w:rFonts w:ascii="TH SarabunIT๙" w:hAnsi="TH SarabunIT๙" w:cs="TH SarabunIT๙"/>
          <w:sz w:val="32"/>
          <w:szCs w:val="32"/>
        </w:rPr>
        <w:t xml:space="preserve">personal dosimeter) </w:t>
      </w:r>
      <w:r w:rsidRPr="00B51617">
        <w:rPr>
          <w:rFonts w:ascii="TH SarabunIT๙" w:hAnsi="TH SarabunIT๙" w:cs="TH SarabunIT๙"/>
          <w:sz w:val="32"/>
          <w:szCs w:val="32"/>
          <w:cs/>
        </w:rPr>
        <w:t>มีสำหรับผู้ปฏิบัติงานรังสีทุกคนในพื้นที่ควบคุม และมีผลการบันทึกปริมาณ</w:t>
      </w:r>
      <w:r w:rsidRPr="00B51617">
        <w:rPr>
          <w:rFonts w:ascii="TH SarabunIT๙" w:hAnsi="TH SarabunIT๙" w:cs="TH SarabunIT๙"/>
          <w:sz w:val="32"/>
          <w:szCs w:val="32"/>
        </w:rPr>
        <w:t xml:space="preserve"> </w:t>
      </w:r>
      <w:r w:rsidRPr="00B51617">
        <w:rPr>
          <w:rFonts w:ascii="TH SarabunIT๙" w:hAnsi="TH SarabunIT๙" w:cs="TH SarabunIT๙"/>
          <w:sz w:val="32"/>
          <w:szCs w:val="32"/>
          <w:cs/>
        </w:rPr>
        <w:t>รังสีเป็นประจำทุกเดือนจากหน่วยงานที่ ปส. ให้การรับรอง</w:t>
      </w:r>
    </w:p>
    <w:p w14:paraId="3AF3654A" w14:textId="77777777" w:rsidR="00FE57E4" w:rsidRDefault="00B51617" w:rsidP="003A45E9">
      <w:pPr>
        <w:tabs>
          <w:tab w:val="left" w:pos="1418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51617">
        <w:rPr>
          <w:rFonts w:ascii="TH SarabunIT๙" w:hAnsi="TH SarabunIT๙" w:cs="TH SarabunIT๙"/>
          <w:sz w:val="32"/>
          <w:szCs w:val="32"/>
        </w:rPr>
        <w:t>4.4.3</w:t>
      </w:r>
      <w:r w:rsidRPr="00B51617">
        <w:rPr>
          <w:rFonts w:ascii="TH SarabunIT๙" w:hAnsi="TH SarabunIT๙" w:cs="TH SarabunIT๙"/>
          <w:sz w:val="32"/>
          <w:szCs w:val="32"/>
          <w:cs/>
        </w:rPr>
        <w:t xml:space="preserve"> เครื่องหมายสัญลักษณ์ทางรังสี พร้อมข้อความ หรือคำเตือนภัยที่เหมาะสมและเห็นได้ชัดเจนที่จุดทางเข้าพื้นที่ควบคุม พื้นที่ตรวจตรา บริเวณที่</w:t>
      </w:r>
      <w:r w:rsidR="00FE57E4">
        <w:rPr>
          <w:rFonts w:ascii="TH SarabunIT๙" w:hAnsi="TH SarabunIT๙" w:cs="TH SarabunIT๙" w:hint="cs"/>
          <w:sz w:val="32"/>
          <w:szCs w:val="32"/>
          <w:cs/>
        </w:rPr>
        <w:t>เก็บกากกัมมันตรังสี</w:t>
      </w:r>
      <w:r w:rsidRPr="00B51617">
        <w:rPr>
          <w:rFonts w:ascii="TH SarabunIT๙" w:hAnsi="TH SarabunIT๙" w:cs="TH SarabunIT๙"/>
          <w:sz w:val="32"/>
          <w:szCs w:val="32"/>
          <w:cs/>
        </w:rPr>
        <w:t>และตำแหน่งอื่นที่เหมาะสม</w:t>
      </w:r>
      <w:r w:rsidRPr="00B5161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633701B" w14:textId="7D0B13C5" w:rsidR="00B51617" w:rsidRPr="00B51617" w:rsidRDefault="00B51617" w:rsidP="003A45E9">
      <w:pPr>
        <w:tabs>
          <w:tab w:val="left" w:pos="1418"/>
        </w:tabs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51617">
        <w:rPr>
          <w:rFonts w:ascii="TH SarabunIT๙" w:hAnsi="TH SarabunIT๙" w:cs="TH SarabunIT๙"/>
          <w:sz w:val="32"/>
          <w:szCs w:val="32"/>
        </w:rPr>
        <w:t>4.4.4</w:t>
      </w:r>
      <w:r w:rsidRPr="00B51617">
        <w:rPr>
          <w:rFonts w:ascii="TH SarabunIT๙" w:hAnsi="TH SarabunIT๙" w:cs="TH SarabunIT๙"/>
          <w:sz w:val="32"/>
          <w:szCs w:val="32"/>
          <w:cs/>
        </w:rPr>
        <w:t xml:space="preserve"> ไฟ</w:t>
      </w:r>
      <w:r w:rsidR="00FE57E4">
        <w:rPr>
          <w:rFonts w:ascii="TH SarabunIT๙" w:hAnsi="TH SarabunIT๙" w:cs="TH SarabunIT๙" w:hint="cs"/>
          <w:sz w:val="32"/>
          <w:szCs w:val="32"/>
          <w:cs/>
        </w:rPr>
        <w:t>และเสียง</w:t>
      </w:r>
      <w:r w:rsidRPr="00B51617">
        <w:rPr>
          <w:rFonts w:ascii="TH SarabunIT๙" w:hAnsi="TH SarabunIT๙" w:cs="TH SarabunIT๙"/>
          <w:sz w:val="32"/>
          <w:szCs w:val="32"/>
          <w:cs/>
        </w:rPr>
        <w:t>สัญญาณแจ้งเตือน</w:t>
      </w:r>
      <w:r w:rsidR="00FE57E4">
        <w:rPr>
          <w:rFonts w:ascii="TH SarabunIT๙" w:hAnsi="TH SarabunIT๙" w:cs="TH SarabunIT๙" w:hint="cs"/>
          <w:sz w:val="32"/>
          <w:szCs w:val="32"/>
          <w:cs/>
        </w:rPr>
        <w:t>กรณีเกิดอุบัติเหตุหรือเหตุผิดปกติในการโรงเก็บกากกัมมันตรังสี</w:t>
      </w:r>
    </w:p>
    <w:p w14:paraId="7E60641E" w14:textId="1456B9F5" w:rsidR="00B51617" w:rsidRPr="00B51617" w:rsidRDefault="00B51617" w:rsidP="003A45E9">
      <w:pPr>
        <w:tabs>
          <w:tab w:val="left" w:pos="1418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51617">
        <w:rPr>
          <w:rFonts w:ascii="TH SarabunIT๙" w:hAnsi="TH SarabunIT๙" w:cs="TH SarabunIT๙"/>
          <w:sz w:val="32"/>
          <w:szCs w:val="32"/>
        </w:rPr>
        <w:t>4.4.5</w:t>
      </w:r>
      <w:r w:rsidRPr="00B516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1617">
        <w:rPr>
          <w:rFonts w:ascii="TH SarabunIT๙" w:hAnsi="TH SarabunIT๙" w:cs="TH SarabunIT๙"/>
          <w:spacing w:val="-4"/>
          <w:sz w:val="32"/>
          <w:szCs w:val="32"/>
          <w:cs/>
        </w:rPr>
        <w:t>ระบบความปลอดภัยของ</w:t>
      </w:r>
      <w:r w:rsidR="00FE57E4">
        <w:rPr>
          <w:rFonts w:ascii="TH SarabunIT๙" w:hAnsi="TH SarabunIT๙" w:cs="TH SarabunIT๙" w:hint="cs"/>
          <w:sz w:val="32"/>
          <w:szCs w:val="32"/>
          <w:cs/>
        </w:rPr>
        <w:t>โรงเก็บกากกัมมันตรังสี</w:t>
      </w:r>
      <w:r w:rsidRPr="00B5161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เช่น </w:t>
      </w:r>
      <w:r w:rsidRPr="00B51617">
        <w:rPr>
          <w:rFonts w:ascii="TH SarabunIT๙" w:hAnsi="TH SarabunIT๙" w:cs="TH SarabunIT๙"/>
          <w:spacing w:val="-4"/>
          <w:sz w:val="32"/>
          <w:szCs w:val="32"/>
        </w:rPr>
        <w:t>Door Interlock</w:t>
      </w:r>
      <w:r w:rsidR="00FE57E4">
        <w:rPr>
          <w:rFonts w:ascii="TH SarabunIT๙" w:hAnsi="TH SarabunIT๙" w:cs="TH SarabunIT๙"/>
          <w:spacing w:val="-4"/>
          <w:sz w:val="32"/>
          <w:szCs w:val="32"/>
        </w:rPr>
        <w:t>, Motion switch</w:t>
      </w:r>
      <w:r w:rsidR="00FE57E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เป็นต้น </w:t>
      </w:r>
      <w:r w:rsidRPr="00B51617">
        <w:rPr>
          <w:rFonts w:ascii="TH SarabunIT๙" w:hAnsi="TH SarabunIT๙" w:cs="TH SarabunIT๙"/>
          <w:spacing w:val="-4"/>
          <w:sz w:val="32"/>
          <w:szCs w:val="32"/>
          <w:cs/>
        </w:rPr>
        <w:t>อยู่ในสภาพทำงานได้เป็นปกติ</w:t>
      </w:r>
    </w:p>
    <w:p w14:paraId="52EDC876" w14:textId="0EBD79A9" w:rsidR="00B51617" w:rsidRPr="00B51617" w:rsidRDefault="00B51617" w:rsidP="003A45E9">
      <w:pPr>
        <w:tabs>
          <w:tab w:val="left" w:pos="1418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51617">
        <w:rPr>
          <w:rFonts w:ascii="TH SarabunIT๙" w:hAnsi="TH SarabunIT๙" w:cs="TH SarabunIT๙"/>
          <w:sz w:val="32"/>
          <w:szCs w:val="32"/>
        </w:rPr>
        <w:t>4.4.6</w:t>
      </w:r>
      <w:r w:rsidRPr="00B51617">
        <w:rPr>
          <w:rFonts w:ascii="TH SarabunIT๙" w:hAnsi="TH SarabunIT๙" w:cs="TH SarabunIT๙"/>
          <w:sz w:val="32"/>
          <w:szCs w:val="32"/>
          <w:cs/>
        </w:rPr>
        <w:t xml:space="preserve"> มีระบบสื่อสารระหว่างภายในและภายนอก</w:t>
      </w:r>
      <w:r w:rsidR="00FE57E4">
        <w:rPr>
          <w:rFonts w:ascii="TH SarabunIT๙" w:hAnsi="TH SarabunIT๙" w:cs="TH SarabunIT๙" w:hint="cs"/>
          <w:sz w:val="32"/>
          <w:szCs w:val="32"/>
          <w:cs/>
        </w:rPr>
        <w:t>โรงเก็บกากกัมมันตรังสี</w:t>
      </w:r>
    </w:p>
    <w:p w14:paraId="0730308F" w14:textId="5BF52969" w:rsidR="00B51617" w:rsidRPr="00B51617" w:rsidRDefault="00B51617" w:rsidP="003A45E9">
      <w:pPr>
        <w:tabs>
          <w:tab w:val="left" w:pos="1418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51617">
        <w:rPr>
          <w:rFonts w:ascii="TH SarabunIT๙" w:hAnsi="TH SarabunIT๙" w:cs="TH SarabunIT๙"/>
          <w:sz w:val="32"/>
          <w:szCs w:val="32"/>
        </w:rPr>
        <w:t>4.4.7</w:t>
      </w:r>
      <w:r w:rsidRPr="00B516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1617">
        <w:rPr>
          <w:rFonts w:ascii="TH SarabunIT๙" w:hAnsi="TH SarabunIT๙" w:cs="TH SarabunIT๙"/>
          <w:spacing w:val="-4"/>
          <w:sz w:val="32"/>
          <w:szCs w:val="32"/>
          <w:cs/>
        </w:rPr>
        <w:t>มีระบบกล้องวงจรปิดสำหรับสังเกตการณ์ภายในห้องฉายรังสี</w:t>
      </w:r>
    </w:p>
    <w:p w14:paraId="14BF8DF8" w14:textId="77777777" w:rsidR="00BF7077" w:rsidRPr="00BF7077" w:rsidRDefault="00BF7077" w:rsidP="00BF7077">
      <w:pPr>
        <w:tabs>
          <w:tab w:val="left" w:pos="1134"/>
        </w:tabs>
        <w:spacing w:before="120"/>
        <w:ind w:firstLine="567"/>
        <w:jc w:val="thaiDistribute"/>
        <w:rPr>
          <w:rFonts w:ascii="TH SarabunIT๙" w:eastAsia="Calibri" w:hAnsi="TH SarabunIT๙" w:cs="TH SarabunIT๙"/>
          <w:color w:val="000000"/>
          <w:sz w:val="12"/>
          <w:szCs w:val="12"/>
        </w:rPr>
      </w:pPr>
      <w:r w:rsidRPr="00BF707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BF707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F7077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BF70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ตรวจสอบและประเมิน</w:t>
      </w:r>
      <w:r w:rsidRPr="00BF707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แผนป้องกันอันตรายจากรังสี</w:t>
      </w:r>
      <w:r w:rsidRPr="00BF707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</w:p>
    <w:p w14:paraId="13B61C7E" w14:textId="6EFC2B32" w:rsidR="00BF7077" w:rsidRPr="00BF7077" w:rsidRDefault="00BF7077" w:rsidP="00BF7077">
      <w:pPr>
        <w:tabs>
          <w:tab w:val="left" w:pos="851"/>
          <w:tab w:val="left" w:pos="1134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F7077">
        <w:rPr>
          <w:rFonts w:ascii="TH SarabunIT๙" w:hAnsi="TH SarabunIT๙" w:cs="TH SarabunIT๙"/>
          <w:sz w:val="32"/>
          <w:szCs w:val="32"/>
        </w:rPr>
        <w:t>4.5.1</w:t>
      </w:r>
      <w:r w:rsidRPr="00BF7077">
        <w:rPr>
          <w:rFonts w:ascii="TH SarabunIT๙" w:hAnsi="TH SarabunIT๙" w:cs="TH SarabunIT๙"/>
          <w:sz w:val="32"/>
          <w:szCs w:val="32"/>
          <w:cs/>
        </w:rPr>
        <w:t xml:space="preserve"> ตรวจสอบว่าหน่วยงานได้ปฏิบัติตามแผนการป้องกันอันตรายจากรังสีประจำหน่วยงานอย่างเคร่งครัดและมีการทบทวนแผนการป้องกันฯ อย่างถูกต้อง เหมาะสม และสอดคล้องกับประเภท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กากกัมมันตรังสี</w:t>
      </w:r>
    </w:p>
    <w:p w14:paraId="4C6FC67E" w14:textId="610BD02C" w:rsidR="00BF7077" w:rsidRPr="00BF7077" w:rsidRDefault="00BF7077" w:rsidP="00BF7077">
      <w:pPr>
        <w:tabs>
          <w:tab w:val="left" w:pos="851"/>
          <w:tab w:val="left" w:pos="1134"/>
        </w:tabs>
        <w:ind w:firstLine="1418"/>
        <w:rPr>
          <w:rFonts w:ascii="TH SarabunIT๙" w:hAnsi="TH SarabunIT๙" w:cs="TH SarabunIT๙"/>
          <w:sz w:val="32"/>
          <w:szCs w:val="32"/>
        </w:rPr>
      </w:pPr>
      <w:r w:rsidRPr="00BF7077">
        <w:rPr>
          <w:rFonts w:ascii="TH SarabunIT๙" w:eastAsia="Calibri" w:hAnsi="TH SarabunIT๙" w:cs="TH SarabunIT๙"/>
          <w:sz w:val="32"/>
          <w:szCs w:val="32"/>
        </w:rPr>
        <w:t xml:space="preserve">4.5.2 </w:t>
      </w:r>
      <w:r w:rsidRPr="00BF7077">
        <w:rPr>
          <w:rFonts w:ascii="TH SarabunIT๙" w:hAnsi="TH SarabunIT๙" w:cs="TH SarabunIT๙"/>
          <w:spacing w:val="-4"/>
          <w:sz w:val="32"/>
          <w:szCs w:val="32"/>
          <w:cs/>
        </w:rPr>
        <w:t>ประเมินแผนการสำรวจรังสีและการบันทึกผล</w:t>
      </w:r>
    </w:p>
    <w:p w14:paraId="771EBCDE" w14:textId="1CF0DEF1" w:rsidR="00BF7077" w:rsidRPr="00BF7077" w:rsidRDefault="00BF7077" w:rsidP="00BF7077">
      <w:pPr>
        <w:ind w:firstLine="1418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BF7077">
        <w:rPr>
          <w:rFonts w:ascii="TH SarabunIT๙" w:eastAsia="Calibri" w:hAnsi="TH SarabunIT๙" w:cs="TH SarabunIT๙"/>
          <w:sz w:val="32"/>
          <w:szCs w:val="32"/>
        </w:rPr>
        <w:t xml:space="preserve">4.5.3 </w:t>
      </w:r>
      <w:r w:rsidRPr="00BF7077">
        <w:rPr>
          <w:rFonts w:ascii="TH SarabunIT๙" w:eastAsia="Calibri" w:hAnsi="TH SarabunIT๙" w:cs="TH SarabunIT๙"/>
          <w:sz w:val="32"/>
          <w:szCs w:val="32"/>
          <w:cs/>
        </w:rPr>
        <w:t>ประเมิ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นแผนความมั่นคงปลอดภัยทางรังสี แผนเผชิญเหตุความมั่นคง </w:t>
      </w:r>
    </w:p>
    <w:p w14:paraId="71407C78" w14:textId="77777777" w:rsidR="00BF7077" w:rsidRPr="00BF7077" w:rsidRDefault="00BF7077" w:rsidP="00BF7077">
      <w:pPr>
        <w:spacing w:before="1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F707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 เครื่องมือ อุปกรณ์ ในการตรวจสอบ</w:t>
      </w:r>
    </w:p>
    <w:p w14:paraId="51F3F01E" w14:textId="77777777" w:rsidR="00BF7077" w:rsidRPr="00BF7077" w:rsidRDefault="00BF7077" w:rsidP="00BF7077">
      <w:pPr>
        <w:spacing w:before="120"/>
        <w:ind w:firstLine="567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F7077">
        <w:rPr>
          <w:rFonts w:ascii="TH SarabunIT๙" w:hAnsi="TH SarabunIT๙" w:cs="TH SarabunIT๙"/>
          <w:sz w:val="32"/>
          <w:szCs w:val="32"/>
          <w:cs/>
        </w:rPr>
        <w:t>5.1 เครื่องสำรวจรังสี (</w:t>
      </w:r>
      <w:r w:rsidRPr="00BF7077">
        <w:rPr>
          <w:rFonts w:ascii="TH SarabunIT๙" w:hAnsi="TH SarabunIT๙" w:cs="TH SarabunIT๙"/>
          <w:sz w:val="32"/>
          <w:szCs w:val="32"/>
        </w:rPr>
        <w:t xml:space="preserve">Survey meter) </w:t>
      </w:r>
      <w:r w:rsidRPr="00BF7077">
        <w:rPr>
          <w:rFonts w:ascii="TH SarabunIT๙" w:hAnsi="TH SarabunIT๙" w:cs="TH SarabunIT๙"/>
          <w:sz w:val="32"/>
          <w:szCs w:val="32"/>
          <w:cs/>
        </w:rPr>
        <w:t>ชนิดไอออไนเซ</w:t>
      </w:r>
      <w:proofErr w:type="spellStart"/>
      <w:r w:rsidRPr="00BF7077">
        <w:rPr>
          <w:rFonts w:ascii="TH SarabunIT๙" w:hAnsi="TH SarabunIT๙" w:cs="TH SarabunIT๙"/>
          <w:sz w:val="32"/>
          <w:szCs w:val="32"/>
          <w:cs/>
        </w:rPr>
        <w:t>ชั่น</w:t>
      </w:r>
      <w:proofErr w:type="spellEnd"/>
      <w:r w:rsidRPr="00BF7077">
        <w:rPr>
          <w:rFonts w:ascii="TH SarabunIT๙" w:hAnsi="TH SarabunIT๙" w:cs="TH SarabunIT๙"/>
          <w:sz w:val="32"/>
          <w:szCs w:val="32"/>
          <w:cs/>
        </w:rPr>
        <w:t>แชมเบอร์ (</w:t>
      </w:r>
      <w:r w:rsidRPr="00BF7077">
        <w:rPr>
          <w:rFonts w:ascii="TH SarabunIT๙" w:hAnsi="TH SarabunIT๙" w:cs="TH SarabunIT๙"/>
          <w:sz w:val="32"/>
          <w:szCs w:val="32"/>
        </w:rPr>
        <w:t>Ionization Chamber</w:t>
      </w:r>
      <w:r w:rsidRPr="00BF7077">
        <w:rPr>
          <w:rFonts w:ascii="TH SarabunIT๙" w:hAnsi="TH SarabunIT๙" w:cs="TH SarabunIT๙"/>
          <w:sz w:val="32"/>
          <w:szCs w:val="32"/>
          <w:cs/>
        </w:rPr>
        <w:t>) ที่ผ่านการสอบเทียบมาตรฐาน</w:t>
      </w:r>
      <w:r w:rsidRPr="00BF7077">
        <w:rPr>
          <w:rFonts w:ascii="TH SarabunIT๙" w:hAnsi="TH SarabunIT๙" w:cs="TH SarabunIT๙"/>
          <w:sz w:val="32"/>
          <w:szCs w:val="32"/>
        </w:rPr>
        <w:t xml:space="preserve"> </w:t>
      </w:r>
      <w:r w:rsidRPr="00BF7077">
        <w:rPr>
          <w:rFonts w:ascii="TH SarabunIT๙" w:eastAsia="Calibri" w:hAnsi="TH SarabunIT๙" w:cs="TH SarabunIT๙"/>
          <w:sz w:val="32"/>
          <w:szCs w:val="32"/>
          <w:cs/>
        </w:rPr>
        <w:t>และมีรหัสในระบบจัดเครื่องมือกลุ่มตรวจสอบความปลอดภัยทางนิวเคลียร์และรังสี คือ</w:t>
      </w:r>
      <w:r w:rsidRPr="00BF707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F7077">
        <w:rPr>
          <w:rFonts w:ascii="TH SarabunIT๙" w:eastAsia="Calibri" w:hAnsi="TH SarabunIT๙" w:cs="TH SarabunIT๙"/>
          <w:b/>
          <w:bCs/>
          <w:sz w:val="32"/>
          <w:szCs w:val="32"/>
        </w:rPr>
        <w:t>DIC</w:t>
      </w:r>
      <w:r w:rsidRPr="00BF7077">
        <w:rPr>
          <w:rFonts w:ascii="TH SarabunIT๙" w:eastAsia="Calibri" w:hAnsi="TH SarabunIT๙" w:cs="TH SarabunIT๙"/>
          <w:sz w:val="32"/>
          <w:szCs w:val="32"/>
        </w:rPr>
        <w:t xml:space="preserve"> (Digital Ionization Chamber)</w:t>
      </w:r>
      <w:r w:rsidRPr="00BF7077">
        <w:rPr>
          <w:rFonts w:ascii="TH SarabunIT๙" w:hAnsi="TH SarabunIT๙" w:cs="TH SarabunIT๙"/>
          <w:sz w:val="32"/>
          <w:szCs w:val="32"/>
          <w:cs/>
        </w:rPr>
        <w:t xml:space="preserve"> เช่น</w:t>
      </w:r>
    </w:p>
    <w:p w14:paraId="164F97BA" w14:textId="02619CEE" w:rsidR="00BF7077" w:rsidRPr="00BF7077" w:rsidRDefault="00BF7077" w:rsidP="00BF7077">
      <w:pPr>
        <w:ind w:firstLine="851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  <w:r w:rsidRPr="00BF7077">
        <w:rPr>
          <w:rFonts w:ascii="TH SarabunPSK" w:eastAsia="Calibri" w:hAnsi="TH SarabunPSK" w:cs="TH SarabunPSK"/>
          <w:color w:val="FF0000"/>
          <w:sz w:val="32"/>
          <w:szCs w:val="32"/>
          <w:cs/>
        </w:rPr>
        <w:t>(1)</w:t>
      </w:r>
      <w:r w:rsidRPr="00BF7077">
        <w:rPr>
          <w:rFonts w:ascii="TH SarabunPSK" w:eastAsia="Calibri" w:hAnsi="TH SarabunPSK" w:cs="TH SarabunPSK"/>
          <w:color w:val="FF0000"/>
          <w:sz w:val="32"/>
          <w:szCs w:val="32"/>
        </w:rPr>
        <w:t xml:space="preserve"> Ludlum Model: </w:t>
      </w:r>
    </w:p>
    <w:p w14:paraId="067C7278" w14:textId="75CE0CA2" w:rsidR="00BF7077" w:rsidRPr="00BF7077" w:rsidRDefault="00BF7077" w:rsidP="00BF7077">
      <w:pPr>
        <w:ind w:firstLine="851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  <w:r w:rsidRPr="00BF7077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(2) </w:t>
      </w:r>
      <w:r w:rsidRPr="00BF7077">
        <w:rPr>
          <w:rFonts w:ascii="TH SarabunPSK" w:eastAsia="Calibri" w:hAnsi="TH SarabunPSK" w:cs="TH SarabunPSK"/>
          <w:color w:val="FF0000"/>
          <w:sz w:val="32"/>
          <w:szCs w:val="32"/>
        </w:rPr>
        <w:t xml:space="preserve">Fluke Model: </w:t>
      </w:r>
    </w:p>
    <w:p w14:paraId="6F402C66" w14:textId="7CC78934" w:rsidR="00BF7077" w:rsidRPr="00BF7077" w:rsidRDefault="00BF7077" w:rsidP="00BF7077">
      <w:pPr>
        <w:ind w:firstLine="851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  <w:r w:rsidRPr="00BF7077">
        <w:rPr>
          <w:rFonts w:ascii="TH SarabunPSK" w:eastAsia="Calibri" w:hAnsi="TH SarabunPSK" w:cs="TH SarabunPSK"/>
          <w:color w:val="FF0000"/>
          <w:sz w:val="32"/>
          <w:szCs w:val="32"/>
          <w:cs/>
        </w:rPr>
        <w:t>(3)</w:t>
      </w:r>
      <w:r w:rsidRPr="00BF7077">
        <w:rPr>
          <w:rFonts w:ascii="TH SarabunPSK" w:eastAsia="Calibri" w:hAnsi="TH SarabunPSK" w:cs="TH SarabunPSK"/>
          <w:color w:val="FF0000"/>
          <w:sz w:val="32"/>
          <w:szCs w:val="32"/>
        </w:rPr>
        <w:t xml:space="preserve"> RTI Survey Meter Model: </w:t>
      </w:r>
    </w:p>
    <w:p w14:paraId="0BF437D9" w14:textId="0DE78575" w:rsidR="00BF7077" w:rsidRPr="00BF7077" w:rsidRDefault="00BF7077" w:rsidP="00BF7077">
      <w:pPr>
        <w:ind w:firstLine="851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  <w:r w:rsidRPr="00BF7077">
        <w:rPr>
          <w:rFonts w:ascii="TH SarabunPSK" w:eastAsia="Calibri" w:hAnsi="TH SarabunPSK" w:cs="TH SarabunPSK"/>
          <w:color w:val="FF0000"/>
          <w:sz w:val="32"/>
          <w:szCs w:val="32"/>
          <w:cs/>
        </w:rPr>
        <w:t>(4)</w:t>
      </w:r>
      <w:r w:rsidRPr="00BF7077">
        <w:rPr>
          <w:rFonts w:ascii="TH SarabunPSK" w:eastAsia="Calibri" w:hAnsi="TH SarabunPSK" w:cs="TH SarabunPSK"/>
          <w:color w:val="FF0000"/>
          <w:sz w:val="32"/>
          <w:szCs w:val="32"/>
        </w:rPr>
        <w:t xml:space="preserve"> </w:t>
      </w:r>
      <w:proofErr w:type="spellStart"/>
      <w:r w:rsidRPr="00BF7077">
        <w:rPr>
          <w:rFonts w:ascii="TH SarabunPSK" w:eastAsia="Calibri" w:hAnsi="TH SarabunPSK" w:cs="TH SarabunPSK"/>
          <w:color w:val="FF0000"/>
          <w:sz w:val="32"/>
          <w:szCs w:val="32"/>
        </w:rPr>
        <w:t>Victoreen</w:t>
      </w:r>
      <w:proofErr w:type="spellEnd"/>
      <w:r w:rsidRPr="00BF7077">
        <w:rPr>
          <w:rFonts w:ascii="TH SarabunPSK" w:eastAsia="Calibri" w:hAnsi="TH SarabunPSK" w:cs="TH SarabunPSK"/>
          <w:color w:val="FF0000"/>
          <w:sz w:val="32"/>
          <w:szCs w:val="32"/>
        </w:rPr>
        <w:t xml:space="preserve"> Model: </w:t>
      </w:r>
    </w:p>
    <w:p w14:paraId="330F3DCD" w14:textId="77777777" w:rsidR="00BF7077" w:rsidRPr="00BF7077" w:rsidRDefault="00BF7077" w:rsidP="00BF7077">
      <w:pPr>
        <w:keepNext/>
        <w:keepLines/>
        <w:tabs>
          <w:tab w:val="left" w:pos="936"/>
        </w:tabs>
        <w:ind w:firstLine="567"/>
        <w:jc w:val="thaiDistribute"/>
        <w:outlineLvl w:val="1"/>
        <w:rPr>
          <w:rFonts w:ascii="TH SarabunIT๙" w:eastAsia="Calibri" w:hAnsi="TH SarabunIT๙" w:cs="TH SarabunIT๙"/>
          <w:sz w:val="32"/>
          <w:szCs w:val="32"/>
        </w:rPr>
      </w:pPr>
      <w:r w:rsidRPr="00BF7077">
        <w:rPr>
          <w:rFonts w:ascii="TH SarabunIT๙" w:eastAsia="Calibri" w:hAnsi="TH SarabunIT๙" w:cs="TH SarabunIT๙"/>
          <w:sz w:val="32"/>
          <w:szCs w:val="32"/>
        </w:rPr>
        <w:t xml:space="preserve">5.2 </w:t>
      </w:r>
      <w:r w:rsidRPr="00BF7077">
        <w:rPr>
          <w:rFonts w:ascii="TH SarabunIT๙" w:eastAsia="Calibri" w:hAnsi="TH SarabunIT๙" w:cs="TH SarabunIT๙"/>
          <w:sz w:val="32"/>
          <w:szCs w:val="32"/>
          <w:cs/>
        </w:rPr>
        <w:t>อุปกรณ์วัดระยะ เช่น</w:t>
      </w:r>
      <w:r w:rsidRPr="00BF707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F7077">
        <w:rPr>
          <w:rFonts w:ascii="TH SarabunIT๙" w:eastAsia="Calibri" w:hAnsi="TH SarabunIT๙" w:cs="TH SarabunIT๙"/>
          <w:sz w:val="32"/>
          <w:szCs w:val="32"/>
          <w:cs/>
        </w:rPr>
        <w:t>ตลับเมตร</w:t>
      </w:r>
      <w:r w:rsidRPr="00BF707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F7077">
        <w:rPr>
          <w:rFonts w:ascii="TH SarabunIT๙" w:eastAsia="Calibri" w:hAnsi="TH SarabunIT๙" w:cs="TH SarabunIT๙"/>
          <w:sz w:val="32"/>
          <w:szCs w:val="32"/>
          <w:cs/>
        </w:rPr>
        <w:t>หรือ</w:t>
      </w:r>
      <w:r w:rsidRPr="00BF707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F7077">
        <w:rPr>
          <w:rFonts w:ascii="TH SarabunIT๙" w:eastAsia="Calibri" w:hAnsi="TH SarabunIT๙" w:cs="TH SarabunIT๙"/>
          <w:sz w:val="32"/>
          <w:szCs w:val="32"/>
          <w:cs/>
        </w:rPr>
        <w:t>เลเซอร์วัดระยะ</w:t>
      </w:r>
    </w:p>
    <w:p w14:paraId="6AC29D43" w14:textId="3C4A6FE8" w:rsidR="00BF7077" w:rsidRPr="00BF7077" w:rsidRDefault="00BF7077" w:rsidP="00BF7077">
      <w:pPr>
        <w:ind w:firstLine="56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F7077">
        <w:rPr>
          <w:rFonts w:ascii="TH SarabunIT๙" w:eastAsia="Calibri" w:hAnsi="TH SarabunIT๙" w:cs="TH SarabunIT๙"/>
          <w:sz w:val="32"/>
          <w:szCs w:val="32"/>
          <w:cs/>
        </w:rPr>
        <w:t>5.3 เครื่องสำรวจรังสีสำหรับวัดนิวตรอนที่ผ่านการสอบเทียบมาตรฐาน (กรณีเครื่องกำเนิดรังสีที่ตรวจสอบมีกำลังสูงสุดมากกว่า</w:t>
      </w:r>
      <w:r w:rsidRPr="00BF7077">
        <w:rPr>
          <w:rFonts w:ascii="TH SarabunPSK" w:eastAsia="Calibri" w:hAnsi="TH SarabunPSK" w:cs="TH SarabunPSK"/>
          <w:sz w:val="32"/>
          <w:szCs w:val="32"/>
          <w:cs/>
        </w:rPr>
        <w:t xml:space="preserve"> 10</w:t>
      </w:r>
      <w:r w:rsidRPr="00BF707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F7077">
        <w:rPr>
          <w:rFonts w:ascii="TH SarabunPSK" w:eastAsia="Calibri" w:hAnsi="TH SarabunPSK" w:cs="TH SarabunPSK"/>
          <w:sz w:val="32"/>
          <w:szCs w:val="32"/>
        </w:rPr>
        <w:t>MV</w:t>
      </w:r>
      <w:r w:rsidRPr="00BF7077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BF707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F7077">
        <w:rPr>
          <w:rFonts w:ascii="TH SarabunIT๙" w:eastAsia="Calibri" w:hAnsi="TH SarabunIT๙" w:cs="TH SarabunIT๙"/>
          <w:sz w:val="32"/>
          <w:szCs w:val="32"/>
          <w:cs/>
        </w:rPr>
        <w:t>และมีรหัสในระบบจัดเครื่องมือกลุ่มตรวจสอบความปลอดภัยทางนิวเคลียร์และรังสี คือ</w:t>
      </w:r>
      <w:r w:rsidRPr="00BF707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BF7077">
        <w:rPr>
          <w:rFonts w:ascii="TH SarabunPSK" w:eastAsia="Calibri" w:hAnsi="TH SarabunPSK" w:cs="TH SarabunPSK"/>
          <w:b/>
          <w:bCs/>
          <w:sz w:val="32"/>
          <w:szCs w:val="32"/>
        </w:rPr>
        <w:t>NES</w:t>
      </w:r>
      <w:r w:rsidRPr="00BF7077">
        <w:rPr>
          <w:rFonts w:ascii="TH SarabunPSK" w:eastAsia="Calibri" w:hAnsi="TH SarabunPSK" w:cs="TH SarabunPSK"/>
          <w:sz w:val="32"/>
          <w:szCs w:val="32"/>
        </w:rPr>
        <w:t xml:space="preserve"> (Neutron Survey Meter) </w:t>
      </w:r>
      <w:r w:rsidRPr="00BF7077">
        <w:rPr>
          <w:rFonts w:ascii="TH SarabunPSK" w:eastAsia="Calibri" w:hAnsi="TH SarabunPSK" w:cs="TH SarabunPSK"/>
          <w:sz w:val="32"/>
          <w:szCs w:val="32"/>
          <w:cs/>
        </w:rPr>
        <w:t>ได้แก่</w:t>
      </w:r>
      <w:r w:rsidRPr="00BF7077">
        <w:rPr>
          <w:rFonts w:ascii="TH SarabunPSK" w:eastAsia="Calibri" w:hAnsi="TH SarabunPSK" w:cs="TH SarabunPSK"/>
          <w:sz w:val="32"/>
          <w:szCs w:val="32"/>
        </w:rPr>
        <w:t xml:space="preserve"> Ludlum Model: 12-4  </w:t>
      </w:r>
    </w:p>
    <w:p w14:paraId="2F34B6B5" w14:textId="77777777" w:rsidR="00BF7077" w:rsidRPr="00154A55" w:rsidRDefault="00BF7077" w:rsidP="00BF7077">
      <w:pPr>
        <w:keepNext/>
        <w:keepLines/>
        <w:tabs>
          <w:tab w:val="left" w:pos="936"/>
        </w:tabs>
        <w:spacing w:before="200" w:after="120"/>
        <w:jc w:val="thaiDistribute"/>
        <w:outlineLvl w:val="1"/>
        <w:rPr>
          <w:rFonts w:ascii="TH SarabunIT๙" w:hAnsi="TH SarabunIT๙" w:cs="TH SarabunIT๙"/>
          <w:b/>
          <w:bCs/>
          <w:sz w:val="32"/>
          <w:szCs w:val="32"/>
        </w:rPr>
      </w:pPr>
      <w:r w:rsidRPr="00154A55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154A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การประเมินและสรุปผลการตรวจสอบ </w:t>
      </w:r>
    </w:p>
    <w:p w14:paraId="1451F85A" w14:textId="3B18883B" w:rsidR="00BF7077" w:rsidRPr="00154A55" w:rsidRDefault="00BF7077" w:rsidP="00BF7077">
      <w:pPr>
        <w:ind w:firstLine="567"/>
        <w:rPr>
          <w:rFonts w:ascii="TH SarabunIT๙" w:eastAsia="Calibri" w:hAnsi="TH SarabunIT๙" w:cs="TH SarabunIT๙"/>
          <w:sz w:val="32"/>
          <w:szCs w:val="32"/>
          <w:cs/>
        </w:rPr>
      </w:pPr>
      <w:r w:rsidRPr="00154A55">
        <w:rPr>
          <w:rFonts w:ascii="TH SarabunIT๙" w:eastAsia="Calibri" w:hAnsi="TH SarabunIT๙" w:cs="TH SarabunIT๙"/>
          <w:sz w:val="32"/>
          <w:szCs w:val="32"/>
          <w:cs/>
        </w:rPr>
        <w:t xml:space="preserve">ให้ใช้เกณฑ์การตรวจสอบและประเมินตาม </w:t>
      </w:r>
      <w:r w:rsidRPr="00154A55">
        <w:rPr>
          <w:rFonts w:ascii="TH SarabunIT๙" w:eastAsia="Calibri" w:hAnsi="TH SarabunIT๙" w:cs="TH SarabunIT๙"/>
          <w:sz w:val="32"/>
          <w:szCs w:val="32"/>
        </w:rPr>
        <w:t xml:space="preserve">Minimum Requirements </w:t>
      </w:r>
      <w:r w:rsidRPr="00154A55">
        <w:rPr>
          <w:rFonts w:ascii="TH SarabunIT๙" w:eastAsia="Calibri" w:hAnsi="TH SarabunIT๙" w:cs="TH SarabunIT๙"/>
          <w:sz w:val="32"/>
          <w:szCs w:val="32"/>
          <w:cs/>
        </w:rPr>
        <w:t xml:space="preserve">ดังตารางที่ </w:t>
      </w:r>
      <w:r w:rsidR="00154A55" w:rsidRPr="00154A55">
        <w:rPr>
          <w:rFonts w:ascii="TH SarabunIT๙" w:eastAsia="Calibri" w:hAnsi="TH SarabunIT๙" w:cs="TH SarabunIT๙"/>
          <w:sz w:val="32"/>
          <w:szCs w:val="32"/>
          <w:cs/>
        </w:rPr>
        <w:t>2</w:t>
      </w:r>
      <w:r w:rsidRPr="00154A55">
        <w:rPr>
          <w:rFonts w:ascii="TH SarabunIT๙" w:eastAsia="Calibri" w:hAnsi="TH SarabunIT๙" w:cs="TH SarabunIT๙"/>
          <w:sz w:val="32"/>
          <w:szCs w:val="32"/>
          <w:cs/>
        </w:rPr>
        <w:t xml:space="preserve"> ในการประเมินผลการตรวจสอบ</w:t>
      </w:r>
      <w:bookmarkStart w:id="4" w:name="_Hlk71450615"/>
      <w:r w:rsidRPr="00154A55">
        <w:rPr>
          <w:rFonts w:ascii="TH SarabunIT๙" w:eastAsia="Calibri" w:hAnsi="TH SarabunIT๙" w:cs="TH SarabunIT๙"/>
          <w:sz w:val="32"/>
          <w:szCs w:val="32"/>
          <w:cs/>
        </w:rPr>
        <w:t>สถาน</w:t>
      </w:r>
      <w:r w:rsidR="00F215C9" w:rsidRPr="00154A55">
        <w:rPr>
          <w:rFonts w:ascii="TH SarabunIT๙" w:eastAsia="Calibri" w:hAnsi="TH SarabunIT๙" w:cs="TH SarabunIT๙"/>
          <w:sz w:val="32"/>
          <w:szCs w:val="32"/>
          <w:cs/>
        </w:rPr>
        <w:t>ที่ให้บริการจัดการกากกัมมันตรังสี</w:t>
      </w:r>
      <w:bookmarkEnd w:id="4"/>
    </w:p>
    <w:p w14:paraId="27B149D2" w14:textId="05F78CD5" w:rsidR="00BF7077" w:rsidRDefault="00BF7077" w:rsidP="00154A55">
      <w:pPr>
        <w:rPr>
          <w:rFonts w:ascii="TH SarabunIT๙" w:eastAsia="Calibri" w:hAnsi="TH SarabunIT๙" w:cs="TH SarabunIT๙"/>
          <w:sz w:val="32"/>
          <w:szCs w:val="32"/>
        </w:rPr>
      </w:pPr>
      <w:r w:rsidRPr="00154A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="00154A55" w:rsidRPr="00154A55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154A55">
        <w:rPr>
          <w:rFonts w:ascii="TH SarabunIT๙" w:hAnsi="TH SarabunIT๙" w:cs="TH SarabunIT๙"/>
          <w:sz w:val="32"/>
          <w:szCs w:val="32"/>
          <w:cs/>
        </w:rPr>
        <w:t xml:space="preserve"> เกณฑ์การประเมินขั้นต่ำ </w:t>
      </w:r>
      <w:r w:rsidRPr="00154A55">
        <w:rPr>
          <w:rFonts w:ascii="TH SarabunIT๙" w:hAnsi="TH SarabunIT๙" w:cs="TH SarabunIT๙"/>
          <w:sz w:val="32"/>
          <w:szCs w:val="32"/>
        </w:rPr>
        <w:t xml:space="preserve">(Minimum Requirements) </w:t>
      </w:r>
      <w:r w:rsidRPr="00154A55">
        <w:rPr>
          <w:rFonts w:ascii="TH SarabunIT๙" w:hAnsi="TH SarabunIT๙" w:cs="TH SarabunIT๙"/>
          <w:sz w:val="32"/>
          <w:szCs w:val="32"/>
          <w:cs/>
        </w:rPr>
        <w:t>สำหรับการตรวจสอบ</w:t>
      </w:r>
      <w:r w:rsidR="00154A55" w:rsidRPr="00154A55">
        <w:rPr>
          <w:rFonts w:ascii="TH SarabunIT๙" w:eastAsia="Calibri" w:hAnsi="TH SarabunIT๙" w:cs="TH SarabunIT๙"/>
          <w:sz w:val="32"/>
          <w:szCs w:val="32"/>
          <w:cs/>
        </w:rPr>
        <w:t>สถานที่ให้บริการจัดการกากกัมมันตรังสี</w:t>
      </w:r>
    </w:p>
    <w:p w14:paraId="04E28B1E" w14:textId="77777777" w:rsidR="00AB4EDD" w:rsidRPr="00BF7077" w:rsidRDefault="00AB4EDD" w:rsidP="00154A55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597" w:type="dxa"/>
        <w:tblInd w:w="93" w:type="dxa"/>
        <w:tblLook w:val="04A0" w:firstRow="1" w:lastRow="0" w:firstColumn="1" w:lastColumn="0" w:noHBand="0" w:noVBand="1"/>
      </w:tblPr>
      <w:tblGrid>
        <w:gridCol w:w="1071"/>
        <w:gridCol w:w="4274"/>
        <w:gridCol w:w="1276"/>
        <w:gridCol w:w="1417"/>
        <w:gridCol w:w="1559"/>
      </w:tblGrid>
      <w:tr w:rsidR="00BF7077" w:rsidRPr="00BF7077" w14:paraId="402DD5C2" w14:textId="77777777" w:rsidTr="00BB6FE8">
        <w:trPr>
          <w:trHeight w:val="420"/>
        </w:trPr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9CECF" w14:textId="77777777" w:rsidR="00BF7077" w:rsidRPr="00BF7077" w:rsidRDefault="00BF7077" w:rsidP="00BF707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กรณี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CD05" w14:textId="77777777" w:rsidR="00BF7077" w:rsidRPr="00BF7077" w:rsidRDefault="00BF7077" w:rsidP="00BF707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ระดับความสำคัญ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E8EB" w14:textId="77777777" w:rsidR="00BF7077" w:rsidRPr="00BF7077" w:rsidRDefault="00BF7077" w:rsidP="00BF707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ปรับปรุงแก้ไข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70BD" w14:textId="77777777" w:rsidR="00BF7077" w:rsidRPr="00BF7077" w:rsidRDefault="00BF7077" w:rsidP="00BF707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การติดตาม</w:t>
            </w:r>
          </w:p>
        </w:tc>
      </w:tr>
      <w:tr w:rsidR="00BF7077" w:rsidRPr="00BF7077" w14:paraId="7CAA10C7" w14:textId="77777777" w:rsidTr="00BB6FE8">
        <w:trPr>
          <w:trHeight w:val="420"/>
        </w:trPr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96E37D0" w14:textId="77777777" w:rsidR="00BF7077" w:rsidRPr="00BF7077" w:rsidRDefault="00BF7077" w:rsidP="00BF707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RSO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F337" w14:textId="196CD45A" w:rsidR="00BF7077" w:rsidRPr="00BF7077" w:rsidRDefault="00154A55" w:rsidP="00BF707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E0903">
              <w:rPr>
                <w:rFonts w:cs="TH SarabunPSK"/>
                <w:sz w:val="32"/>
                <w:szCs w:val="32"/>
                <w:cs/>
              </w:rPr>
              <w:t>เจ้าหน้าที่ผู้ด</w:t>
            </w:r>
            <w:r w:rsidRPr="000E0903">
              <w:rPr>
                <w:rFonts w:cs="TH SarabunPSK" w:hint="cs"/>
                <w:sz w:val="32"/>
                <w:szCs w:val="32"/>
                <w:cs/>
              </w:rPr>
              <w:t>ำ</w:t>
            </w:r>
            <w:r w:rsidRPr="000E0903">
              <w:rPr>
                <w:rFonts w:cs="TH SarabunPSK"/>
                <w:sz w:val="32"/>
                <w:szCs w:val="32"/>
                <w:cs/>
              </w:rPr>
              <w:t>เนินการจัดการกากกัมมันตรังสี</w:t>
            </w:r>
            <w:r w:rsidRPr="000E0903">
              <w:rPr>
                <w:rFonts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/ </w:t>
            </w:r>
            <w:r w:rsidR="00BF7077" w:rsidRPr="00BF707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RSO </w:t>
            </w:r>
            <w:r w:rsidR="00BF7077"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มีคุณสมบัติไม่ถูกต้อง สอดคล้องตามกำหนด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57DB" w14:textId="77777777" w:rsidR="00BF7077" w:rsidRPr="00BF7077" w:rsidRDefault="00BF7077" w:rsidP="00BF707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มาก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1BFC" w14:textId="77777777" w:rsidR="00BF7077" w:rsidRPr="00BF7077" w:rsidRDefault="00BF7077" w:rsidP="00BF707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โดยเร็ว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91ED" w14:textId="77777777" w:rsidR="00BF7077" w:rsidRPr="00BF7077" w:rsidRDefault="00BF7077" w:rsidP="00BF707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60 </w:t>
            </w: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วัน</w:t>
            </w:r>
          </w:p>
        </w:tc>
      </w:tr>
      <w:tr w:rsidR="00BF7077" w:rsidRPr="00BF7077" w14:paraId="7053A5BA" w14:textId="77777777" w:rsidTr="00BB6FE8">
        <w:trPr>
          <w:trHeight w:val="420"/>
        </w:trPr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2A0C6" w14:textId="77777777" w:rsidR="00BF7077" w:rsidRPr="00BF7077" w:rsidRDefault="00BF7077" w:rsidP="00BF707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96C9" w14:textId="48825FD6" w:rsidR="00BF7077" w:rsidRPr="00BF7077" w:rsidRDefault="00BF7077" w:rsidP="00BF707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ไม่มี </w:t>
            </w:r>
            <w:r w:rsidR="00EB34F0" w:rsidRPr="000E0903">
              <w:rPr>
                <w:rFonts w:cs="TH SarabunPSK"/>
                <w:sz w:val="32"/>
                <w:szCs w:val="32"/>
                <w:cs/>
              </w:rPr>
              <w:t>เจ้าหน้าที่ผู้ด</w:t>
            </w:r>
            <w:r w:rsidR="00EB34F0" w:rsidRPr="000E0903">
              <w:rPr>
                <w:rFonts w:cs="TH SarabunPSK" w:hint="cs"/>
                <w:sz w:val="32"/>
                <w:szCs w:val="32"/>
                <w:cs/>
              </w:rPr>
              <w:t>ำ</w:t>
            </w:r>
            <w:r w:rsidR="00EB34F0" w:rsidRPr="000E0903">
              <w:rPr>
                <w:rFonts w:cs="TH SarabunPSK"/>
                <w:sz w:val="32"/>
                <w:szCs w:val="32"/>
                <w:cs/>
              </w:rPr>
              <w:t>เนินการจัดการกากกัมมันตรังสี</w:t>
            </w:r>
            <w:r w:rsidR="00EB34F0" w:rsidRPr="000E0903">
              <w:rPr>
                <w:rFonts w:cs="TH SarabunPSK" w:hint="cs"/>
                <w:sz w:val="32"/>
                <w:szCs w:val="32"/>
                <w:cs/>
              </w:rPr>
              <w:t xml:space="preserve"> </w:t>
            </w:r>
            <w:r w:rsidR="00EB34F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/ </w:t>
            </w: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RSO </w:t>
            </w: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ประจำหน่วยงาน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621A" w14:textId="77777777" w:rsidR="00BF7077" w:rsidRPr="00BF7077" w:rsidRDefault="00BF7077" w:rsidP="00BF707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มากที่สุด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6B6B" w14:textId="77777777" w:rsidR="00BF7077" w:rsidRPr="00BF7077" w:rsidRDefault="00BF7077" w:rsidP="00BF707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โดยด่วน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B7E6" w14:textId="77777777" w:rsidR="00BF7077" w:rsidRPr="00BF7077" w:rsidRDefault="00BF7077" w:rsidP="00BF707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30 </w:t>
            </w: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วัน</w:t>
            </w:r>
          </w:p>
        </w:tc>
      </w:tr>
      <w:tr w:rsidR="00BF7077" w:rsidRPr="00BF7077" w14:paraId="5DFB6D25" w14:textId="77777777" w:rsidTr="00BB6FE8">
        <w:trPr>
          <w:trHeight w:val="420"/>
        </w:trPr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9D318" w14:textId="77777777" w:rsidR="00BF7077" w:rsidRPr="00BF7077" w:rsidRDefault="00BF7077" w:rsidP="00BF707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29BF" w14:textId="5063A70D" w:rsidR="00BF7077" w:rsidRPr="00BF7077" w:rsidRDefault="00EB34F0" w:rsidP="00BF707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E0903">
              <w:rPr>
                <w:rFonts w:cs="TH SarabunPSK"/>
                <w:sz w:val="32"/>
                <w:szCs w:val="32"/>
                <w:cs/>
              </w:rPr>
              <w:t>เจ้าหน้าที่ผู้ด</w:t>
            </w:r>
            <w:r w:rsidRPr="000E0903">
              <w:rPr>
                <w:rFonts w:cs="TH SarabunPSK" w:hint="cs"/>
                <w:sz w:val="32"/>
                <w:szCs w:val="32"/>
                <w:cs/>
              </w:rPr>
              <w:t>ำ</w:t>
            </w:r>
            <w:r w:rsidRPr="000E0903">
              <w:rPr>
                <w:rFonts w:cs="TH SarabunPSK"/>
                <w:sz w:val="32"/>
                <w:szCs w:val="32"/>
                <w:cs/>
              </w:rPr>
              <w:t>เนินการจัดการกากกัมมันตรังสี</w:t>
            </w:r>
            <w:r w:rsidRPr="000E0903">
              <w:rPr>
                <w:rFonts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/ </w:t>
            </w:r>
            <w:r w:rsidR="00BF7077" w:rsidRPr="00BF707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RSO </w:t>
            </w:r>
            <w:r w:rsidR="00BF7077"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ขาดต่ออายุใบอนุญาต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38B1" w14:textId="77777777" w:rsidR="00BF7077" w:rsidRPr="00BF7077" w:rsidRDefault="00BF7077" w:rsidP="00BF707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มาก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8989" w14:textId="77777777" w:rsidR="00BF7077" w:rsidRPr="00BF7077" w:rsidRDefault="00BF7077" w:rsidP="00BF707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โดยเร็ว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1F32" w14:textId="77777777" w:rsidR="00BF7077" w:rsidRPr="00BF7077" w:rsidRDefault="00BF7077" w:rsidP="00BF707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60 </w:t>
            </w: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วัน</w:t>
            </w:r>
          </w:p>
        </w:tc>
      </w:tr>
      <w:tr w:rsidR="00BF7077" w:rsidRPr="00BF7077" w14:paraId="5D3F9CD0" w14:textId="77777777" w:rsidTr="00BB6FE8">
        <w:trPr>
          <w:trHeight w:val="420"/>
        </w:trPr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1971630" w14:textId="77777777" w:rsidR="00BF7077" w:rsidRPr="00BF7077" w:rsidRDefault="00BF7077" w:rsidP="00BF707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Safety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D892" w14:textId="77777777" w:rsidR="00BF7077" w:rsidRPr="00BF7077" w:rsidRDefault="00BF7077" w:rsidP="00BF707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ไม่มี </w:t>
            </w: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OSL / </w:t>
            </w: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ไม่เพียงพอต่อผู้ปฏิบัติงานทางรังสี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4E87" w14:textId="77777777" w:rsidR="00BF7077" w:rsidRPr="00BF7077" w:rsidRDefault="00BF7077" w:rsidP="00BF707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มากที่สุด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63B1" w14:textId="77777777" w:rsidR="00BF7077" w:rsidRPr="00BF7077" w:rsidRDefault="00BF7077" w:rsidP="00BF707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โดยด่วน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3E31" w14:textId="77777777" w:rsidR="00BF7077" w:rsidRPr="00BF7077" w:rsidRDefault="00BF7077" w:rsidP="00BF707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30 </w:t>
            </w: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วัน</w:t>
            </w:r>
          </w:p>
        </w:tc>
      </w:tr>
      <w:tr w:rsidR="00BF7077" w:rsidRPr="00BF7077" w14:paraId="08BCD02C" w14:textId="77777777" w:rsidTr="00BB6FE8">
        <w:trPr>
          <w:trHeight w:val="420"/>
        </w:trPr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FCE8C" w14:textId="77777777" w:rsidR="00BF7077" w:rsidRPr="00BF7077" w:rsidRDefault="00BF7077" w:rsidP="00BF7077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BBC9" w14:textId="54FEE87A" w:rsidR="00BF7077" w:rsidRPr="00BF7077" w:rsidRDefault="00BF7077" w:rsidP="00BF7077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ระยะเวลาในการอ่านผลไม่สอดคล้องกับประเภท</w:t>
            </w:r>
            <w:r w:rsidR="00EB34F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กากกัมมันตรังสี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C949" w14:textId="77777777" w:rsidR="00BF7077" w:rsidRPr="00BF7077" w:rsidRDefault="00BF7077" w:rsidP="00BF707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น้อย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E95C" w14:textId="77777777" w:rsidR="00BF7077" w:rsidRPr="00BF7077" w:rsidRDefault="00BF7077" w:rsidP="00BF707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4138" w14:textId="77777777" w:rsidR="00BF7077" w:rsidRPr="00BF7077" w:rsidRDefault="00BF7077" w:rsidP="00BF707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ในรอบการตรวจครั้งต่อไป</w:t>
            </w:r>
          </w:p>
        </w:tc>
      </w:tr>
      <w:tr w:rsidR="00BF7077" w:rsidRPr="00BF7077" w14:paraId="1EDB4922" w14:textId="77777777" w:rsidTr="00BB6FE8">
        <w:trPr>
          <w:trHeight w:val="420"/>
        </w:trPr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ADEC2" w14:textId="77777777" w:rsidR="00BF7077" w:rsidRPr="00BF7077" w:rsidRDefault="00BF7077" w:rsidP="00BF7077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89D9" w14:textId="77777777" w:rsidR="00BF7077" w:rsidRPr="00BF7077" w:rsidRDefault="00BF7077" w:rsidP="00BF707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ชื่อเจ้าของ </w:t>
            </w: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OSL </w:t>
            </w: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ไม่ตรงกับผู้ใช้จริง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2DB7" w14:textId="77777777" w:rsidR="00BF7077" w:rsidRPr="00BF7077" w:rsidRDefault="00BF7077" w:rsidP="00BF707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น้อย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7DD3" w14:textId="77777777" w:rsidR="00BF7077" w:rsidRPr="00BF7077" w:rsidRDefault="00BF7077" w:rsidP="00BF707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F844" w14:textId="77777777" w:rsidR="00BF7077" w:rsidRPr="00BF7077" w:rsidRDefault="00BF7077" w:rsidP="00BF707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ในรอบการตรวจครั้งต่อไป</w:t>
            </w:r>
          </w:p>
        </w:tc>
      </w:tr>
      <w:tr w:rsidR="00BF7077" w:rsidRPr="00BF7077" w14:paraId="1D0C6D41" w14:textId="77777777" w:rsidTr="00BB6FE8">
        <w:trPr>
          <w:trHeight w:val="420"/>
        </w:trPr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15DB7" w14:textId="77777777" w:rsidR="00BF7077" w:rsidRPr="00BF7077" w:rsidRDefault="00BF7077" w:rsidP="00BF7077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1072" w14:textId="77777777" w:rsidR="00BF7077" w:rsidRPr="00BF7077" w:rsidRDefault="00BF7077" w:rsidP="00BF707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ผลการได้รับรังสีสูงกว่าขีดจำกัดปริมาณรังสี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AC86" w14:textId="77777777" w:rsidR="00BF7077" w:rsidRPr="00BF7077" w:rsidRDefault="00BF7077" w:rsidP="00BF707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มากที่สุด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529D" w14:textId="77777777" w:rsidR="00BF7077" w:rsidRPr="00BF7077" w:rsidRDefault="00BF7077" w:rsidP="00BF707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โดยด่วน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4B3E" w14:textId="77777777" w:rsidR="00BF7077" w:rsidRPr="00BF7077" w:rsidRDefault="00BF7077" w:rsidP="00BF707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30 </w:t>
            </w: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วัน</w:t>
            </w:r>
          </w:p>
        </w:tc>
      </w:tr>
      <w:tr w:rsidR="00BF7077" w:rsidRPr="00BF7077" w14:paraId="6400DEEE" w14:textId="77777777" w:rsidTr="00BB6FE8">
        <w:trPr>
          <w:trHeight w:val="420"/>
        </w:trPr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82764" w14:textId="77777777" w:rsidR="00BF7077" w:rsidRPr="00BF7077" w:rsidRDefault="00BF7077" w:rsidP="00BF7077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D377" w14:textId="77777777" w:rsidR="00BF7077" w:rsidRPr="00BF7077" w:rsidRDefault="00BF7077" w:rsidP="00BF707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sz w:val="30"/>
                <w:szCs w:val="30"/>
                <w:cs/>
              </w:rPr>
              <w:t>ผลการได้รับรังสีสูงผิดปกติ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2F30" w14:textId="77777777" w:rsidR="00BF7077" w:rsidRPr="00BF7077" w:rsidRDefault="00BF7077" w:rsidP="00BF707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sz w:val="30"/>
                <w:szCs w:val="30"/>
                <w:cs/>
              </w:rPr>
              <w:t>มาก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F0D6" w14:textId="77777777" w:rsidR="00BF7077" w:rsidRPr="00BF7077" w:rsidRDefault="00BF7077" w:rsidP="00BF707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sz w:val="30"/>
                <w:szCs w:val="30"/>
                <w:cs/>
              </w:rPr>
              <w:t>โดยเร็ว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F9E6" w14:textId="77777777" w:rsidR="00BF7077" w:rsidRPr="00BF7077" w:rsidRDefault="00BF7077" w:rsidP="00BF707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sz w:val="30"/>
                <w:szCs w:val="30"/>
              </w:rPr>
              <w:t xml:space="preserve">60 </w:t>
            </w:r>
            <w:r w:rsidRPr="00BF7077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</w:p>
        </w:tc>
      </w:tr>
      <w:tr w:rsidR="00BF7077" w:rsidRPr="00BF7077" w14:paraId="155D3FEE" w14:textId="77777777" w:rsidTr="00BB6FE8">
        <w:trPr>
          <w:trHeight w:val="420"/>
        </w:trPr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5480D" w14:textId="77777777" w:rsidR="00BF7077" w:rsidRPr="00BF7077" w:rsidRDefault="00BF7077" w:rsidP="00BF7077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CA4C" w14:textId="43BB3FD4" w:rsidR="00BF7077" w:rsidRPr="00BF7077" w:rsidRDefault="00BF7077" w:rsidP="00BF707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sz w:val="30"/>
                <w:szCs w:val="30"/>
                <w:cs/>
              </w:rPr>
              <w:t>ระดับรังสี</w:t>
            </w:r>
            <w:r w:rsidR="00EB34F0">
              <w:rPr>
                <w:rFonts w:ascii="TH SarabunPSK" w:hAnsi="TH SarabunPSK" w:cs="TH SarabunPSK" w:hint="cs"/>
                <w:sz w:val="30"/>
                <w:szCs w:val="30"/>
                <w:cs/>
              </w:rPr>
              <w:t>โรงเก็บกากกัมมันตรังสี</w:t>
            </w:r>
            <w:r w:rsidRPr="00BF7077">
              <w:rPr>
                <w:rFonts w:ascii="TH SarabunPSK" w:hAnsi="TH SarabunPSK" w:cs="TH SarabunPSK"/>
                <w:sz w:val="30"/>
                <w:szCs w:val="30"/>
                <w:cs/>
              </w:rPr>
              <w:t>สูงเกินเกณฑ์กฎหมายกำหนด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D2EC" w14:textId="77777777" w:rsidR="00BF7077" w:rsidRPr="00BF7077" w:rsidRDefault="00BF7077" w:rsidP="00BF707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97C1" w14:textId="77777777" w:rsidR="00BF7077" w:rsidRPr="00BF7077" w:rsidRDefault="00BF7077" w:rsidP="00BF707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sz w:val="30"/>
                <w:szCs w:val="30"/>
                <w:cs/>
              </w:rPr>
              <w:t>โดยด่วน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8FCC" w14:textId="77777777" w:rsidR="00BF7077" w:rsidRPr="00BF7077" w:rsidRDefault="00BF7077" w:rsidP="00BF707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sz w:val="30"/>
                <w:szCs w:val="30"/>
              </w:rPr>
              <w:t xml:space="preserve">7 </w:t>
            </w:r>
            <w:r w:rsidRPr="00BF7077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</w:p>
        </w:tc>
      </w:tr>
      <w:tr w:rsidR="00BF7077" w:rsidRPr="00BF7077" w14:paraId="0BC6FE09" w14:textId="77777777" w:rsidTr="00BB6FE8">
        <w:trPr>
          <w:trHeight w:val="420"/>
        </w:trPr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A577E" w14:textId="77777777" w:rsidR="00BF7077" w:rsidRPr="00BF7077" w:rsidRDefault="00BF7077" w:rsidP="00BF7077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41EF" w14:textId="77777777" w:rsidR="00BF7077" w:rsidRPr="00BF7077" w:rsidRDefault="00BF7077" w:rsidP="00BF707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sz w:val="30"/>
                <w:szCs w:val="30"/>
                <w:cs/>
              </w:rPr>
              <w:t>ไม่มีเครื่องสำรวจรังสี/ชำรุด (กรณีมีเครื่องเดียว)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3A68" w14:textId="77777777" w:rsidR="00BF7077" w:rsidRPr="00BF7077" w:rsidRDefault="00BF7077" w:rsidP="00BF707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sz w:val="30"/>
                <w:szCs w:val="30"/>
                <w:cs/>
              </w:rPr>
              <w:t>มาก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4D53" w14:textId="77777777" w:rsidR="00BF7077" w:rsidRPr="00BF7077" w:rsidRDefault="00BF7077" w:rsidP="00BF707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sz w:val="30"/>
                <w:szCs w:val="30"/>
                <w:cs/>
              </w:rPr>
              <w:t>โดยเร็ว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1CB4" w14:textId="77777777" w:rsidR="00BF7077" w:rsidRPr="00BF7077" w:rsidRDefault="00BF7077" w:rsidP="00BF707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sz w:val="30"/>
                <w:szCs w:val="30"/>
              </w:rPr>
              <w:t xml:space="preserve">60 </w:t>
            </w:r>
            <w:r w:rsidRPr="00BF7077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</w:p>
        </w:tc>
      </w:tr>
      <w:tr w:rsidR="00BF7077" w:rsidRPr="00BF7077" w14:paraId="714932D0" w14:textId="77777777" w:rsidTr="00BB6FE8">
        <w:trPr>
          <w:trHeight w:val="420"/>
        </w:trPr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C4E2C" w14:textId="77777777" w:rsidR="00BF7077" w:rsidRPr="00BF7077" w:rsidRDefault="00BF7077" w:rsidP="00BF7077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E2F3" w14:textId="77777777" w:rsidR="00BF7077" w:rsidRPr="00BF7077" w:rsidRDefault="00BF7077" w:rsidP="00BF707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sz w:val="30"/>
                <w:szCs w:val="30"/>
                <w:cs/>
              </w:rPr>
              <w:t>เครื่องสำรวจรังสีสิ้นอายุการสอบเทียบ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4C95" w14:textId="77777777" w:rsidR="00BF7077" w:rsidRPr="00BF7077" w:rsidRDefault="00BF7077" w:rsidP="00BF707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sz w:val="30"/>
                <w:szCs w:val="30"/>
                <w:cs/>
              </w:rPr>
              <w:t>น้อย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D4D4" w14:textId="77777777" w:rsidR="00BF7077" w:rsidRPr="00BF7077" w:rsidRDefault="00BF7077" w:rsidP="00BF707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CE03" w14:textId="77777777" w:rsidR="00BF7077" w:rsidRPr="00BF7077" w:rsidRDefault="00BF7077" w:rsidP="00BF707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sz w:val="30"/>
                <w:szCs w:val="30"/>
              </w:rPr>
              <w:t xml:space="preserve">90 </w:t>
            </w:r>
            <w:r w:rsidRPr="00BF7077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</w:p>
        </w:tc>
      </w:tr>
      <w:tr w:rsidR="00BF7077" w:rsidRPr="00BF7077" w14:paraId="706FA0F8" w14:textId="77777777" w:rsidTr="00BB6FE8">
        <w:trPr>
          <w:trHeight w:val="420"/>
        </w:trPr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F3AB8" w14:textId="77777777" w:rsidR="00BF7077" w:rsidRPr="00BF7077" w:rsidRDefault="00BF7077" w:rsidP="00BF7077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60B6" w14:textId="77777777" w:rsidR="00BF7077" w:rsidRPr="00BF7077" w:rsidRDefault="00BF7077" w:rsidP="00BF707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sz w:val="30"/>
                <w:szCs w:val="30"/>
                <w:cs/>
              </w:rPr>
              <w:t>คู่มือและมาตรการไม่ได้รับการปรับปรุง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04FA" w14:textId="77777777" w:rsidR="00BF7077" w:rsidRPr="00BF7077" w:rsidRDefault="00BF7077" w:rsidP="00BF707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sz w:val="30"/>
                <w:szCs w:val="30"/>
                <w:cs/>
              </w:rPr>
              <w:t>น้อย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C304" w14:textId="77777777" w:rsidR="00BF7077" w:rsidRPr="00BF7077" w:rsidRDefault="00BF7077" w:rsidP="00BF707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1BEA" w14:textId="77777777" w:rsidR="00BF7077" w:rsidRPr="00BF7077" w:rsidRDefault="00BF7077" w:rsidP="00BF707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sz w:val="30"/>
                <w:szCs w:val="30"/>
                <w:cs/>
              </w:rPr>
              <w:t>ในรอบการตรวจครั้งต่อไป</w:t>
            </w:r>
          </w:p>
        </w:tc>
      </w:tr>
      <w:tr w:rsidR="00BF7077" w:rsidRPr="00BF7077" w14:paraId="325ECDAD" w14:textId="77777777" w:rsidTr="00BB6FE8">
        <w:trPr>
          <w:trHeight w:val="420"/>
        </w:trPr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F3672" w14:textId="77777777" w:rsidR="00BF7077" w:rsidRPr="00BF7077" w:rsidRDefault="00BF7077" w:rsidP="00BF7077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59B3" w14:textId="77777777" w:rsidR="00BF7077" w:rsidRPr="00BF7077" w:rsidRDefault="00BF7077" w:rsidP="00BF707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ไม่มีคู่มือป้องกันอันตรายจากรังสี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2142" w14:textId="77777777" w:rsidR="00BF7077" w:rsidRPr="00BF7077" w:rsidRDefault="00BF7077" w:rsidP="00BF707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มาก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DD49" w14:textId="77777777" w:rsidR="00BF7077" w:rsidRPr="00BF7077" w:rsidRDefault="00BF7077" w:rsidP="00BF707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โดยเร็ว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FA1C" w14:textId="77777777" w:rsidR="00BF7077" w:rsidRPr="00BF7077" w:rsidRDefault="00BF7077" w:rsidP="00BF707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60 </w:t>
            </w: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วัน</w:t>
            </w:r>
          </w:p>
        </w:tc>
      </w:tr>
      <w:tr w:rsidR="00BF7077" w:rsidRPr="00BF7077" w14:paraId="1AA8D512" w14:textId="77777777" w:rsidTr="00BB6FE8">
        <w:trPr>
          <w:trHeight w:val="420"/>
        </w:trPr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546F4" w14:textId="77777777" w:rsidR="00BF7077" w:rsidRPr="00BF7077" w:rsidRDefault="00BF7077" w:rsidP="00BF7077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E811" w14:textId="59EAF357" w:rsidR="00BF7077" w:rsidRPr="00BF7077" w:rsidRDefault="00BF7077" w:rsidP="00BF7077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สัญญาณไฟ</w:t>
            </w:r>
            <w:r w:rsidR="00EB34F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/ สัญญาณเสียง สำหรับแจ้งเหตุผิดปกติในโรงเก็บกากกัมมันตรังสี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9D88" w14:textId="77777777" w:rsidR="00BF7077" w:rsidRPr="00BF7077" w:rsidRDefault="00BF7077" w:rsidP="00BF707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มาก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3D93" w14:textId="77777777" w:rsidR="00BF7077" w:rsidRPr="00BF7077" w:rsidRDefault="00BF7077" w:rsidP="00BF707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โดยเร็ว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2212" w14:textId="77777777" w:rsidR="00BF7077" w:rsidRPr="00BF7077" w:rsidRDefault="00BF7077" w:rsidP="00BF707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60 </w:t>
            </w: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วัน</w:t>
            </w:r>
          </w:p>
        </w:tc>
      </w:tr>
      <w:tr w:rsidR="00BF7077" w:rsidRPr="00BF7077" w14:paraId="6E2BF41C" w14:textId="77777777" w:rsidTr="00BB6FE8">
        <w:trPr>
          <w:trHeight w:val="420"/>
        </w:trPr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2E6C8" w14:textId="77777777" w:rsidR="00BF7077" w:rsidRPr="00BF7077" w:rsidRDefault="00BF7077" w:rsidP="00BF7077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7F4B" w14:textId="77777777" w:rsidR="00BF7077" w:rsidRPr="00BF7077" w:rsidRDefault="00BF7077" w:rsidP="00BF707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Area monitor </w:t>
            </w: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ไม่สามารถใช้งานได้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24A8" w14:textId="77777777" w:rsidR="00BF7077" w:rsidRPr="00BF7077" w:rsidRDefault="00BF7077" w:rsidP="00BF707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มาก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14A6" w14:textId="77777777" w:rsidR="00BF7077" w:rsidRPr="00BF7077" w:rsidRDefault="00BF7077" w:rsidP="00BF707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โดยเร็ว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196A" w14:textId="77777777" w:rsidR="00BF7077" w:rsidRPr="00BF7077" w:rsidRDefault="00BF7077" w:rsidP="00BF707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60 </w:t>
            </w: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วัน</w:t>
            </w:r>
          </w:p>
        </w:tc>
      </w:tr>
      <w:tr w:rsidR="00BF7077" w:rsidRPr="00BF7077" w14:paraId="789FFFA9" w14:textId="77777777" w:rsidTr="00BB6FE8">
        <w:trPr>
          <w:trHeight w:val="420"/>
        </w:trPr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0D913" w14:textId="77777777" w:rsidR="00BF7077" w:rsidRPr="00BF7077" w:rsidRDefault="00BF7077" w:rsidP="00BF7077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6DF6" w14:textId="77777777" w:rsidR="00BF7077" w:rsidRPr="00BF7077" w:rsidRDefault="00BF7077" w:rsidP="00BF707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สัญลักษณ์เตือนทางรังสี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822F" w14:textId="77777777" w:rsidR="00BF7077" w:rsidRPr="00BF7077" w:rsidRDefault="00BF7077" w:rsidP="00BF707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น้อย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1CD0" w14:textId="77777777" w:rsidR="00BF7077" w:rsidRPr="00BF7077" w:rsidRDefault="00BF7077" w:rsidP="00BF707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4C4D" w14:textId="77777777" w:rsidR="00BF7077" w:rsidRPr="00BF7077" w:rsidRDefault="00BF7077" w:rsidP="00BF707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ในรอบการตรวจครั้งต่อไป</w:t>
            </w:r>
          </w:p>
        </w:tc>
      </w:tr>
      <w:tr w:rsidR="00F311C8" w:rsidRPr="00BF7077" w14:paraId="3177929D" w14:textId="77777777" w:rsidTr="00F311C8">
        <w:trPr>
          <w:trHeight w:val="42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47FF37" w14:textId="16AFE794" w:rsidR="00F311C8" w:rsidRPr="00BF7077" w:rsidRDefault="00F311C8" w:rsidP="00F311C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lastRenderedPageBreak/>
              <w:t>Security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6AD7B" w14:textId="5748616D" w:rsidR="00F311C8" w:rsidRPr="00BF7077" w:rsidRDefault="00F311C8" w:rsidP="00F311C8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ไม่มี</w:t>
            </w:r>
            <w:r w:rsidRPr="00BB6FE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เจ้าหน้าที่รักษาความปลอดภัย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A32FC" w14:textId="798268F4" w:rsidR="00F311C8" w:rsidRPr="00BF7077" w:rsidRDefault="00F311C8" w:rsidP="00F311C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BF7077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2A537" w14:textId="7CA72EF0" w:rsidR="00F311C8" w:rsidRPr="00BF7077" w:rsidRDefault="00F311C8" w:rsidP="00F311C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โดยด่วน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92D9D" w14:textId="34C09C62" w:rsidR="00F311C8" w:rsidRPr="00BF7077" w:rsidRDefault="00F311C8" w:rsidP="00F311C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30 </w:t>
            </w: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วัน</w:t>
            </w:r>
          </w:p>
        </w:tc>
      </w:tr>
      <w:tr w:rsidR="00F311C8" w:rsidRPr="00BF7077" w14:paraId="3B55FF0A" w14:textId="77777777" w:rsidTr="00F311C8">
        <w:trPr>
          <w:trHeight w:val="42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41DB6D" w14:textId="77777777" w:rsidR="00F311C8" w:rsidRPr="00BF7077" w:rsidRDefault="00F311C8" w:rsidP="00F311C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B9D51" w14:textId="0ECE8491" w:rsidR="00F311C8" w:rsidRPr="00BF7077" w:rsidRDefault="00F311C8" w:rsidP="00F311C8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ไม่</w:t>
            </w:r>
            <w:r w:rsidRPr="00BB6FE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มีอุปกรณ์อิเล็กทรอนิกส์ตรวจจับการบุกรุก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F1985" w14:textId="1C4FF883" w:rsidR="00F311C8" w:rsidRPr="00BF7077" w:rsidRDefault="00F311C8" w:rsidP="00F311C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BF7077">
              <w:rPr>
                <w:rFonts w:ascii="TH SarabunPSK" w:hAnsi="TH SarabunPSK" w:cs="TH SarabunPSK"/>
                <w:sz w:val="30"/>
                <w:szCs w:val="30"/>
                <w:cs/>
              </w:rPr>
              <w:t>มาก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2EF23" w14:textId="6AD80BEE" w:rsidR="00F311C8" w:rsidRPr="00BF7077" w:rsidRDefault="00F311C8" w:rsidP="00F311C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โดยเร็ว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FA2B" w14:textId="7D4E8997" w:rsidR="00F311C8" w:rsidRPr="00BF7077" w:rsidRDefault="00F311C8" w:rsidP="00F311C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60 </w:t>
            </w: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วัน</w:t>
            </w:r>
          </w:p>
        </w:tc>
      </w:tr>
      <w:tr w:rsidR="00F311C8" w:rsidRPr="00BF7077" w14:paraId="4BAD4093" w14:textId="77777777" w:rsidTr="00F311C8">
        <w:trPr>
          <w:trHeight w:val="42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CDDBCE" w14:textId="77777777" w:rsidR="00F311C8" w:rsidRPr="00BF7077" w:rsidRDefault="00F311C8" w:rsidP="00F311C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63B04" w14:textId="23C06CB8" w:rsidR="00F311C8" w:rsidRPr="00BF7077" w:rsidRDefault="00F311C8" w:rsidP="00F311C8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ไม่</w:t>
            </w:r>
            <w:r w:rsidRPr="00BB6FE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มีอุปกรณ์ชี้บ่งการเปิดผนึก(</w:t>
            </w:r>
            <w:r w:rsidRPr="00BB6FE8">
              <w:rPr>
                <w:rFonts w:ascii="TH SarabunPSK" w:hAnsi="TH SarabunPSK" w:cs="TH SarabunPSK"/>
                <w:color w:val="000000"/>
                <w:sz w:val="30"/>
                <w:szCs w:val="30"/>
              </w:rPr>
              <w:t>sealed/tampered indicating device)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2BF61" w14:textId="16A8C41F" w:rsidR="00F311C8" w:rsidRPr="00BF7077" w:rsidRDefault="00F311C8" w:rsidP="00F311C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น้อย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4A530" w14:textId="0B6401D9" w:rsidR="00F311C8" w:rsidRPr="00BF7077" w:rsidRDefault="00F311C8" w:rsidP="00F311C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1D7B7" w14:textId="16A7A2F3" w:rsidR="00F311C8" w:rsidRPr="00BF7077" w:rsidRDefault="00F311C8" w:rsidP="00F311C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ในรอบการตรวจครั้งต่อไป</w:t>
            </w:r>
          </w:p>
        </w:tc>
      </w:tr>
      <w:tr w:rsidR="00F311C8" w:rsidRPr="00BF7077" w14:paraId="17BDF21D" w14:textId="77777777" w:rsidTr="00F311C8">
        <w:trPr>
          <w:trHeight w:val="42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80D7E3" w14:textId="77777777" w:rsidR="00F311C8" w:rsidRPr="00BF7077" w:rsidRDefault="00F311C8" w:rsidP="00F311C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6CF6C" w14:textId="2817919B" w:rsidR="00F311C8" w:rsidRPr="00BF7077" w:rsidRDefault="00F311C8" w:rsidP="00F311C8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ไม่</w:t>
            </w:r>
            <w:r w:rsidRPr="00BB6FE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มีระบบการตรวจตราทางไกลด้วยกล้องวงจรปิด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01F4D" w14:textId="1D1B59B7" w:rsidR="00F311C8" w:rsidRPr="00BF7077" w:rsidRDefault="00F311C8" w:rsidP="00F311C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BF7077">
              <w:rPr>
                <w:rFonts w:ascii="TH SarabunPSK" w:hAnsi="TH SarabunPSK" w:cs="TH SarabunPSK"/>
                <w:sz w:val="30"/>
                <w:szCs w:val="30"/>
                <w:cs/>
              </w:rPr>
              <w:t>มาก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DA83C" w14:textId="715D961A" w:rsidR="00F311C8" w:rsidRPr="00BF7077" w:rsidRDefault="00F311C8" w:rsidP="00F311C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โดยเร็ว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BE8C7" w14:textId="2E545C4E" w:rsidR="00F311C8" w:rsidRPr="00BF7077" w:rsidRDefault="00F311C8" w:rsidP="00F311C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60 </w:t>
            </w: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วัน</w:t>
            </w:r>
          </w:p>
        </w:tc>
      </w:tr>
      <w:tr w:rsidR="00F311C8" w:rsidRPr="00BF7077" w14:paraId="60881BAC" w14:textId="77777777" w:rsidTr="00F311C8">
        <w:trPr>
          <w:trHeight w:val="42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743FEF" w14:textId="77777777" w:rsidR="00F311C8" w:rsidRPr="00BF7077" w:rsidRDefault="00F311C8" w:rsidP="00F311C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5918F" w14:textId="1695AF52" w:rsidR="00F311C8" w:rsidRPr="00BF7077" w:rsidRDefault="00F311C8" w:rsidP="00F311C8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ไม่</w:t>
            </w:r>
            <w:r w:rsidRPr="00BB6FE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มีระบบการติดต่อสื่อสารแบบต่างๆ ที่ใช้งานได้อย่างมีประสิทธิภาพ เช่น โทรศัพท์พื้นฐานโทรศัพท์เคลื่อนที่ วิทยุสื่อสาร หรือวิทยุติดตามตัว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DFDB4" w14:textId="4BE02E63" w:rsidR="00F311C8" w:rsidRPr="00BF7077" w:rsidRDefault="00F311C8" w:rsidP="00F311C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น้อย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ACBAB" w14:textId="6B8CC41C" w:rsidR="00F311C8" w:rsidRPr="00BF7077" w:rsidRDefault="00F311C8" w:rsidP="00F311C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41A77" w14:textId="124C6913" w:rsidR="00F311C8" w:rsidRPr="00BF7077" w:rsidRDefault="00F311C8" w:rsidP="00F311C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ในรอบการตรวจครั้งต่อไป</w:t>
            </w:r>
          </w:p>
        </w:tc>
      </w:tr>
      <w:tr w:rsidR="00F311C8" w:rsidRPr="00BF7077" w14:paraId="1CB05134" w14:textId="77777777" w:rsidTr="00F311C8">
        <w:trPr>
          <w:trHeight w:val="420"/>
        </w:trPr>
        <w:tc>
          <w:tcPr>
            <w:tcW w:w="10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A5A1A" w14:textId="77777777" w:rsidR="00F311C8" w:rsidRPr="00BF7077" w:rsidRDefault="00F311C8" w:rsidP="00F311C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F502B" w14:textId="27AD32E2" w:rsidR="00F311C8" w:rsidRPr="00BF7077" w:rsidRDefault="00F311C8" w:rsidP="00F311C8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ไม่</w:t>
            </w:r>
            <w:r w:rsidRPr="00BB6FE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มีระบบควบคุมและการจัดทำทะเบียนกากกัมมันตรังสี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ไม่มีการ</w:t>
            </w:r>
            <w:r w:rsidRPr="00BB6FE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ตรวจนับจำนวนของกากกัมมันตรังสีเป็นประจำทุกวัน โดยเจ้าหน้าที่หรือผ่านระบบการตรวจตราทางไกลด้วยกล้องวงจรปิดหรือด้วยอุปกรณ์ชี้บ่งการเปิดผนึก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3485B" w14:textId="68888147" w:rsidR="00F311C8" w:rsidRPr="00BF7077" w:rsidRDefault="00F311C8" w:rsidP="00F311C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BF7077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B9084" w14:textId="3E5C96D2" w:rsidR="00F311C8" w:rsidRPr="00BF7077" w:rsidRDefault="00F311C8" w:rsidP="00F311C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โดยด่วน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40067" w14:textId="0112D3F4" w:rsidR="00F311C8" w:rsidRPr="00BF7077" w:rsidRDefault="00F311C8" w:rsidP="00F311C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30 </w:t>
            </w: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วัน</w:t>
            </w:r>
          </w:p>
        </w:tc>
      </w:tr>
      <w:tr w:rsidR="00F311C8" w:rsidRPr="00BF7077" w14:paraId="52C3D3E2" w14:textId="77777777" w:rsidTr="00F311C8">
        <w:trPr>
          <w:trHeight w:val="420"/>
        </w:trPr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F8C6A" w14:textId="77777777" w:rsidR="00F311C8" w:rsidRPr="00BF7077" w:rsidRDefault="00F311C8" w:rsidP="00F311C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AA935" w14:textId="6758666C" w:rsidR="00F311C8" w:rsidRPr="00BF7077" w:rsidRDefault="00F311C8" w:rsidP="00F311C8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ไม่</w:t>
            </w:r>
            <w:r w:rsidRPr="00BB6FE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มีระบบหน่วงเวลาที่ประกอบไปด้วยเครื่องกีดขวางอย่างน้อยสองระดับ เช่น ผนังและกรงขัง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A22E9" w14:textId="57D46E69" w:rsidR="00F311C8" w:rsidRPr="00BF7077" w:rsidRDefault="00F311C8" w:rsidP="00F311C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BF7077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9F127" w14:textId="58817D0E" w:rsidR="00F311C8" w:rsidRPr="00BF7077" w:rsidRDefault="00F311C8" w:rsidP="00F311C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โดยด่วน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53AF7" w14:textId="7AA7625E" w:rsidR="00F311C8" w:rsidRPr="00BF7077" w:rsidRDefault="00F311C8" w:rsidP="00F311C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30 </w:t>
            </w: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วัน</w:t>
            </w:r>
          </w:p>
        </w:tc>
      </w:tr>
      <w:tr w:rsidR="00F311C8" w:rsidRPr="00BF7077" w14:paraId="34EACFEB" w14:textId="77777777" w:rsidTr="00F311C8">
        <w:trPr>
          <w:trHeight w:val="420"/>
        </w:trPr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E526B" w14:textId="77777777" w:rsidR="00F311C8" w:rsidRPr="00BF7077" w:rsidRDefault="00F311C8" w:rsidP="00F311C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79AD5" w14:textId="1D6DBEC0" w:rsidR="00F311C8" w:rsidRPr="008B7835" w:rsidRDefault="00F311C8" w:rsidP="00F311C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</w:t>
            </w:r>
            <w:r w:rsidRPr="008B7835">
              <w:rPr>
                <w:rFonts w:ascii="TH SarabunIT๙" w:hAnsi="TH SarabunIT๙" w:cs="TH SarabunIT๙"/>
                <w:sz w:val="30"/>
                <w:szCs w:val="30"/>
                <w:cs/>
              </w:rPr>
              <w:t>มีวิธีการ เครื่องมือ และอุปกรณ์ที่เหมาะสม</w:t>
            </w:r>
          </w:p>
          <w:p w14:paraId="4DBBCA79" w14:textId="77777777" w:rsidR="00F311C8" w:rsidRPr="008B7835" w:rsidRDefault="00F311C8" w:rsidP="00F311C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8B7835">
              <w:rPr>
                <w:rFonts w:ascii="TH SarabunIT๙" w:hAnsi="TH SarabunIT๙" w:cs="TH SarabunIT๙"/>
                <w:sz w:val="30"/>
                <w:szCs w:val="30"/>
                <w:cs/>
              </w:rPr>
              <w:t>และครบถ้วน พร้อมด้วยบุคลากรที่มีความสามารถ</w:t>
            </w:r>
          </w:p>
          <w:p w14:paraId="38536FC8" w14:textId="77777777" w:rsidR="00F311C8" w:rsidRPr="008B7835" w:rsidRDefault="00F311C8" w:rsidP="00F311C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8B783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เพื่อยับยั้งการเคลื่อนย้ายกากกัมมันตรังสี</w:t>
            </w:r>
          </w:p>
          <w:p w14:paraId="762CC2F6" w14:textId="73F40DBD" w:rsidR="00F311C8" w:rsidRPr="00BF7077" w:rsidRDefault="00F311C8" w:rsidP="00F311C8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8B7835">
              <w:rPr>
                <w:rFonts w:ascii="TH SarabunIT๙" w:hAnsi="TH SarabunIT๙" w:cs="TH SarabunIT๙"/>
                <w:sz w:val="30"/>
                <w:szCs w:val="30"/>
                <w:cs/>
              </w:rPr>
              <w:t>โดยไม่ได้รับอนุญาตได้อย่างทันท่วงที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04D61" w14:textId="0B9CA863" w:rsidR="00F311C8" w:rsidRPr="00BF7077" w:rsidRDefault="00F311C8" w:rsidP="00F311C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BF7077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55F5F" w14:textId="027599A7" w:rsidR="00F311C8" w:rsidRPr="00BF7077" w:rsidRDefault="00F311C8" w:rsidP="00F311C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โดยด่วน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8B73F" w14:textId="7494458D" w:rsidR="00F311C8" w:rsidRPr="00BF7077" w:rsidRDefault="00F311C8" w:rsidP="00F311C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30 </w:t>
            </w: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วัน</w:t>
            </w:r>
          </w:p>
        </w:tc>
      </w:tr>
      <w:tr w:rsidR="00F311C8" w:rsidRPr="00BF7077" w14:paraId="2CA3B89B" w14:textId="77777777" w:rsidTr="00F311C8">
        <w:trPr>
          <w:trHeight w:val="420"/>
        </w:trPr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51C26" w14:textId="77777777" w:rsidR="00F311C8" w:rsidRPr="00BF7077" w:rsidRDefault="00F311C8" w:rsidP="00F311C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5C009" w14:textId="0654B2D1" w:rsidR="00F311C8" w:rsidRPr="00BB6FE8" w:rsidRDefault="00F311C8" w:rsidP="00F311C8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ไม่</w:t>
            </w:r>
            <w:r w:rsidRPr="00BB6FE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มีระบบการแสดงและตรวจยืนยันบุคคล เช่น ระบบปลดล็อกประตูด้วยเครื่องอ่านบัตรแสดงตนพร้อมด้วยรหัสประจำตัว หรือระบบปลดล็อกด้วยกุญแจ พร้อมทั้งระบบควบคุมการเบิกจ่ายกุญแจ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4F820" w14:textId="46AC8CA3" w:rsidR="00F311C8" w:rsidRPr="00BF7077" w:rsidRDefault="00F311C8" w:rsidP="00F311C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BF7077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FE22E" w14:textId="773D20AB" w:rsidR="00F311C8" w:rsidRPr="00BF7077" w:rsidRDefault="00F311C8" w:rsidP="00F311C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โดยด่วน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4D09B" w14:textId="7F1B26FE" w:rsidR="00F311C8" w:rsidRPr="00BF7077" w:rsidRDefault="00F311C8" w:rsidP="00F311C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30 </w:t>
            </w: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วัน</w:t>
            </w:r>
          </w:p>
        </w:tc>
      </w:tr>
      <w:tr w:rsidR="00F311C8" w:rsidRPr="00BF7077" w14:paraId="02ACA6BA" w14:textId="77777777" w:rsidTr="00F311C8">
        <w:trPr>
          <w:trHeight w:val="420"/>
        </w:trPr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B5BAE" w14:textId="77777777" w:rsidR="00F311C8" w:rsidRPr="00BF7077" w:rsidRDefault="00F311C8" w:rsidP="00F311C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9251D" w14:textId="7A5CA13D" w:rsidR="00F311C8" w:rsidRPr="00BB6FE8" w:rsidRDefault="00F311C8" w:rsidP="00F311C8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ไม่</w:t>
            </w:r>
            <w:r w:rsidRPr="00BB6FE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มีระบบการตรวจสอบประวัติและยืนยันบุคคล โดยเฉพาะบุคลากรที่ได้รับอนุญาตหรือมีสิทธิเข้าถึงกากกัมมันตรังสีหรือข้อมูลสำคัญได้โดยไม่ต้องมีผู้ควบคุมดูแ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1899A" w14:textId="6BE07331" w:rsidR="00F311C8" w:rsidRPr="00BF7077" w:rsidRDefault="00F311C8" w:rsidP="00F311C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BF7077">
              <w:rPr>
                <w:rFonts w:ascii="TH SarabunPSK" w:hAnsi="TH SarabunPSK" w:cs="TH SarabunPSK"/>
                <w:sz w:val="30"/>
                <w:szCs w:val="30"/>
                <w:cs/>
              </w:rPr>
              <w:t>มาก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89809" w14:textId="74A79F3C" w:rsidR="00F311C8" w:rsidRPr="00BF7077" w:rsidRDefault="00F311C8" w:rsidP="00F311C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โดยเร็ว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D68DC" w14:textId="5D94A413" w:rsidR="00F311C8" w:rsidRPr="00BF7077" w:rsidRDefault="00F311C8" w:rsidP="00F311C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60 </w:t>
            </w: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วัน</w:t>
            </w:r>
          </w:p>
        </w:tc>
      </w:tr>
      <w:tr w:rsidR="00F311C8" w:rsidRPr="00BF7077" w14:paraId="1A36203B" w14:textId="77777777" w:rsidTr="00F311C8">
        <w:trPr>
          <w:trHeight w:val="420"/>
        </w:trPr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44625" w14:textId="77777777" w:rsidR="00F311C8" w:rsidRPr="00BF7077" w:rsidRDefault="00F311C8" w:rsidP="00F311C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3B289" w14:textId="4EA28C88" w:rsidR="00F311C8" w:rsidRPr="00BB6FE8" w:rsidRDefault="00F311C8" w:rsidP="00F311C8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ไม่</w:t>
            </w:r>
            <w:r w:rsidRPr="00BB6FE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มีขั้นตอนหรือวิธีการกำหนดชั้นความลับของข้อมูล และมีวิธีการปกป้องข้อมูลอันสำคัญให้รอดพ้นจากการเข้าถึงหรือถูกเปิดเผยโดยไม่ได้รับอนุญาต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51B58" w14:textId="2B885C5A" w:rsidR="00F311C8" w:rsidRPr="00BF7077" w:rsidRDefault="00F311C8" w:rsidP="00F311C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BF7077">
              <w:rPr>
                <w:rFonts w:ascii="TH SarabunPSK" w:hAnsi="TH SarabunPSK" w:cs="TH SarabunPSK"/>
                <w:sz w:val="30"/>
                <w:szCs w:val="30"/>
                <w:cs/>
              </w:rPr>
              <w:t>มาก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D62F" w14:textId="2A6760AB" w:rsidR="00F311C8" w:rsidRPr="00BF7077" w:rsidRDefault="00F311C8" w:rsidP="00F311C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โดยเร็ว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3B366" w14:textId="5AF44BF2" w:rsidR="00F311C8" w:rsidRPr="00BF7077" w:rsidRDefault="00F311C8" w:rsidP="00F311C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60 </w:t>
            </w: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วัน</w:t>
            </w:r>
          </w:p>
        </w:tc>
      </w:tr>
      <w:tr w:rsidR="00F311C8" w:rsidRPr="00BF7077" w14:paraId="19A2234D" w14:textId="77777777" w:rsidTr="00F311C8">
        <w:trPr>
          <w:trHeight w:val="420"/>
        </w:trPr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2F873" w14:textId="77777777" w:rsidR="00F311C8" w:rsidRPr="00BF7077" w:rsidRDefault="00F311C8" w:rsidP="00F311C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208C1" w14:textId="4CF6227C" w:rsidR="00F311C8" w:rsidRPr="00BB6FE8" w:rsidRDefault="00F311C8" w:rsidP="00F311C8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ไม่</w:t>
            </w:r>
            <w:r w:rsidRPr="00BB6FE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มีแผนรักษาความมั่นคงปลอดภัยที่สอดคล้องกับข้อกำหนดตามกฎกระทรวง และสามารถนำไปใช้เพื่อเผชิญเหตุเสี่ยงภัยที่มีระดับสูงขึ้นได้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697B3" w14:textId="0A10737E" w:rsidR="00F311C8" w:rsidRPr="00BF7077" w:rsidRDefault="00F311C8" w:rsidP="00F311C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BF7077">
              <w:rPr>
                <w:rFonts w:ascii="TH SarabunPSK" w:hAnsi="TH SarabunPSK" w:cs="TH SarabunPSK"/>
                <w:sz w:val="30"/>
                <w:szCs w:val="30"/>
                <w:cs/>
              </w:rPr>
              <w:t>มาก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68D39" w14:textId="69127C39" w:rsidR="00F311C8" w:rsidRPr="00BF7077" w:rsidRDefault="00F311C8" w:rsidP="00F311C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โดยเร็ว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4A81C" w14:textId="05347379" w:rsidR="00F311C8" w:rsidRPr="00BF7077" w:rsidRDefault="00F311C8" w:rsidP="00F311C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60 </w:t>
            </w: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วัน</w:t>
            </w:r>
          </w:p>
        </w:tc>
      </w:tr>
      <w:tr w:rsidR="00F311C8" w:rsidRPr="00BF7077" w14:paraId="6A8EB15A" w14:textId="77777777" w:rsidTr="00F311C8">
        <w:trPr>
          <w:trHeight w:val="420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AADFC" w14:textId="77777777" w:rsidR="00F311C8" w:rsidRPr="00BF7077" w:rsidRDefault="00F311C8" w:rsidP="00F311C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EF418" w14:textId="77777777" w:rsidR="00F311C8" w:rsidRPr="00BB6FE8" w:rsidRDefault="00F311C8" w:rsidP="00F311C8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ไม่</w:t>
            </w:r>
            <w:r w:rsidRPr="00BB6FE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มีขั้นตอนหรือวิธีการในการเผชิญเหตุความมั่นคงปลอดภัยในรูปแบบต่าง ๆ ที่คาดว่าจะเกิดขึ้น</w:t>
            </w:r>
          </w:p>
          <w:p w14:paraId="17D16754" w14:textId="7A972192" w:rsidR="00F311C8" w:rsidRPr="00BF7077" w:rsidRDefault="00F311C8" w:rsidP="00F311C8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lastRenderedPageBreak/>
              <w:t>ไม่</w:t>
            </w:r>
            <w:r w:rsidRPr="00BB6FE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มีคู่มือที่ระบุขั้นตอนหรือวิธีการรายงานเหตุความมั่นคงปลอดภัยได้อย่างทันท่วงที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5BFA1" w14:textId="36CDA3C4" w:rsidR="00F311C8" w:rsidRPr="00BF7077" w:rsidRDefault="00F311C8" w:rsidP="00F311C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BF707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มาก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57394" w14:textId="483E977D" w:rsidR="00F311C8" w:rsidRPr="00BF7077" w:rsidRDefault="00F311C8" w:rsidP="00F311C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โดยเร็ว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FEAC8" w14:textId="24466889" w:rsidR="00F311C8" w:rsidRPr="00BF7077" w:rsidRDefault="00F311C8" w:rsidP="00F311C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60 </w:t>
            </w: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วัน</w:t>
            </w:r>
          </w:p>
        </w:tc>
      </w:tr>
      <w:tr w:rsidR="00BF7077" w:rsidRPr="00BF7077" w14:paraId="24328340" w14:textId="77777777" w:rsidTr="00BB6FE8">
        <w:trPr>
          <w:trHeight w:val="4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1FE07F" w14:textId="77777777" w:rsidR="00BF7077" w:rsidRPr="00BF7077" w:rsidRDefault="00BF7077" w:rsidP="00BF707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ใบอนุญาต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42368" w14:textId="77777777" w:rsidR="00BF7077" w:rsidRPr="00BF7077" w:rsidRDefault="00BF7077" w:rsidP="00BF707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มีไว้ในครอบครองโดยไม่ได้รับอนุญาต/ขาดต่อใบอนุญาต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F1A42" w14:textId="77777777" w:rsidR="00BF7077" w:rsidRPr="00BF7077" w:rsidRDefault="00BF7077" w:rsidP="00BF707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มากที่สุด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F28C6" w14:textId="77777777" w:rsidR="00BF7077" w:rsidRPr="00BF7077" w:rsidRDefault="00BF7077" w:rsidP="00BF707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โดยด่วน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02C2" w14:textId="77777777" w:rsidR="00BF7077" w:rsidRPr="00BF7077" w:rsidRDefault="00BF7077" w:rsidP="00BF707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30 </w:t>
            </w: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วัน</w:t>
            </w:r>
          </w:p>
        </w:tc>
      </w:tr>
      <w:tr w:rsidR="00BF7077" w:rsidRPr="00BF7077" w14:paraId="4E0FADD1" w14:textId="77777777" w:rsidTr="00BB6FE8">
        <w:trPr>
          <w:trHeight w:val="42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FF9F" w14:textId="77777777" w:rsidR="00BF7077" w:rsidRPr="00BF7077" w:rsidRDefault="00BF7077" w:rsidP="00BF707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5AA4" w14:textId="77777777" w:rsidR="00BF7077" w:rsidRPr="00BF7077" w:rsidRDefault="00BF7077" w:rsidP="00BF707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รายละเอียดนิติบุคคลเปลี่ยน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2449" w14:textId="77777777" w:rsidR="00BF7077" w:rsidRPr="00BF7077" w:rsidRDefault="00BF7077" w:rsidP="00BF707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มากที่สุด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F522" w14:textId="77777777" w:rsidR="00BF7077" w:rsidRPr="00BF7077" w:rsidRDefault="00BF7077" w:rsidP="00BF707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โดยด่วน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19DA" w14:textId="77777777" w:rsidR="00BF7077" w:rsidRPr="00BF7077" w:rsidRDefault="00BF7077" w:rsidP="00BF707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30 </w:t>
            </w: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วัน</w:t>
            </w:r>
          </w:p>
        </w:tc>
      </w:tr>
      <w:tr w:rsidR="00BF7077" w:rsidRPr="00BF7077" w14:paraId="18938BE7" w14:textId="77777777" w:rsidTr="00BB6FE8">
        <w:trPr>
          <w:trHeight w:val="42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FACD" w14:textId="77777777" w:rsidR="00BF7077" w:rsidRPr="00BF7077" w:rsidRDefault="00BF7077" w:rsidP="00BF707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5612" w14:textId="77777777" w:rsidR="00BF7077" w:rsidRPr="00BF7077" w:rsidRDefault="00BF7077" w:rsidP="00BF707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โอนใบอนุญาต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FB4E" w14:textId="77777777" w:rsidR="00BF7077" w:rsidRPr="00BF7077" w:rsidRDefault="00BF7077" w:rsidP="00BF707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มากที่สุด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C877" w14:textId="77777777" w:rsidR="00BF7077" w:rsidRPr="00BF7077" w:rsidRDefault="00BF7077" w:rsidP="00BF707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โดยด่วน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2AA3" w14:textId="77777777" w:rsidR="00BF7077" w:rsidRPr="00BF7077" w:rsidRDefault="00BF7077" w:rsidP="00BF707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30 </w:t>
            </w: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วัน</w:t>
            </w:r>
          </w:p>
        </w:tc>
      </w:tr>
      <w:tr w:rsidR="00BF7077" w:rsidRPr="00BF7077" w14:paraId="04840A95" w14:textId="77777777" w:rsidTr="00BB6FE8">
        <w:trPr>
          <w:trHeight w:val="42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EAD7" w14:textId="77777777" w:rsidR="00BF7077" w:rsidRPr="00BF7077" w:rsidRDefault="00BF7077" w:rsidP="00BF707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36B5" w14:textId="4552F6B7" w:rsidR="00BF7077" w:rsidRPr="00BF7077" w:rsidRDefault="00BF7077" w:rsidP="00BF707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เปลี่ยนแปลงแก้ไขสถานที่</w:t>
            </w:r>
            <w:r w:rsidR="00F311C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เก็บกากกัมมันตรังสี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C0A8" w14:textId="77777777" w:rsidR="00BF7077" w:rsidRPr="00BF7077" w:rsidRDefault="00BF7077" w:rsidP="00BF707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มากที่สุด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AD19" w14:textId="77777777" w:rsidR="00BF7077" w:rsidRPr="00BF7077" w:rsidRDefault="00BF7077" w:rsidP="00BF707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โดยด่วน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572C" w14:textId="77777777" w:rsidR="00BF7077" w:rsidRPr="00BF7077" w:rsidRDefault="00BF7077" w:rsidP="00BF707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30 </w:t>
            </w: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วัน</w:t>
            </w:r>
          </w:p>
        </w:tc>
      </w:tr>
      <w:tr w:rsidR="00BF7077" w:rsidRPr="00BF7077" w14:paraId="0D7230FB" w14:textId="77777777" w:rsidTr="00BB6FE8">
        <w:trPr>
          <w:trHeight w:val="42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9BAB" w14:textId="77777777" w:rsidR="00BF7077" w:rsidRPr="00BF7077" w:rsidRDefault="00BF7077" w:rsidP="00BF707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C909" w14:textId="77777777" w:rsidR="00BF7077" w:rsidRPr="00BF7077" w:rsidRDefault="00BF7077" w:rsidP="00BF707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เปลี่ยนแปลงแก้ไขสถานที่ทำการ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36EA" w14:textId="77777777" w:rsidR="00BF7077" w:rsidRPr="00BF7077" w:rsidRDefault="00BF7077" w:rsidP="00BF707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มาก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5DE9" w14:textId="77777777" w:rsidR="00BF7077" w:rsidRPr="00BF7077" w:rsidRDefault="00BF7077" w:rsidP="00BF707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โดยเร็ว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A89B" w14:textId="77777777" w:rsidR="00BF7077" w:rsidRPr="00BF7077" w:rsidRDefault="00BF7077" w:rsidP="00BF707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60 </w:t>
            </w:r>
            <w:r w:rsidRPr="00BF707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วัน</w:t>
            </w:r>
          </w:p>
        </w:tc>
      </w:tr>
    </w:tbl>
    <w:p w14:paraId="70CDCB85" w14:textId="77777777" w:rsidR="00BF7077" w:rsidRPr="00BF7077" w:rsidRDefault="00BF7077" w:rsidP="00BF7077">
      <w:pPr>
        <w:rPr>
          <w:rFonts w:ascii="TH SarabunPSK" w:hAnsi="TH SarabunPSK" w:cs="TH SarabunPSK"/>
          <w:b/>
          <w:bCs/>
        </w:rPr>
      </w:pPr>
    </w:p>
    <w:p w14:paraId="0235A76E" w14:textId="77777777" w:rsidR="00255E06" w:rsidRPr="00964AA3" w:rsidRDefault="00255E06" w:rsidP="00E43A99">
      <w:pPr>
        <w:rPr>
          <w:rFonts w:ascii="TH SarabunPSK" w:hAnsi="TH SarabunPSK" w:cs="TH SarabunPSK"/>
          <w:color w:val="FF0000"/>
        </w:rPr>
      </w:pPr>
    </w:p>
    <w:p w14:paraId="4007C435" w14:textId="5EF5D58C" w:rsidR="00A90561" w:rsidRPr="00964AA3" w:rsidRDefault="00A90561" w:rsidP="00A90561">
      <w:pPr>
        <w:pStyle w:val="ListParagraph"/>
        <w:rPr>
          <w:rFonts w:cs="TH SarabunPSK"/>
          <w:color w:val="FF0000"/>
          <w:cs/>
          <w:lang w:bidi="th-TH"/>
        </w:rPr>
      </w:pPr>
    </w:p>
    <w:p w14:paraId="216679C2" w14:textId="77777777" w:rsidR="001D2A60" w:rsidRPr="001D2A60" w:rsidRDefault="001D2A60" w:rsidP="001D2A6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D2A60">
        <w:rPr>
          <w:rFonts w:ascii="TH SarabunIT๙" w:hAnsi="TH SarabunIT๙" w:cs="TH SarabunIT๙"/>
          <w:b/>
          <w:bCs/>
          <w:sz w:val="32"/>
          <w:szCs w:val="32"/>
          <w:cs/>
        </w:rPr>
        <w:t>7.</w:t>
      </w:r>
      <w:r w:rsidRPr="001D2A6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D2A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การดำเนินการหลังการตรวจสอบ</w:t>
      </w:r>
    </w:p>
    <w:p w14:paraId="7359D1CD" w14:textId="3A67E009" w:rsidR="001D2A60" w:rsidRPr="001D2A60" w:rsidRDefault="001D2A60" w:rsidP="001D2A60">
      <w:pPr>
        <w:autoSpaceDE w:val="0"/>
        <w:autoSpaceDN w:val="0"/>
        <w:adjustRightInd w:val="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1D2A60">
        <w:rPr>
          <w:rFonts w:ascii="TH SarabunIT๙" w:hAnsi="TH SarabunIT๙" w:cs="TH SarabunIT๙"/>
          <w:sz w:val="32"/>
          <w:szCs w:val="32"/>
          <w:cs/>
        </w:rPr>
        <w:t>7.</w:t>
      </w:r>
      <w:r w:rsidRPr="001D2A60">
        <w:rPr>
          <w:rFonts w:ascii="TH SarabunIT๙" w:hAnsi="TH SarabunIT๙" w:cs="TH SarabunIT๙"/>
          <w:sz w:val="32"/>
          <w:szCs w:val="32"/>
        </w:rPr>
        <w:t>1</w:t>
      </w:r>
      <w:r w:rsidRPr="001D2A60">
        <w:rPr>
          <w:rFonts w:ascii="TH SarabunIT๙" w:hAnsi="TH SarabunIT๙" w:cs="TH SarabunIT๙"/>
          <w:sz w:val="32"/>
          <w:szCs w:val="32"/>
          <w:cs/>
        </w:rPr>
        <w:t xml:space="preserve">  จัดทำรายงานการแจ้งผลการตรวจสอบอย่างเป็นทางการ เสนอตามลำดับขั้น เมื่อดำเนินการตรวจสอบหน่วยงานเสร็จเรียบร้อยแล้วจะต้องรีบดำเนินการแจ้งผลการตรวจสอบอย่างเป็นทางการให้หน่วยงานทราบ ทั้งนี้ระยะเวลาในการดำเนินการแจ้งผลการตรวจสอบต้องไม่เกิน 45 วัน หลังจากดำเนินการตรวจสอบแล้วเสร็จ </w:t>
      </w:r>
    </w:p>
    <w:p w14:paraId="57D2ACDE" w14:textId="77777777" w:rsidR="001D2A60" w:rsidRPr="001D2A60" w:rsidRDefault="001D2A60" w:rsidP="001D2A60">
      <w:pPr>
        <w:autoSpaceDE w:val="0"/>
        <w:autoSpaceDN w:val="0"/>
        <w:adjustRightInd w:val="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1D2A60">
        <w:rPr>
          <w:rFonts w:ascii="TH SarabunIT๙" w:hAnsi="TH SarabunIT๙" w:cs="TH SarabunIT๙"/>
          <w:sz w:val="32"/>
          <w:szCs w:val="32"/>
          <w:cs/>
        </w:rPr>
        <w:t>7</w:t>
      </w:r>
      <w:r w:rsidRPr="001D2A60">
        <w:rPr>
          <w:rFonts w:ascii="TH SarabunIT๙" w:hAnsi="TH SarabunIT๙" w:cs="TH SarabunIT๙"/>
          <w:sz w:val="32"/>
          <w:szCs w:val="32"/>
        </w:rPr>
        <w:t xml:space="preserve">.2 </w:t>
      </w:r>
      <w:r w:rsidRPr="001D2A60">
        <w:rPr>
          <w:rFonts w:ascii="TH SarabunIT๙" w:hAnsi="TH SarabunIT๙" w:cs="TH SarabunIT๙"/>
          <w:sz w:val="32"/>
          <w:szCs w:val="32"/>
          <w:cs/>
        </w:rPr>
        <w:t xml:space="preserve"> ติดตามการปรับปรุงแก้ไขดำเนินการเพิ่มเติมตามเวลาที่กำหนด (ถ้ามี)</w:t>
      </w:r>
    </w:p>
    <w:p w14:paraId="483EA32E" w14:textId="77777777" w:rsidR="001D2A60" w:rsidRPr="001D2A60" w:rsidRDefault="001D2A60" w:rsidP="001D2A60">
      <w:pPr>
        <w:autoSpaceDE w:val="0"/>
        <w:autoSpaceDN w:val="0"/>
        <w:adjustRightInd w:val="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1D2A60">
        <w:rPr>
          <w:rFonts w:ascii="TH SarabunIT๙" w:hAnsi="TH SarabunIT๙" w:cs="TH SarabunIT๙"/>
          <w:sz w:val="32"/>
          <w:szCs w:val="32"/>
          <w:cs/>
        </w:rPr>
        <w:t>7.3  ดำเนินการบังคับให้เป็นไปตามกฎหมายโดยส่งเรื่องให้ กอญ. และ กกม. ดำเนินการต่อไป (ถ้ามี)</w:t>
      </w:r>
    </w:p>
    <w:p w14:paraId="2606F015" w14:textId="77777777" w:rsidR="001D2A60" w:rsidRPr="001D2A60" w:rsidRDefault="001D2A60" w:rsidP="001D2A60">
      <w:pPr>
        <w:ind w:firstLine="540"/>
        <w:jc w:val="thaiDistribute"/>
        <w:rPr>
          <w:rFonts w:ascii="TH SarabunPSK" w:hAnsi="TH SarabunPSK" w:cs="TH SarabunPSK"/>
          <w:sz w:val="12"/>
          <w:szCs w:val="12"/>
        </w:rPr>
      </w:pPr>
    </w:p>
    <w:p w14:paraId="73351D55" w14:textId="77777777" w:rsidR="001D2A60" w:rsidRPr="001D2A60" w:rsidRDefault="001D2A60" w:rsidP="001D2A60">
      <w:pPr>
        <w:keepNext/>
        <w:keepLines/>
        <w:tabs>
          <w:tab w:val="left" w:pos="360"/>
        </w:tabs>
        <w:ind w:left="431" w:hanging="431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1D2A6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8. ข้อกำหนด</w:t>
      </w:r>
    </w:p>
    <w:p w14:paraId="57B33F90" w14:textId="77777777" w:rsidR="001D2A60" w:rsidRPr="001D2A60" w:rsidRDefault="001D2A60" w:rsidP="001D2A60">
      <w:pPr>
        <w:keepNext/>
        <w:keepLines/>
        <w:tabs>
          <w:tab w:val="left" w:pos="851"/>
        </w:tabs>
        <w:ind w:firstLine="567"/>
        <w:jc w:val="thaiDistribute"/>
        <w:outlineLvl w:val="1"/>
        <w:rPr>
          <w:rFonts w:ascii="TH SarabunIT๙" w:hAnsi="TH SarabunIT๙" w:cs="TH SarabunIT๙"/>
          <w:sz w:val="32"/>
          <w:szCs w:val="32"/>
        </w:rPr>
      </w:pPr>
      <w:r w:rsidRPr="001D2A60">
        <w:rPr>
          <w:rFonts w:ascii="TH SarabunIT๙" w:hAnsi="TH SarabunIT๙" w:cs="TH SarabunIT๙"/>
          <w:sz w:val="32"/>
          <w:szCs w:val="32"/>
          <w:cs/>
        </w:rPr>
        <w:t>8.1 พระราชบัญญัติพลังงานนิวเคลียร์เพื่อสันติ พ.ศ. 2559</w:t>
      </w:r>
      <w:r w:rsidRPr="001D2A60">
        <w:rPr>
          <w:rFonts w:ascii="TH SarabunIT๙" w:hAnsi="TH SarabunIT๙" w:cs="TH SarabunIT๙"/>
          <w:sz w:val="32"/>
          <w:szCs w:val="32"/>
        </w:rPr>
        <w:t xml:space="preserve"> </w:t>
      </w:r>
      <w:r w:rsidRPr="001D2A60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และที่แก้ไขเพิ่มเติมในพระราชบัญญัติพลังงานนิวเคลียร์เพื่อสันติ (ฉบับที่ 2) พ.ศ. 2561</w:t>
      </w:r>
    </w:p>
    <w:p w14:paraId="129A508E" w14:textId="57411E67" w:rsidR="001D2A60" w:rsidRPr="001D2A60" w:rsidRDefault="001D2A60" w:rsidP="001D2A60">
      <w:pPr>
        <w:keepNext/>
        <w:keepLines/>
        <w:tabs>
          <w:tab w:val="left" w:pos="851"/>
        </w:tabs>
        <w:ind w:firstLine="567"/>
        <w:jc w:val="thaiDistribute"/>
        <w:outlineLvl w:val="1"/>
        <w:rPr>
          <w:rFonts w:ascii="TH SarabunIT๙" w:hAnsi="TH SarabunIT๙" w:cs="TH SarabunIT๙"/>
          <w:sz w:val="32"/>
          <w:szCs w:val="32"/>
        </w:rPr>
      </w:pPr>
      <w:r w:rsidRPr="001D2A60">
        <w:rPr>
          <w:rFonts w:ascii="TH SarabunIT๙" w:hAnsi="TH SarabunIT๙" w:cs="TH SarabunIT๙"/>
          <w:sz w:val="32"/>
          <w:szCs w:val="32"/>
          <w:cs/>
        </w:rPr>
        <w:t xml:space="preserve">8.2 </w:t>
      </w:r>
      <w:r w:rsidR="00510A39" w:rsidRPr="001D2A60">
        <w:rPr>
          <w:rFonts w:ascii="TH SarabunIT๙" w:hAnsi="TH SarabunIT๙" w:cs="TH SarabunIT๙"/>
          <w:sz w:val="32"/>
          <w:szCs w:val="32"/>
          <w:cs/>
        </w:rPr>
        <w:t>กฎกระทรวงกำหนดการแบ่งระดับ การกำหนดคุณสมบัติ และการอนุญาตเป็นเจ้าหน้าที่ความปลอดภัยทางรังสี พ.ศ. 2563</w:t>
      </w:r>
    </w:p>
    <w:p w14:paraId="451117E0" w14:textId="7838321A" w:rsidR="001D2A60" w:rsidRPr="001D2A60" w:rsidRDefault="001D2A60" w:rsidP="001D2A60">
      <w:pPr>
        <w:keepNext/>
        <w:keepLines/>
        <w:tabs>
          <w:tab w:val="left" w:pos="1134"/>
        </w:tabs>
        <w:ind w:firstLine="567"/>
        <w:jc w:val="thaiDistribute"/>
        <w:outlineLvl w:val="1"/>
        <w:rPr>
          <w:rFonts w:ascii="TH SarabunIT๙" w:hAnsi="TH SarabunIT๙" w:cs="TH SarabunIT๙"/>
          <w:sz w:val="32"/>
          <w:szCs w:val="32"/>
        </w:rPr>
      </w:pPr>
      <w:r w:rsidRPr="001D2A60">
        <w:rPr>
          <w:rFonts w:ascii="TH SarabunIT๙" w:hAnsi="TH SarabunIT๙" w:cs="TH SarabunIT๙"/>
          <w:sz w:val="32"/>
          <w:szCs w:val="32"/>
          <w:cs/>
        </w:rPr>
        <w:t xml:space="preserve">8.3 </w:t>
      </w:r>
      <w:r w:rsidR="00510A39" w:rsidRPr="001D2A60">
        <w:rPr>
          <w:rFonts w:ascii="TH SarabunIT๙" w:hAnsi="TH SarabunIT๙" w:cs="TH SarabunIT๙"/>
          <w:sz w:val="32"/>
          <w:szCs w:val="32"/>
          <w:cs/>
        </w:rPr>
        <w:t>กฎกระทรวงความปลอดภัยทางรังสี</w:t>
      </w:r>
      <w:r w:rsidR="00510A39" w:rsidRPr="001D2A60">
        <w:rPr>
          <w:rFonts w:ascii="TH SarabunIT๙" w:hAnsi="TH SarabunIT๙" w:cs="TH SarabunIT๙"/>
          <w:sz w:val="32"/>
          <w:szCs w:val="32"/>
        </w:rPr>
        <w:t xml:space="preserve"> </w:t>
      </w:r>
      <w:r w:rsidR="00510A39" w:rsidRPr="001D2A60">
        <w:rPr>
          <w:rFonts w:ascii="TH SarabunIT๙" w:hAnsi="TH SarabunIT๙" w:cs="TH SarabunIT๙"/>
          <w:sz w:val="32"/>
          <w:szCs w:val="32"/>
          <w:cs/>
        </w:rPr>
        <w:t>พ.ศ. 2561</w:t>
      </w:r>
    </w:p>
    <w:p w14:paraId="3BCDC05F" w14:textId="236951B8" w:rsidR="001D2A60" w:rsidRPr="001D2A60" w:rsidRDefault="001D2A60" w:rsidP="001D2A60">
      <w:pPr>
        <w:keepNext/>
        <w:keepLines/>
        <w:tabs>
          <w:tab w:val="left" w:pos="851"/>
        </w:tabs>
        <w:ind w:firstLine="567"/>
        <w:jc w:val="thaiDistribute"/>
        <w:outlineLvl w:val="1"/>
        <w:rPr>
          <w:rFonts w:ascii="TH SarabunIT๙" w:hAnsi="TH SarabunIT๙" w:cs="TH SarabunIT๙"/>
          <w:sz w:val="32"/>
          <w:szCs w:val="32"/>
        </w:rPr>
      </w:pPr>
      <w:r w:rsidRPr="001D2A60">
        <w:rPr>
          <w:rFonts w:ascii="TH SarabunIT๙" w:hAnsi="TH SarabunIT๙" w:cs="TH SarabunIT๙"/>
          <w:sz w:val="32"/>
          <w:szCs w:val="32"/>
          <w:cs/>
        </w:rPr>
        <w:t xml:space="preserve">8.4 </w:t>
      </w:r>
      <w:r w:rsidR="00510A39" w:rsidRPr="00510A39">
        <w:rPr>
          <w:rFonts w:ascii="TH SarabunIT๙" w:hAnsi="TH SarabunIT๙" w:cs="TH SarabunIT๙"/>
          <w:sz w:val="32"/>
          <w:szCs w:val="32"/>
          <w:cs/>
        </w:rPr>
        <w:t>กฏกระทรวงความมั่นคงปลอดภัยทางรังสี พ.ศ.2561</w:t>
      </w:r>
    </w:p>
    <w:p w14:paraId="7C50F545" w14:textId="7F307783" w:rsidR="00E57F8C" w:rsidRDefault="001D2A60" w:rsidP="00E57F8C">
      <w:pPr>
        <w:keepNext/>
        <w:keepLines/>
        <w:tabs>
          <w:tab w:val="left" w:pos="851"/>
        </w:tabs>
        <w:ind w:firstLine="567"/>
        <w:jc w:val="thaiDistribute"/>
        <w:outlineLvl w:val="1"/>
        <w:rPr>
          <w:rFonts w:ascii="TH SarabunIT๙" w:hAnsi="TH SarabunIT๙" w:cs="TH SarabunIT๙"/>
          <w:sz w:val="32"/>
          <w:szCs w:val="32"/>
        </w:rPr>
      </w:pPr>
      <w:r w:rsidRPr="001D2A60">
        <w:rPr>
          <w:rFonts w:ascii="TH SarabunIT๙" w:hAnsi="TH SarabunIT๙" w:cs="TH SarabunIT๙"/>
          <w:sz w:val="32"/>
          <w:szCs w:val="32"/>
          <w:cs/>
        </w:rPr>
        <w:t xml:space="preserve">8.5 </w:t>
      </w:r>
      <w:r w:rsidR="00E57F8C" w:rsidRPr="00E57F8C">
        <w:rPr>
          <w:rFonts w:ascii="TH SarabunIT๙" w:hAnsi="TH SarabunIT๙" w:cs="TH SarabunIT๙"/>
          <w:sz w:val="32"/>
          <w:szCs w:val="32"/>
          <w:cs/>
        </w:rPr>
        <w:t>กฎกระทรวงการอนุญาตนากากกัมมันตรังสีเข้ามาในและส่งออกไปนอกราชอาณาจักร</w:t>
      </w:r>
      <w:r w:rsidR="00E57F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7F8C" w:rsidRPr="00E57F8C">
        <w:rPr>
          <w:rFonts w:ascii="TH SarabunIT๙" w:hAnsi="TH SarabunIT๙" w:cs="TH SarabunIT๙"/>
          <w:sz w:val="32"/>
          <w:szCs w:val="32"/>
          <w:cs/>
        </w:rPr>
        <w:t>พ.ศ. ๒๕๖๑</w:t>
      </w:r>
    </w:p>
    <w:p w14:paraId="3C69A2C5" w14:textId="0F699ECC" w:rsidR="00E57F8C" w:rsidRDefault="00E57F8C" w:rsidP="00E57F8C">
      <w:pPr>
        <w:keepNext/>
        <w:keepLines/>
        <w:tabs>
          <w:tab w:val="left" w:pos="851"/>
        </w:tabs>
        <w:ind w:firstLine="567"/>
        <w:jc w:val="thaiDistribute"/>
        <w:outlineLvl w:val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8.6 </w:t>
      </w:r>
      <w:r w:rsidRPr="00E57F8C">
        <w:rPr>
          <w:rFonts w:ascii="TH SarabunIT๙" w:hAnsi="TH SarabunIT๙" w:cs="TH SarabunIT๙"/>
          <w:sz w:val="32"/>
          <w:szCs w:val="32"/>
          <w:cs/>
        </w:rPr>
        <w:t>กฎกระทรวงการจัดการกากกัมมันตรังสี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7F8C">
        <w:rPr>
          <w:rFonts w:ascii="TH SarabunIT๙" w:hAnsi="TH SarabunIT๙" w:cs="TH SarabunIT๙"/>
          <w:sz w:val="32"/>
          <w:szCs w:val="32"/>
          <w:cs/>
        </w:rPr>
        <w:t>พ.ศ. ๒๕๖๑</w:t>
      </w:r>
    </w:p>
    <w:p w14:paraId="25A6A06B" w14:textId="77777777" w:rsidR="00E57F8C" w:rsidRDefault="00E57F8C" w:rsidP="00E57F8C">
      <w:pPr>
        <w:keepNext/>
        <w:keepLines/>
        <w:tabs>
          <w:tab w:val="left" w:pos="851"/>
        </w:tabs>
        <w:ind w:firstLine="567"/>
        <w:jc w:val="thaiDistribute"/>
        <w:outlineLvl w:val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8.7 </w:t>
      </w:r>
      <w:r w:rsidRPr="00E57F8C">
        <w:rPr>
          <w:rFonts w:ascii="TH SarabunIT๙" w:hAnsi="TH SarabunIT๙" w:cs="TH SarabunIT๙"/>
          <w:sz w:val="32"/>
          <w:szCs w:val="32"/>
          <w:cs/>
        </w:rPr>
        <w:t>กฎกระทรวงการปล่อยทิ้งกากกัมมันตรังสี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7F8C">
        <w:rPr>
          <w:rFonts w:ascii="TH SarabunIT๙" w:hAnsi="TH SarabunIT๙" w:cs="TH SarabunIT๙"/>
          <w:sz w:val="32"/>
          <w:szCs w:val="32"/>
          <w:cs/>
        </w:rPr>
        <w:t>พ.ศ. ๒๕๖๑</w:t>
      </w:r>
    </w:p>
    <w:p w14:paraId="5F59C7BD" w14:textId="57DB35DB" w:rsidR="001D2A60" w:rsidRDefault="00E57F8C" w:rsidP="00E57F8C">
      <w:pPr>
        <w:keepNext/>
        <w:keepLines/>
        <w:tabs>
          <w:tab w:val="left" w:pos="851"/>
        </w:tabs>
        <w:ind w:firstLine="567"/>
        <w:jc w:val="thaiDistribute"/>
        <w:outlineLvl w:val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8.8 </w:t>
      </w:r>
      <w:r w:rsidR="00510A39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10A39" w:rsidRPr="00510A39">
        <w:rPr>
          <w:rFonts w:ascii="TH SarabunIT๙" w:hAnsi="TH SarabunIT๙" w:cs="TH SarabunIT๙"/>
          <w:sz w:val="32"/>
          <w:szCs w:val="32"/>
          <w:cs/>
        </w:rPr>
        <w:t>ร่าง</w:t>
      </w:r>
      <w:r w:rsidR="00510A39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510A39" w:rsidRPr="00510A39">
        <w:rPr>
          <w:rFonts w:ascii="TH SarabunIT๙" w:hAnsi="TH SarabunIT๙" w:cs="TH SarabunIT๙"/>
          <w:sz w:val="32"/>
          <w:szCs w:val="32"/>
          <w:cs/>
        </w:rPr>
        <w:t>กฎกระทรวงกำหนดหลักเกณฑ์ วิธีการ และเงื่อนไขการขอรับใบอนุญาต การออกใบอนุญาต การออกใบแทนใบอนุญาตให้บริการจัดการกากกัมมันตรังสี พ.ศ....</w:t>
      </w:r>
    </w:p>
    <w:p w14:paraId="058F1938" w14:textId="518BE62B" w:rsidR="00E57F8C" w:rsidRDefault="00E57F8C" w:rsidP="00E57F8C">
      <w:pPr>
        <w:keepNext/>
        <w:keepLines/>
        <w:tabs>
          <w:tab w:val="left" w:pos="851"/>
        </w:tabs>
        <w:ind w:firstLine="567"/>
        <w:jc w:val="thaiDistribute"/>
        <w:outlineLvl w:val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8.9 </w:t>
      </w:r>
      <w:r w:rsidRPr="00E57F8C">
        <w:rPr>
          <w:rFonts w:ascii="TH SarabunIT๙" w:hAnsi="TH SarabunIT๙" w:cs="TH SarabunIT๙"/>
          <w:sz w:val="32"/>
          <w:szCs w:val="32"/>
          <w:cs/>
        </w:rPr>
        <w:t>ระเบียบคณะกรรมการพลังงานปรมาณูเพื่อสันต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E57F8C">
        <w:rPr>
          <w:rFonts w:ascii="TH SarabunIT๙" w:hAnsi="TH SarabunIT๙" w:cs="TH SarabunIT๙"/>
          <w:sz w:val="32"/>
          <w:szCs w:val="32"/>
          <w:cs/>
        </w:rPr>
        <w:t>ว่าด้วย วิธีการจัดการและวิธีการในการส่งคืนกากกัมมันตรังสี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7F8C">
        <w:rPr>
          <w:rFonts w:ascii="TH SarabunIT๙" w:hAnsi="TH SarabunIT๙" w:cs="TH SarabunIT๙"/>
          <w:sz w:val="32"/>
          <w:szCs w:val="32"/>
          <w:cs/>
        </w:rPr>
        <w:t>พ.ศ. ๒๕๕๔</w:t>
      </w:r>
    </w:p>
    <w:p w14:paraId="508B729D" w14:textId="3937DF21" w:rsidR="00E57F8C" w:rsidRDefault="00E57F8C" w:rsidP="00E57F8C">
      <w:pPr>
        <w:keepNext/>
        <w:keepLines/>
        <w:tabs>
          <w:tab w:val="left" w:pos="851"/>
        </w:tabs>
        <w:ind w:firstLine="567"/>
        <w:jc w:val="thaiDistribute"/>
        <w:outlineLvl w:val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8.10 </w:t>
      </w:r>
      <w:r w:rsidRPr="00E57F8C">
        <w:rPr>
          <w:rFonts w:ascii="TH SarabunIT๙" w:hAnsi="TH SarabunIT๙" w:cs="TH SarabunIT๙"/>
          <w:sz w:val="32"/>
          <w:szCs w:val="32"/>
          <w:cs/>
        </w:rPr>
        <w:t>ประกาศส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57F8C">
        <w:rPr>
          <w:rFonts w:ascii="TH SarabunIT๙" w:hAnsi="TH SarabunIT๙" w:cs="TH SarabunIT๙"/>
          <w:sz w:val="32"/>
          <w:szCs w:val="32"/>
          <w:cs/>
        </w:rPr>
        <w:t>นักงานปรมาณูเพื่อสันติ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7F8C">
        <w:rPr>
          <w:rFonts w:ascii="TH SarabunIT๙" w:hAnsi="TH SarabunIT๙" w:cs="TH SarabunIT๙"/>
          <w:sz w:val="32"/>
          <w:szCs w:val="32"/>
          <w:cs/>
        </w:rPr>
        <w:t>เรื่อง หลักเกณฑ์การน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57F8C">
        <w:rPr>
          <w:rFonts w:ascii="TH SarabunIT๙" w:hAnsi="TH SarabunIT๙" w:cs="TH SarabunIT๙"/>
          <w:sz w:val="32"/>
          <w:szCs w:val="32"/>
          <w:cs/>
        </w:rPr>
        <w:t>วัสดุกัมมันตรังสีกลับไปใช้ประโยชน์ด้านอื่นหรือโอนวัสดุกัมมันตรังสีให้ผู้อื่นไปใช้ประโยชน์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7F8C">
        <w:rPr>
          <w:rFonts w:ascii="TH SarabunIT๙" w:hAnsi="TH SarabunIT๙" w:cs="TH SarabunIT๙"/>
          <w:sz w:val="32"/>
          <w:szCs w:val="32"/>
          <w:cs/>
        </w:rPr>
        <w:t>พ.ศ. ๒๕๖๓</w:t>
      </w:r>
    </w:p>
    <w:p w14:paraId="491FA087" w14:textId="31FE5140" w:rsidR="00E57F8C" w:rsidRDefault="00E57F8C" w:rsidP="00E57F8C">
      <w:pPr>
        <w:keepNext/>
        <w:keepLines/>
        <w:tabs>
          <w:tab w:val="left" w:pos="851"/>
        </w:tabs>
        <w:ind w:firstLine="567"/>
        <w:jc w:val="thaiDistribute"/>
        <w:outlineLvl w:val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8.10 </w:t>
      </w:r>
      <w:r w:rsidRPr="00E57F8C">
        <w:rPr>
          <w:rFonts w:ascii="TH SarabunIT๙" w:hAnsi="TH SarabunIT๙" w:cs="TH SarabunIT๙"/>
          <w:sz w:val="32"/>
          <w:szCs w:val="32"/>
          <w:cs/>
        </w:rPr>
        <w:t>ประกาศส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57F8C">
        <w:rPr>
          <w:rFonts w:ascii="TH SarabunIT๙" w:hAnsi="TH SarabunIT๙" w:cs="TH SarabunIT๙"/>
          <w:sz w:val="32"/>
          <w:szCs w:val="32"/>
          <w:cs/>
        </w:rPr>
        <w:t>นักงานปรมาณูเพื่อสันติ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7F8C">
        <w:rPr>
          <w:rFonts w:ascii="TH SarabunIT๙" w:hAnsi="TH SarabunIT๙" w:cs="TH SarabunIT๙"/>
          <w:sz w:val="32"/>
          <w:szCs w:val="32"/>
          <w:cs/>
        </w:rPr>
        <w:t>เรื่อง แบบการแจ้งผลการจัดการกากกัมมันตรังสี พ.ศ. ๒๕๖๒</w:t>
      </w:r>
    </w:p>
    <w:p w14:paraId="74AD5EB1" w14:textId="37CB71CA" w:rsidR="00E57F8C" w:rsidRDefault="00E57F8C" w:rsidP="00E57F8C">
      <w:pPr>
        <w:keepNext/>
        <w:keepLines/>
        <w:tabs>
          <w:tab w:val="left" w:pos="851"/>
        </w:tabs>
        <w:ind w:firstLine="567"/>
        <w:jc w:val="thaiDistribute"/>
        <w:outlineLvl w:val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8.11 </w:t>
      </w:r>
      <w:r w:rsidRPr="00E57F8C">
        <w:rPr>
          <w:rFonts w:ascii="TH SarabunIT๙" w:hAnsi="TH SarabunIT๙" w:cs="TH SarabunIT๙"/>
          <w:sz w:val="32"/>
          <w:szCs w:val="32"/>
          <w:cs/>
        </w:rPr>
        <w:t>ประกาศส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57F8C">
        <w:rPr>
          <w:rFonts w:ascii="TH SarabunIT๙" w:hAnsi="TH SarabunIT๙" w:cs="TH SarabunIT๙"/>
          <w:sz w:val="32"/>
          <w:szCs w:val="32"/>
          <w:cs/>
        </w:rPr>
        <w:t>นักงานปรมาณูเพื่อสันติ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7F8C">
        <w:rPr>
          <w:rFonts w:ascii="TH SarabunIT๙" w:hAnsi="TH SarabunIT๙" w:cs="TH SarabunIT๙"/>
          <w:sz w:val="32"/>
          <w:szCs w:val="32"/>
          <w:cs/>
        </w:rPr>
        <w:t>เรื่อง การเก็บข้อมูลและวิธีการเฝ้าระวังในการปล่อยทิ้งกากกัมมันตรังสี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7F8C">
        <w:rPr>
          <w:rFonts w:ascii="TH SarabunIT๙" w:hAnsi="TH SarabunIT๙" w:cs="TH SarabunIT๙"/>
          <w:sz w:val="32"/>
          <w:szCs w:val="32"/>
          <w:cs/>
        </w:rPr>
        <w:t>พ.ศ. ๒๕๖๓</w:t>
      </w:r>
    </w:p>
    <w:p w14:paraId="0C94FA0C" w14:textId="2D40BDE3" w:rsidR="00E57F8C" w:rsidRPr="001D2A60" w:rsidRDefault="00E57F8C" w:rsidP="00E57F8C">
      <w:pPr>
        <w:keepNext/>
        <w:keepLines/>
        <w:tabs>
          <w:tab w:val="left" w:pos="851"/>
        </w:tabs>
        <w:ind w:firstLine="567"/>
        <w:jc w:val="thaiDistribute"/>
        <w:outlineLvl w:val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8.12 </w:t>
      </w:r>
      <w:r w:rsidRPr="00E57F8C">
        <w:rPr>
          <w:rFonts w:ascii="TH SarabunIT๙" w:hAnsi="TH SarabunIT๙" w:cs="TH SarabunIT๙"/>
          <w:sz w:val="32"/>
          <w:szCs w:val="32"/>
          <w:cs/>
        </w:rPr>
        <w:t>ประกาศส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57F8C">
        <w:rPr>
          <w:rFonts w:ascii="TH SarabunIT๙" w:hAnsi="TH SarabunIT๙" w:cs="TH SarabunIT๙"/>
          <w:sz w:val="32"/>
          <w:szCs w:val="32"/>
          <w:cs/>
        </w:rPr>
        <w:t>นักงานปรมาณูเพื่อสันติ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7F8C">
        <w:rPr>
          <w:rFonts w:ascii="TH SarabunIT๙" w:hAnsi="TH SarabunIT๙" w:cs="TH SarabunIT๙"/>
          <w:sz w:val="32"/>
          <w:szCs w:val="32"/>
          <w:cs/>
        </w:rPr>
        <w:t>เรื่อง การประเมินการได้รับรังสีของประชาชนจากการปล่อยทิ้งกากกัมมันตรังสี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7F8C">
        <w:rPr>
          <w:rFonts w:ascii="TH SarabunIT๙" w:hAnsi="TH SarabunIT๙" w:cs="TH SarabunIT๙"/>
          <w:sz w:val="32"/>
          <w:szCs w:val="32"/>
          <w:cs/>
        </w:rPr>
        <w:t>พ.ศ. ๒๕๖๓</w:t>
      </w:r>
    </w:p>
    <w:p w14:paraId="30B183EC" w14:textId="77777777" w:rsidR="00CE51C9" w:rsidRPr="00964AA3" w:rsidRDefault="00CE51C9" w:rsidP="0019732E">
      <w:pPr>
        <w:ind w:left="426"/>
        <w:rPr>
          <w:rFonts w:ascii="TH SarabunPSK" w:hAnsi="TH SarabunPSK" w:cs="TH SarabunPSK"/>
          <w:sz w:val="32"/>
          <w:szCs w:val="32"/>
        </w:rPr>
      </w:pPr>
    </w:p>
    <w:p w14:paraId="09BF933D" w14:textId="0441B355" w:rsidR="00262384" w:rsidRDefault="00262384" w:rsidP="00262384">
      <w:pPr>
        <w:rPr>
          <w:rFonts w:ascii="TH SarabunPSK" w:hAnsi="TH SarabunPSK" w:cs="TH SarabunPSK"/>
          <w:sz w:val="32"/>
          <w:szCs w:val="32"/>
        </w:rPr>
      </w:pPr>
    </w:p>
    <w:p w14:paraId="67896FDC" w14:textId="1E953CAA" w:rsidR="00D750C9" w:rsidRDefault="00D750C9" w:rsidP="00262384">
      <w:pPr>
        <w:rPr>
          <w:rFonts w:ascii="TH SarabunPSK" w:hAnsi="TH SarabunPSK" w:cs="TH SarabunPSK"/>
          <w:sz w:val="32"/>
          <w:szCs w:val="32"/>
        </w:rPr>
      </w:pPr>
    </w:p>
    <w:p w14:paraId="5E451541" w14:textId="01FFB92C" w:rsidR="00D750C9" w:rsidRDefault="00D750C9" w:rsidP="00262384">
      <w:pPr>
        <w:rPr>
          <w:rFonts w:ascii="TH SarabunPSK" w:hAnsi="TH SarabunPSK" w:cs="TH SarabunPSK"/>
          <w:sz w:val="32"/>
          <w:szCs w:val="32"/>
        </w:rPr>
      </w:pPr>
    </w:p>
    <w:p w14:paraId="4A6F7419" w14:textId="30C5B5E2" w:rsidR="00AB4EDD" w:rsidRDefault="00AB4EDD" w:rsidP="00262384">
      <w:pPr>
        <w:rPr>
          <w:rFonts w:ascii="TH SarabunPSK" w:hAnsi="TH SarabunPSK" w:cs="TH SarabunPSK"/>
          <w:sz w:val="32"/>
          <w:szCs w:val="32"/>
        </w:rPr>
      </w:pPr>
    </w:p>
    <w:p w14:paraId="2BDF5E91" w14:textId="333BB4BF" w:rsidR="00AB4EDD" w:rsidRDefault="00AB4EDD" w:rsidP="00262384">
      <w:pPr>
        <w:rPr>
          <w:rFonts w:ascii="TH SarabunPSK" w:hAnsi="TH SarabunPSK" w:cs="TH SarabunPSK"/>
          <w:sz w:val="32"/>
          <w:szCs w:val="32"/>
        </w:rPr>
      </w:pPr>
    </w:p>
    <w:p w14:paraId="1491D596" w14:textId="39BB98EF" w:rsidR="00AB4EDD" w:rsidRDefault="00AB4EDD" w:rsidP="00262384">
      <w:pPr>
        <w:rPr>
          <w:rFonts w:ascii="TH SarabunPSK" w:hAnsi="TH SarabunPSK" w:cs="TH SarabunPSK"/>
          <w:sz w:val="32"/>
          <w:szCs w:val="32"/>
        </w:rPr>
      </w:pPr>
    </w:p>
    <w:p w14:paraId="6CE6E090" w14:textId="7041E90C" w:rsidR="00AB4EDD" w:rsidRDefault="00AB4EDD" w:rsidP="00262384">
      <w:pPr>
        <w:rPr>
          <w:rFonts w:ascii="TH SarabunPSK" w:hAnsi="TH SarabunPSK" w:cs="TH SarabunPSK"/>
          <w:sz w:val="32"/>
          <w:szCs w:val="32"/>
        </w:rPr>
      </w:pPr>
    </w:p>
    <w:p w14:paraId="2B967190" w14:textId="458F730F" w:rsidR="00AB4EDD" w:rsidRDefault="00AB4EDD" w:rsidP="00262384">
      <w:pPr>
        <w:rPr>
          <w:rFonts w:ascii="TH SarabunPSK" w:hAnsi="TH SarabunPSK" w:cs="TH SarabunPSK"/>
          <w:sz w:val="32"/>
          <w:szCs w:val="32"/>
        </w:rPr>
      </w:pPr>
    </w:p>
    <w:p w14:paraId="2B3DE6CF" w14:textId="00CC5D4F" w:rsidR="00AB4EDD" w:rsidRDefault="00AB4EDD" w:rsidP="00262384">
      <w:pPr>
        <w:rPr>
          <w:rFonts w:ascii="TH SarabunPSK" w:hAnsi="TH SarabunPSK" w:cs="TH SarabunPSK"/>
          <w:sz w:val="32"/>
          <w:szCs w:val="32"/>
        </w:rPr>
      </w:pPr>
    </w:p>
    <w:p w14:paraId="3B244577" w14:textId="7989AEAF" w:rsidR="00AB4EDD" w:rsidRDefault="00AB4EDD" w:rsidP="00262384">
      <w:pPr>
        <w:rPr>
          <w:rFonts w:ascii="TH SarabunPSK" w:hAnsi="TH SarabunPSK" w:cs="TH SarabunPSK"/>
          <w:sz w:val="32"/>
          <w:szCs w:val="32"/>
        </w:rPr>
      </w:pPr>
    </w:p>
    <w:p w14:paraId="31FF6DAE" w14:textId="77777777" w:rsidR="00AB4EDD" w:rsidRDefault="00AB4EDD" w:rsidP="00262384">
      <w:pPr>
        <w:rPr>
          <w:rFonts w:ascii="TH SarabunPSK" w:hAnsi="TH SarabunPSK" w:cs="TH SarabunPSK"/>
          <w:sz w:val="32"/>
          <w:szCs w:val="32"/>
        </w:rPr>
      </w:pPr>
    </w:p>
    <w:p w14:paraId="326C8C10" w14:textId="2FD5493A" w:rsidR="00D750C9" w:rsidRDefault="00D750C9" w:rsidP="00D750C9">
      <w:pPr>
        <w:pStyle w:val="Heading1"/>
        <w:numPr>
          <w:ilvl w:val="0"/>
          <w:numId w:val="0"/>
        </w:numPr>
        <w:spacing w:before="120" w:after="0"/>
        <w:ind w:left="431" w:hanging="431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cs/>
        </w:rPr>
        <w:lastRenderedPageBreak/>
        <w:t xml:space="preserve">9. </w:t>
      </w:r>
      <w:r w:rsidRPr="003D6367">
        <w:rPr>
          <w:rFonts w:ascii="TH SarabunPSK" w:hAnsi="TH SarabunPSK" w:cs="TH SarabunPSK"/>
          <w:cs/>
        </w:rPr>
        <w:t>ข้อแนะนำเพิ่มเติม</w:t>
      </w:r>
      <w:r>
        <w:rPr>
          <w:rFonts w:ascii="TH SarabunPSK" w:hAnsi="TH SarabunPSK" w:cs="TH SarabunPSK" w:hint="cs"/>
          <w:cs/>
        </w:rPr>
        <w:t xml:space="preserve"> </w:t>
      </w:r>
    </w:p>
    <w:p w14:paraId="09461510" w14:textId="6CA39D32" w:rsidR="00D750C9" w:rsidRPr="003D6367" w:rsidRDefault="00D750C9" w:rsidP="00D750C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636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แบบฟอร์มตรวจสอบและประเมินความปลอดภัยทางรังสี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สถานที่ให้บริการจัดการกากกัมมันตรังสี</w:t>
      </w: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5387"/>
        <w:gridCol w:w="1985"/>
      </w:tblGrid>
      <w:tr w:rsidR="00D750C9" w:rsidRPr="003D6367" w14:paraId="3EED32D8" w14:textId="77777777" w:rsidTr="00D750C9">
        <w:tc>
          <w:tcPr>
            <w:tcW w:w="3090" w:type="dxa"/>
          </w:tcPr>
          <w:p w14:paraId="5CAF279D" w14:textId="77777777" w:rsidR="00D750C9" w:rsidRPr="003D6367" w:rsidRDefault="00D750C9" w:rsidP="001C223D">
            <w:pPr>
              <w:pStyle w:val="Default"/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3D636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รายการตรวจสอบ</w:t>
            </w:r>
          </w:p>
        </w:tc>
        <w:tc>
          <w:tcPr>
            <w:tcW w:w="5387" w:type="dxa"/>
          </w:tcPr>
          <w:p w14:paraId="468FAC05" w14:textId="77777777" w:rsidR="00D750C9" w:rsidRPr="003D6367" w:rsidRDefault="00D750C9" w:rsidP="001C223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3D636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รายละเอียด</w:t>
            </w:r>
          </w:p>
        </w:tc>
        <w:tc>
          <w:tcPr>
            <w:tcW w:w="1985" w:type="dxa"/>
          </w:tcPr>
          <w:p w14:paraId="10C70A92" w14:textId="77777777" w:rsidR="00D750C9" w:rsidRPr="003D6367" w:rsidRDefault="00D750C9" w:rsidP="001C223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3D636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หมายเหตุ</w:t>
            </w:r>
          </w:p>
        </w:tc>
      </w:tr>
      <w:tr w:rsidR="00D750C9" w:rsidRPr="003D6367" w14:paraId="045589E0" w14:textId="77777777" w:rsidTr="00D750C9">
        <w:tc>
          <w:tcPr>
            <w:tcW w:w="10462" w:type="dxa"/>
            <w:gridSpan w:val="3"/>
          </w:tcPr>
          <w:p w14:paraId="2CC45DF7" w14:textId="77777777" w:rsidR="00D750C9" w:rsidRPr="003D6367" w:rsidRDefault="00D750C9" w:rsidP="001C223D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u w:val="single"/>
                <w:cs/>
              </w:rPr>
            </w:pPr>
            <w:r w:rsidRPr="003D636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1.</w:t>
            </w:r>
            <w:r w:rsidRPr="003D636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รายละเอียดสถานประกอบการ</w:t>
            </w:r>
          </w:p>
        </w:tc>
      </w:tr>
      <w:tr w:rsidR="00264FA1" w:rsidRPr="003D6367" w14:paraId="60B9805F" w14:textId="77777777" w:rsidTr="00264FA1">
        <w:trPr>
          <w:trHeight w:val="520"/>
        </w:trPr>
        <w:tc>
          <w:tcPr>
            <w:tcW w:w="3090" w:type="dxa"/>
            <w:vAlign w:val="center"/>
          </w:tcPr>
          <w:p w14:paraId="551ED435" w14:textId="14670739" w:rsidR="00264FA1" w:rsidRPr="003D6367" w:rsidRDefault="00264FA1" w:rsidP="001C223D">
            <w:pPr>
              <w:pStyle w:val="Default"/>
              <w:ind w:left="426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3D636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ชื่อหน่วยงาน</w:t>
            </w:r>
          </w:p>
        </w:tc>
        <w:tc>
          <w:tcPr>
            <w:tcW w:w="5387" w:type="dxa"/>
          </w:tcPr>
          <w:p w14:paraId="1ABFEABE" w14:textId="77777777" w:rsidR="00264FA1" w:rsidRPr="003D6367" w:rsidRDefault="00264FA1" w:rsidP="001C223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1985" w:type="dxa"/>
          </w:tcPr>
          <w:p w14:paraId="4F9D4DAB" w14:textId="77777777" w:rsidR="00264FA1" w:rsidRPr="003D6367" w:rsidRDefault="00264FA1" w:rsidP="001C223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16"/>
                <w:szCs w:val="16"/>
                <w:u w:val="single"/>
              </w:rPr>
            </w:pPr>
          </w:p>
        </w:tc>
      </w:tr>
      <w:tr w:rsidR="00D750C9" w:rsidRPr="003D6367" w14:paraId="21C114B7" w14:textId="77777777" w:rsidTr="00264FA1">
        <w:trPr>
          <w:trHeight w:val="520"/>
        </w:trPr>
        <w:tc>
          <w:tcPr>
            <w:tcW w:w="3090" w:type="dxa"/>
            <w:vAlign w:val="center"/>
          </w:tcPr>
          <w:p w14:paraId="00E178E7" w14:textId="77777777" w:rsidR="00D750C9" w:rsidRPr="003D6367" w:rsidRDefault="00D750C9" w:rsidP="001C223D">
            <w:pPr>
              <w:pStyle w:val="Default"/>
              <w:ind w:left="426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3D636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รหัสหน่วยงาน</w:t>
            </w:r>
          </w:p>
        </w:tc>
        <w:tc>
          <w:tcPr>
            <w:tcW w:w="5387" w:type="dxa"/>
          </w:tcPr>
          <w:p w14:paraId="64E7E32C" w14:textId="77777777" w:rsidR="00D750C9" w:rsidRPr="003D6367" w:rsidRDefault="00D750C9" w:rsidP="001C223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1985" w:type="dxa"/>
          </w:tcPr>
          <w:p w14:paraId="2F03041A" w14:textId="77777777" w:rsidR="00D750C9" w:rsidRPr="003D6367" w:rsidRDefault="00D750C9" w:rsidP="001C223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16"/>
                <w:szCs w:val="16"/>
                <w:u w:val="single"/>
              </w:rPr>
            </w:pPr>
          </w:p>
        </w:tc>
      </w:tr>
      <w:tr w:rsidR="00264FA1" w:rsidRPr="003D6367" w14:paraId="25904AFE" w14:textId="77777777" w:rsidTr="00264FA1">
        <w:trPr>
          <w:trHeight w:val="520"/>
        </w:trPr>
        <w:tc>
          <w:tcPr>
            <w:tcW w:w="3090" w:type="dxa"/>
            <w:vAlign w:val="center"/>
          </w:tcPr>
          <w:p w14:paraId="5478A8C8" w14:textId="0B2C91BE" w:rsidR="00264FA1" w:rsidRPr="003D6367" w:rsidRDefault="00264FA1" w:rsidP="001C223D">
            <w:pPr>
              <w:pStyle w:val="Default"/>
              <w:ind w:left="426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3D636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สถานที่ทำการ</w:t>
            </w:r>
          </w:p>
        </w:tc>
        <w:tc>
          <w:tcPr>
            <w:tcW w:w="5387" w:type="dxa"/>
          </w:tcPr>
          <w:p w14:paraId="33EFD40D" w14:textId="77777777" w:rsidR="00264FA1" w:rsidRPr="003D6367" w:rsidRDefault="00264FA1" w:rsidP="001C223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1985" w:type="dxa"/>
          </w:tcPr>
          <w:p w14:paraId="12A6D6EF" w14:textId="77777777" w:rsidR="00264FA1" w:rsidRPr="003D6367" w:rsidRDefault="00264FA1" w:rsidP="001C223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16"/>
                <w:szCs w:val="16"/>
                <w:u w:val="single"/>
              </w:rPr>
            </w:pPr>
          </w:p>
        </w:tc>
      </w:tr>
      <w:tr w:rsidR="00264FA1" w:rsidRPr="003D6367" w14:paraId="1A0D3199" w14:textId="77777777" w:rsidTr="008C5D43">
        <w:tc>
          <w:tcPr>
            <w:tcW w:w="10462" w:type="dxa"/>
            <w:gridSpan w:val="3"/>
          </w:tcPr>
          <w:p w14:paraId="414F4B6B" w14:textId="2AB1F2A2" w:rsidR="00264FA1" w:rsidRPr="003D6367" w:rsidRDefault="00264FA1" w:rsidP="00264FA1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3D636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 xml:space="preserve">2. </w:t>
            </w:r>
            <w:r w:rsidRPr="003D63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ข้อมูลการใบอนุญาต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สถานที่ให้บริการจัดการกากกัมมันตรังสี</w:t>
            </w:r>
          </w:p>
        </w:tc>
      </w:tr>
      <w:tr w:rsidR="00264FA1" w:rsidRPr="003D6367" w14:paraId="51B60BA8" w14:textId="77777777" w:rsidTr="00F94617">
        <w:tc>
          <w:tcPr>
            <w:tcW w:w="3090" w:type="dxa"/>
          </w:tcPr>
          <w:p w14:paraId="07347960" w14:textId="77777777" w:rsidR="00264FA1" w:rsidRPr="00F34A01" w:rsidRDefault="00264FA1" w:rsidP="001C223D">
            <w:pPr>
              <w:pStyle w:val="Default"/>
              <w:ind w:left="317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F34A01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2.1 </w:t>
            </w:r>
            <w:r w:rsidRPr="00F34A01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ใบอนุญาต</w:t>
            </w:r>
          </w:p>
        </w:tc>
        <w:tc>
          <w:tcPr>
            <w:tcW w:w="5387" w:type="dxa"/>
          </w:tcPr>
          <w:p w14:paraId="03211399" w14:textId="77777777" w:rsidR="00264FA1" w:rsidRPr="003D6367" w:rsidRDefault="00264FA1" w:rsidP="001C223D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จำนวนใบอนุญาตฯ                 ........................ ฉบับ </w:t>
            </w:r>
          </w:p>
          <w:p w14:paraId="4C8F6883" w14:textId="72045E9F" w:rsidR="00264FA1" w:rsidRPr="003D6367" w:rsidRDefault="00264FA1" w:rsidP="001C223D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กากกัมมันต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รังสีทั้งหมด  ........................ รายการ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ดังนี้</w:t>
            </w:r>
          </w:p>
          <w:p w14:paraId="5EAECC0F" w14:textId="500E1E1C" w:rsidR="00264FA1" w:rsidRPr="003D6367" w:rsidRDefault="00264FA1" w:rsidP="001C223D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1)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พ.</w:t>
            </w:r>
            <w:proofErr w:type="spellStart"/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ป.ส</w:t>
            </w:r>
            <w:proofErr w:type="spellEnd"/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.๔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ก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–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>…</w:t>
            </w:r>
            <w:proofErr w:type="gramStart"/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>…..</w:t>
            </w:r>
            <w:proofErr w:type="gramEnd"/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เลขที่ ............................................. </w:t>
            </w:r>
          </w:p>
          <w:p w14:paraId="72D74B77" w14:textId="0B440508" w:rsidR="00264FA1" w:rsidRPr="003D6367" w:rsidRDefault="00264FA1" w:rsidP="001C223D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 สิ้นอายุวันที่ ...........................จำนวน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วัสดุกัมมันตรังสี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.........รายการ</w:t>
            </w:r>
          </w:p>
          <w:p w14:paraId="523ADFF6" w14:textId="77777777" w:rsidR="00264FA1" w:rsidRPr="00F34A01" w:rsidRDefault="00264FA1" w:rsidP="00F34A0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2) </w:t>
            </w:r>
            <w:r w:rsidRPr="00F34A01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พ.</w:t>
            </w:r>
            <w:proofErr w:type="spellStart"/>
            <w:r w:rsidRPr="00F34A01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ป.ส</w:t>
            </w:r>
            <w:proofErr w:type="spellEnd"/>
            <w:r w:rsidRPr="00F34A01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.๔ก–…</w:t>
            </w:r>
            <w:proofErr w:type="gramStart"/>
            <w:r w:rsidRPr="00F34A01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…..</w:t>
            </w:r>
            <w:proofErr w:type="gramEnd"/>
            <w:r w:rsidRPr="00F34A01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เลขที่ ............................................. </w:t>
            </w:r>
          </w:p>
          <w:p w14:paraId="3D3D6F1E" w14:textId="37AED003" w:rsidR="00264FA1" w:rsidRPr="003D6367" w:rsidRDefault="00264FA1" w:rsidP="00F34A01">
            <w:pPr>
              <w:pStyle w:val="Default"/>
              <w:rPr>
                <w:rFonts w:ascii="TH SarabunPSK" w:hAnsi="TH SarabunPSK" w:cs="TH SarabunPSK"/>
                <w:color w:val="auto"/>
                <w:sz w:val="12"/>
                <w:szCs w:val="12"/>
              </w:rPr>
            </w:pPr>
            <w:r w:rsidRPr="00F34A01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 สิ้นอายุวันที่ ...........................จำนวนวัสดุกัมมันตรังสี .........รายการ</w:t>
            </w:r>
          </w:p>
          <w:p w14:paraId="41ECDB8A" w14:textId="77777777" w:rsidR="00264FA1" w:rsidRPr="00F34A01" w:rsidRDefault="00264FA1" w:rsidP="00F34A0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3) </w:t>
            </w:r>
            <w:r w:rsidRPr="00F34A01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พ.</w:t>
            </w:r>
            <w:proofErr w:type="spellStart"/>
            <w:r w:rsidRPr="00F34A01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ป.ส</w:t>
            </w:r>
            <w:proofErr w:type="spellEnd"/>
            <w:r w:rsidRPr="00F34A01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.๔ก–…</w:t>
            </w:r>
            <w:proofErr w:type="gramStart"/>
            <w:r w:rsidRPr="00F34A01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…..</w:t>
            </w:r>
            <w:proofErr w:type="gramEnd"/>
            <w:r w:rsidRPr="00F34A01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เลขที่ ............................................. </w:t>
            </w:r>
          </w:p>
          <w:p w14:paraId="08F5D99B" w14:textId="36AF1360" w:rsidR="00264FA1" w:rsidRPr="003D6367" w:rsidRDefault="00264FA1" w:rsidP="00F34A01">
            <w:pPr>
              <w:pStyle w:val="Default"/>
              <w:rPr>
                <w:rFonts w:ascii="TH SarabunPSK" w:hAnsi="TH SarabunPSK" w:cs="TH SarabunPSK"/>
                <w:color w:val="auto"/>
                <w:sz w:val="12"/>
                <w:szCs w:val="12"/>
              </w:rPr>
            </w:pPr>
            <w:r w:rsidRPr="00F34A01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 สิ้นอายุวันที่ ...........................จำนวนวัสดุกัมมันตรังสี .........รายการ</w:t>
            </w:r>
          </w:p>
          <w:p w14:paraId="6BF8169E" w14:textId="77777777" w:rsidR="00264FA1" w:rsidRPr="00F34A01" w:rsidRDefault="00264FA1" w:rsidP="00F34A0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4) </w:t>
            </w:r>
            <w:r w:rsidRPr="00F34A01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พ.</w:t>
            </w:r>
            <w:proofErr w:type="spellStart"/>
            <w:r w:rsidRPr="00F34A01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ป.ส</w:t>
            </w:r>
            <w:proofErr w:type="spellEnd"/>
            <w:r w:rsidRPr="00F34A01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.๔ก–…</w:t>
            </w:r>
            <w:proofErr w:type="gramStart"/>
            <w:r w:rsidRPr="00F34A01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…..</w:t>
            </w:r>
            <w:proofErr w:type="gramEnd"/>
            <w:r w:rsidRPr="00F34A01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เลขที่ ............................................. </w:t>
            </w:r>
          </w:p>
          <w:p w14:paraId="4FD269CE" w14:textId="2788AA7B" w:rsidR="00264FA1" w:rsidRPr="003D6367" w:rsidRDefault="00264FA1" w:rsidP="00F34A01">
            <w:pPr>
              <w:pStyle w:val="Default"/>
              <w:rPr>
                <w:rFonts w:ascii="TH SarabunPSK" w:hAnsi="TH SarabunPSK" w:cs="TH SarabunPSK"/>
                <w:color w:val="auto"/>
                <w:sz w:val="12"/>
                <w:szCs w:val="12"/>
                <w:cs/>
              </w:rPr>
            </w:pPr>
            <w:r w:rsidRPr="00F34A01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 สิ้นอายุวันที่ ...........................จำนวนวัสดุกัมมันตรังสี .........รายการ</w:t>
            </w:r>
          </w:p>
        </w:tc>
        <w:tc>
          <w:tcPr>
            <w:tcW w:w="1985" w:type="dxa"/>
          </w:tcPr>
          <w:p w14:paraId="5631DB47" w14:textId="77777777" w:rsidR="00264FA1" w:rsidRPr="003D6367" w:rsidRDefault="00264FA1" w:rsidP="001C223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16"/>
                <w:szCs w:val="16"/>
                <w:u w:val="single"/>
                <w:cs/>
              </w:rPr>
            </w:pPr>
          </w:p>
        </w:tc>
      </w:tr>
      <w:tr w:rsidR="00264FA1" w:rsidRPr="003D6367" w14:paraId="79BD0D0D" w14:textId="77777777" w:rsidTr="00264FA1">
        <w:tc>
          <w:tcPr>
            <w:tcW w:w="3090" w:type="dxa"/>
          </w:tcPr>
          <w:p w14:paraId="4FEA1634" w14:textId="77777777" w:rsidR="00264FA1" w:rsidRPr="003D6367" w:rsidRDefault="00264FA1" w:rsidP="001C223D">
            <w:pPr>
              <w:pStyle w:val="Default"/>
              <w:ind w:left="317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2.2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สถานะมีไว้ครอบครองหรือใช้</w:t>
            </w:r>
          </w:p>
        </w:tc>
        <w:tc>
          <w:tcPr>
            <w:tcW w:w="5387" w:type="dxa"/>
          </w:tcPr>
          <w:p w14:paraId="6262B17D" w14:textId="77777777" w:rsidR="00264FA1" w:rsidRPr="003D6367" w:rsidRDefault="00264FA1" w:rsidP="001C223D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A3"/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ตรงตามใบอนุญาตฯ      .............................. รายการ</w:t>
            </w:r>
          </w:p>
          <w:p w14:paraId="7F3FF820" w14:textId="64FA93BD" w:rsidR="00264FA1" w:rsidRDefault="00264FA1" w:rsidP="001C223D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A3"/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3D636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ไม่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ตรงตามใบอนุญาตฯ  ............................... รายการ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โดยที่</w:t>
            </w:r>
          </w:p>
          <w:p w14:paraId="7C02A3FB" w14:textId="5B70835A" w:rsidR="00264FA1" w:rsidRDefault="00264FA1" w:rsidP="001C223D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…………………………………………………………………………………………………….</w:t>
            </w:r>
          </w:p>
          <w:p w14:paraId="066BF255" w14:textId="21870265" w:rsidR="00264FA1" w:rsidRDefault="00264FA1" w:rsidP="001C223D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…………………………………………………………………………………………………….</w:t>
            </w:r>
          </w:p>
          <w:p w14:paraId="69AD49EA" w14:textId="4E4C326D" w:rsidR="00264FA1" w:rsidRPr="005B5CFA" w:rsidRDefault="00264FA1" w:rsidP="001C223D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…………………………………………………………………………………………………….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7F98055" w14:textId="77777777" w:rsidR="00264FA1" w:rsidRPr="003D6367" w:rsidRDefault="00264FA1" w:rsidP="001C223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16"/>
                <w:szCs w:val="16"/>
                <w:u w:val="single"/>
              </w:rPr>
            </w:pPr>
          </w:p>
        </w:tc>
      </w:tr>
      <w:tr w:rsidR="00D750C9" w:rsidRPr="003D6367" w14:paraId="1A255031" w14:textId="77777777" w:rsidTr="00264FA1">
        <w:trPr>
          <w:trHeight w:val="1404"/>
        </w:trPr>
        <w:tc>
          <w:tcPr>
            <w:tcW w:w="3090" w:type="dxa"/>
          </w:tcPr>
          <w:p w14:paraId="64AA9332" w14:textId="61EB8354" w:rsidR="00D750C9" w:rsidRPr="003D6367" w:rsidRDefault="00D750C9" w:rsidP="001C223D">
            <w:pPr>
              <w:pStyle w:val="Default"/>
              <w:ind w:left="317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2.3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รายละเอียดข้อมูลในใบอนุญาต</w:t>
            </w:r>
          </w:p>
          <w:p w14:paraId="7EDDDF85" w14:textId="77777777" w:rsidR="00D750C9" w:rsidRPr="003D6367" w:rsidRDefault="00D750C9" w:rsidP="001C223D">
            <w:pPr>
              <w:pStyle w:val="Default"/>
              <w:ind w:left="317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14:paraId="20D4E2E9" w14:textId="77777777" w:rsidR="00D750C9" w:rsidRPr="003D6367" w:rsidRDefault="00D750C9" w:rsidP="001C223D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5387" w:type="dxa"/>
          </w:tcPr>
          <w:p w14:paraId="2211C635" w14:textId="77777777" w:rsidR="00D750C9" w:rsidRPr="003D6367" w:rsidRDefault="00D750C9" w:rsidP="001C223D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A3"/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ครบถ้วนและถูกต้องตามใบอนุญาตฯ</w:t>
            </w:r>
          </w:p>
          <w:p w14:paraId="1EEDB69F" w14:textId="77777777" w:rsidR="00D750C9" w:rsidRPr="003D6367" w:rsidRDefault="00D750C9" w:rsidP="001C223D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A3"/>
            </w:r>
            <w:r w:rsidRPr="003D636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3D636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u w:val="single"/>
                <w:cs/>
              </w:rPr>
              <w:t>ไม่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ครบถ้วนและถูกต้องตามใบอนุญาตฯ  โดยมี</w:t>
            </w:r>
            <w:r w:rsidRPr="003D636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ข้อผิดพลาด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ดังนี้</w:t>
            </w:r>
          </w:p>
          <w:p w14:paraId="2083C3A9" w14:textId="77777777" w:rsidR="00D750C9" w:rsidRPr="003D6367" w:rsidRDefault="00D750C9" w:rsidP="001C223D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</w:t>
            </w:r>
          </w:p>
          <w:p w14:paraId="1FA4104B" w14:textId="77777777" w:rsidR="00D750C9" w:rsidRDefault="00D750C9" w:rsidP="001C223D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</w:t>
            </w:r>
          </w:p>
          <w:p w14:paraId="79F5F253" w14:textId="452A70F7" w:rsidR="00F34A01" w:rsidRPr="003D6367" w:rsidRDefault="00F34A01" w:rsidP="001C223D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F34A01">
              <w:rPr>
                <w:rFonts w:ascii="TH SarabunPSK" w:hAnsi="TH SarabunPSK" w:cs="TH SarabunPSK"/>
                <w:color w:val="auto"/>
                <w:sz w:val="28"/>
                <w:szCs w:val="28"/>
              </w:rPr>
              <w:t>................................................................................................................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B5E4260" w14:textId="77777777" w:rsidR="00D750C9" w:rsidRPr="003D6367" w:rsidRDefault="00D750C9" w:rsidP="001C223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16"/>
                <w:szCs w:val="16"/>
                <w:u w:val="single"/>
              </w:rPr>
            </w:pPr>
          </w:p>
        </w:tc>
      </w:tr>
      <w:tr w:rsidR="00D750C9" w:rsidRPr="003D6367" w14:paraId="1AAC75C7" w14:textId="77777777" w:rsidTr="00D750C9">
        <w:tc>
          <w:tcPr>
            <w:tcW w:w="3090" w:type="dxa"/>
          </w:tcPr>
          <w:p w14:paraId="24823042" w14:textId="11C784FA" w:rsidR="00D750C9" w:rsidRPr="003D6367" w:rsidRDefault="00D750C9" w:rsidP="001C223D">
            <w:pPr>
              <w:pStyle w:val="Default"/>
              <w:ind w:left="317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2.4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บัญชีรายชื่อ</w:t>
            </w:r>
            <w:r w:rsidR="00F34A01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กากกัมมันตรังสี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เทียบกับใบอนุญาต</w:t>
            </w:r>
          </w:p>
        </w:tc>
        <w:tc>
          <w:tcPr>
            <w:tcW w:w="5387" w:type="dxa"/>
          </w:tcPr>
          <w:p w14:paraId="31822041" w14:textId="77777777" w:rsidR="00D750C9" w:rsidRPr="003D6367" w:rsidRDefault="00D750C9" w:rsidP="001C223D">
            <w:pPr>
              <w:pStyle w:val="Default"/>
              <w:rPr>
                <w:rFonts w:ascii="TH SarabunPSK" w:hAnsi="TH SarabunPSK" w:cs="TH SarabunPSK"/>
                <w:color w:val="auto"/>
                <w:sz w:val="12"/>
                <w:szCs w:val="12"/>
              </w:rPr>
            </w:pPr>
          </w:p>
          <w:p w14:paraId="681C3401" w14:textId="77777777" w:rsidR="00D750C9" w:rsidRPr="003D6367" w:rsidRDefault="00D750C9" w:rsidP="001C223D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A3"/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รายการครบถ้วนและถูกต้องตามใบอนุญาตฯ</w:t>
            </w:r>
          </w:p>
          <w:p w14:paraId="1D03F4C4" w14:textId="77777777" w:rsidR="00D750C9" w:rsidRPr="003D6367" w:rsidRDefault="00D750C9" w:rsidP="001C223D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A3"/>
            </w:r>
            <w:r w:rsidRPr="003D636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3D636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u w:val="single"/>
                <w:cs/>
              </w:rPr>
              <w:t>ไม่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ครบถ้วนและถูกต้องตามใบอนุญาตฯ  </w:t>
            </w:r>
          </w:p>
          <w:p w14:paraId="76F28789" w14:textId="24814D23" w:rsidR="00D750C9" w:rsidRPr="00264FA1" w:rsidRDefault="00D750C9" w:rsidP="001C223D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D6367">
              <w:rPr>
                <w:rFonts w:ascii="TH SarabunPSK" w:hAnsi="TH SarabunPSK" w:cs="TH SarabunPSK"/>
                <w:i/>
                <w:iCs/>
                <w:color w:val="auto"/>
                <w:sz w:val="28"/>
                <w:szCs w:val="28"/>
              </w:rPr>
              <w:t>(</w:t>
            </w:r>
            <w:r w:rsidRPr="003D6367">
              <w:rPr>
                <w:rFonts w:ascii="TH SarabunPSK" w:hAnsi="TH SarabunPSK" w:cs="TH SarabunPSK"/>
                <w:i/>
                <w:iCs/>
                <w:color w:val="auto"/>
                <w:sz w:val="28"/>
                <w:szCs w:val="28"/>
                <w:cs/>
              </w:rPr>
              <w:t>แนบบัญชีรายการ</w:t>
            </w:r>
            <w:r w:rsidR="00F34A01">
              <w:rPr>
                <w:rFonts w:ascii="TH SarabunPSK" w:hAnsi="TH SarabunPSK" w:cs="TH SarabunPSK" w:hint="cs"/>
                <w:i/>
                <w:iCs/>
                <w:color w:val="auto"/>
                <w:sz w:val="28"/>
                <w:szCs w:val="28"/>
                <w:cs/>
              </w:rPr>
              <w:t>กากกัมมันตรังสี</w:t>
            </w:r>
            <w:r w:rsidRPr="003D6367">
              <w:rPr>
                <w:rFonts w:ascii="TH SarabunPSK" w:hAnsi="TH SarabunPSK" w:cs="TH SarabunPSK"/>
                <w:i/>
                <w:iCs/>
                <w:color w:val="auto"/>
                <w:sz w:val="28"/>
                <w:szCs w:val="28"/>
              </w:rPr>
              <w:t>)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>*</w:t>
            </w:r>
          </w:p>
        </w:tc>
        <w:tc>
          <w:tcPr>
            <w:tcW w:w="1985" w:type="dxa"/>
          </w:tcPr>
          <w:p w14:paraId="51468D6D" w14:textId="77777777" w:rsidR="00D750C9" w:rsidRPr="003D6367" w:rsidRDefault="00D750C9" w:rsidP="001C223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16"/>
                <w:szCs w:val="16"/>
                <w:u w:val="single"/>
              </w:rPr>
            </w:pPr>
          </w:p>
        </w:tc>
      </w:tr>
      <w:tr w:rsidR="00264FA1" w:rsidRPr="003D6367" w14:paraId="26F061D2" w14:textId="77777777" w:rsidTr="00F965E2">
        <w:tc>
          <w:tcPr>
            <w:tcW w:w="10462" w:type="dxa"/>
            <w:gridSpan w:val="3"/>
          </w:tcPr>
          <w:p w14:paraId="2C8289E2" w14:textId="55C2879F" w:rsidR="00264FA1" w:rsidRPr="003D6367" w:rsidRDefault="00264FA1" w:rsidP="00264FA1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16"/>
                <w:szCs w:val="16"/>
                <w:u w:val="single"/>
              </w:rPr>
            </w:pPr>
            <w:r w:rsidRPr="003D636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3.</w:t>
            </w:r>
            <w:r w:rsidRPr="003D636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 xml:space="preserve"> </w:t>
            </w:r>
            <w:r w:rsidRPr="00264FA1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 xml:space="preserve">เจ้าหน้าที่ผู้ดำเนินการจัดการกากกัมมันตรังสี / </w:t>
            </w:r>
            <w:r w:rsidRPr="003D63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เจ้าหน้าที่ความปลอดภัยทางรังสี</w:t>
            </w:r>
          </w:p>
        </w:tc>
      </w:tr>
      <w:tr w:rsidR="00D750C9" w:rsidRPr="003D6367" w14:paraId="7C16B700" w14:textId="77777777" w:rsidTr="00D750C9">
        <w:tc>
          <w:tcPr>
            <w:tcW w:w="3090" w:type="dxa"/>
          </w:tcPr>
          <w:p w14:paraId="6EE56A09" w14:textId="6CF0DD75" w:rsidR="00D750C9" w:rsidRPr="003D6367" w:rsidRDefault="00D750C9" w:rsidP="001C223D">
            <w:pPr>
              <w:pStyle w:val="Default"/>
              <w:ind w:firstLine="426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คุณสมบัติ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="00264FA1" w:rsidRPr="00264FA1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เจ้าหน้าที่ผู้ดำเนินการจัดการกากกัมมันตรังสี /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RSO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ประจำหน่วยงาน</w:t>
            </w:r>
          </w:p>
        </w:tc>
        <w:tc>
          <w:tcPr>
            <w:tcW w:w="5387" w:type="dxa"/>
          </w:tcPr>
          <w:p w14:paraId="7221D6AC" w14:textId="2C0FA4AE" w:rsidR="00D750C9" w:rsidRPr="003D6367" w:rsidRDefault="00D750C9" w:rsidP="001C223D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A3"/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</w:t>
            </w:r>
            <w:r w:rsidR="00264FA1" w:rsidRPr="00264FA1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เจ้าหน้าที่ผู้ดำเนินการจัดการกากกัมมันตรังสี /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RSO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จำนวน................................คน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ดังนี้</w:t>
            </w:r>
          </w:p>
          <w:p w14:paraId="17358AFC" w14:textId="77777777" w:rsidR="00D750C9" w:rsidRPr="003D6367" w:rsidRDefault="00D750C9" w:rsidP="001C223D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>1.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ชื่อ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สกุล.........................................................................................</w:t>
            </w:r>
          </w:p>
          <w:p w14:paraId="7C219AD1" w14:textId="77777777" w:rsidR="00D750C9" w:rsidRPr="003D6367" w:rsidRDefault="00D750C9" w:rsidP="001C223D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 ใบอนุญาต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เลขที่................................. วันสิ้นอายุ........................      </w:t>
            </w:r>
          </w:p>
          <w:p w14:paraId="303D49C0" w14:textId="77777777" w:rsidR="00D750C9" w:rsidRPr="003D6367" w:rsidRDefault="00D750C9" w:rsidP="001C223D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lastRenderedPageBreak/>
              <w:t xml:space="preserve">         ประเภท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A3"/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เครื่องกำเนิด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 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A3"/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วัสดุกัมมันตรังสี  </w:t>
            </w:r>
          </w:p>
          <w:p w14:paraId="3A430E1C" w14:textId="77777777" w:rsidR="00D750C9" w:rsidRPr="003D6367" w:rsidRDefault="00D750C9" w:rsidP="001C223D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                 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A3"/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เครื่องกำเนิดรังสีและวัสดุกัมมันตรังสี</w:t>
            </w:r>
          </w:p>
          <w:p w14:paraId="39812D53" w14:textId="77777777" w:rsidR="00D750C9" w:rsidRPr="003D6367" w:rsidRDefault="00D750C9" w:rsidP="001C223D">
            <w:pPr>
              <w:pStyle w:val="Default"/>
              <w:rPr>
                <w:rFonts w:ascii="TH SarabunPSK" w:hAnsi="TH SarabunPSK" w:cs="TH SarabunPSK"/>
                <w:color w:val="auto"/>
                <w:sz w:val="8"/>
                <w:szCs w:val="8"/>
                <w:cs/>
              </w:rPr>
            </w:pPr>
          </w:p>
          <w:p w14:paraId="2BB4AB3C" w14:textId="77777777" w:rsidR="00D750C9" w:rsidRPr="003D6367" w:rsidRDefault="00D750C9" w:rsidP="001C223D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      ประจำการที่หน่วยงาน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A3"/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ใช่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 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A3"/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ไม่ใช่</w:t>
            </w:r>
          </w:p>
          <w:p w14:paraId="4D19EDB8" w14:textId="77777777" w:rsidR="00D750C9" w:rsidRPr="003D6367" w:rsidRDefault="00D750C9" w:rsidP="001C223D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>2.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ชื่อ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สกุล.........................................................................................</w:t>
            </w:r>
          </w:p>
          <w:p w14:paraId="76C18C46" w14:textId="77777777" w:rsidR="00D750C9" w:rsidRPr="003D6367" w:rsidRDefault="00D750C9" w:rsidP="001C223D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 ใบอนุญาต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เลขที่................................. วันสิ้นอายุ........................      </w:t>
            </w:r>
          </w:p>
          <w:p w14:paraId="7A2F50DD" w14:textId="77777777" w:rsidR="00D750C9" w:rsidRPr="003D6367" w:rsidRDefault="00D750C9" w:rsidP="001C223D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       ประเภท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A3"/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เครื่องกำเนิด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 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A3"/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วัสดุกัมมันตรังสี  </w:t>
            </w:r>
          </w:p>
          <w:p w14:paraId="043E1CCF" w14:textId="77777777" w:rsidR="00D750C9" w:rsidRPr="003D6367" w:rsidRDefault="00D750C9" w:rsidP="001C223D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                 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A3"/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เครื่องกำเนิดรังสีและวัสดุกัมมันตรังสี</w:t>
            </w:r>
          </w:p>
          <w:p w14:paraId="5DE3E1AD" w14:textId="77777777" w:rsidR="00D750C9" w:rsidRPr="003D6367" w:rsidRDefault="00D750C9" w:rsidP="001C223D">
            <w:pPr>
              <w:pStyle w:val="Default"/>
              <w:rPr>
                <w:rFonts w:ascii="TH SarabunPSK" w:hAnsi="TH SarabunPSK" w:cs="TH SarabunPSK"/>
                <w:color w:val="auto"/>
                <w:sz w:val="8"/>
                <w:szCs w:val="8"/>
                <w:cs/>
              </w:rPr>
            </w:pPr>
          </w:p>
          <w:p w14:paraId="0A5597B2" w14:textId="77777777" w:rsidR="00D750C9" w:rsidRPr="003D6367" w:rsidRDefault="00D750C9" w:rsidP="001C223D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      ประจำการที่หน่วยงาน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A3"/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ใช่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 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A3"/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ไม่ใช่</w:t>
            </w:r>
          </w:p>
          <w:p w14:paraId="10A94615" w14:textId="77777777" w:rsidR="00D750C9" w:rsidRPr="003D6367" w:rsidRDefault="00D750C9" w:rsidP="001C223D">
            <w:pPr>
              <w:pStyle w:val="Default"/>
              <w:rPr>
                <w:rFonts w:ascii="TH SarabunPSK" w:hAnsi="TH SarabunPSK" w:cs="TH SarabunPSK"/>
                <w:color w:val="auto"/>
                <w:sz w:val="16"/>
                <w:szCs w:val="16"/>
              </w:rPr>
            </w:pPr>
          </w:p>
          <w:p w14:paraId="48F252DE" w14:textId="77777777" w:rsidR="00D750C9" w:rsidRPr="003D6367" w:rsidRDefault="00D750C9" w:rsidP="001C223D">
            <w:pPr>
              <w:pStyle w:val="Default"/>
              <w:rPr>
                <w:rFonts w:ascii="TH SarabunPSK" w:hAnsi="TH SarabunPSK" w:cs="TH SarabunPSK"/>
                <w:color w:val="auto"/>
                <w:sz w:val="12"/>
                <w:szCs w:val="12"/>
              </w:rPr>
            </w:pPr>
          </w:p>
          <w:p w14:paraId="1361F42E" w14:textId="0179E79C" w:rsidR="00D750C9" w:rsidRPr="003D6367" w:rsidRDefault="00264FA1" w:rsidP="001C223D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64FA1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 xml:space="preserve">เจ้าหน้าที่ผู้ดำเนินการจัดการกากกัมมันตรังสี / </w:t>
            </w:r>
            <w:r w:rsidR="00D750C9" w:rsidRPr="003D636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 xml:space="preserve">RSO </w:t>
            </w:r>
            <w:r w:rsidR="00D750C9" w:rsidRPr="003D636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ตรงตามระบุในใบอนุญาตฯ</w:t>
            </w:r>
            <w:r w:rsidR="00D750C9"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 </w:t>
            </w:r>
            <w:r w:rsidR="00D750C9"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A3"/>
            </w:r>
            <w:r w:rsidR="00D750C9"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="00D750C9"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ใช่</w:t>
            </w:r>
            <w:r w:rsidR="00D750C9"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   </w:t>
            </w:r>
            <w:r w:rsidR="00D750C9"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A3"/>
            </w:r>
            <w:r w:rsidR="00D750C9"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</w:t>
            </w:r>
            <w:r w:rsidR="00D750C9"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ไม่ใช่</w:t>
            </w:r>
          </w:p>
          <w:p w14:paraId="2FE140E9" w14:textId="77777777" w:rsidR="00D750C9" w:rsidRPr="003D6367" w:rsidRDefault="00D750C9" w:rsidP="001C223D">
            <w:pPr>
              <w:pStyle w:val="Default"/>
              <w:rPr>
                <w:rFonts w:ascii="TH SarabunPSK" w:hAnsi="TH SarabunPSK" w:cs="TH SarabunPSK"/>
                <w:i/>
                <w:iCs/>
                <w:color w:val="auto"/>
                <w:sz w:val="28"/>
                <w:szCs w:val="28"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   </w:t>
            </w:r>
            <w:r w:rsidRPr="003D6367">
              <w:rPr>
                <w:rFonts w:ascii="TH SarabunPSK" w:hAnsi="TH SarabunPSK" w:cs="TH SarabunPSK"/>
                <w:i/>
                <w:iCs/>
                <w:color w:val="auto"/>
                <w:sz w:val="28"/>
                <w:szCs w:val="28"/>
                <w:cs/>
              </w:rPr>
              <w:t>การดำเนินการ</w:t>
            </w:r>
            <w:r w:rsidRPr="003D6367">
              <w:rPr>
                <w:rFonts w:ascii="TH SarabunPSK" w:hAnsi="TH SarabunPSK" w:cs="TH SarabunPSK"/>
                <w:i/>
                <w:iCs/>
                <w:color w:val="auto"/>
                <w:sz w:val="28"/>
                <w:szCs w:val="28"/>
              </w:rPr>
              <w:t xml:space="preserve">        </w:t>
            </w:r>
          </w:p>
          <w:p w14:paraId="6F83E6F6" w14:textId="77777777" w:rsidR="00D750C9" w:rsidRPr="003D6367" w:rsidRDefault="00D750C9" w:rsidP="001C223D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              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A3"/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อยู่ระหว่างแจ้งเปลี่ยน    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A3"/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อยู่ระหว่างจัดหาใหม่</w:t>
            </w:r>
          </w:p>
          <w:p w14:paraId="32404DAD" w14:textId="77777777" w:rsidR="00D750C9" w:rsidRPr="003D6367" w:rsidRDefault="00D750C9" w:rsidP="001C223D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              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A3"/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ยังไม่มีการดำเนินการ</w:t>
            </w:r>
          </w:p>
          <w:p w14:paraId="67F0A54F" w14:textId="77777777" w:rsidR="00D750C9" w:rsidRPr="003D6367" w:rsidRDefault="00D750C9" w:rsidP="001C223D">
            <w:pPr>
              <w:pStyle w:val="Default"/>
              <w:rPr>
                <w:rFonts w:ascii="TH SarabunPSK" w:hAnsi="TH SarabunPSK" w:cs="TH SarabunPSK"/>
                <w:color w:val="auto"/>
                <w:sz w:val="12"/>
                <w:szCs w:val="12"/>
              </w:rPr>
            </w:pPr>
          </w:p>
          <w:p w14:paraId="1602C223" w14:textId="77777777" w:rsidR="00D750C9" w:rsidRPr="003D6367" w:rsidRDefault="00D750C9" w:rsidP="001C223D">
            <w:pPr>
              <w:pStyle w:val="Default"/>
              <w:rPr>
                <w:rFonts w:ascii="TH SarabunPSK" w:hAnsi="TH SarabunPSK" w:cs="TH SarabunPSK"/>
                <w:color w:val="auto"/>
                <w:sz w:val="12"/>
                <w:szCs w:val="12"/>
              </w:rPr>
            </w:pPr>
          </w:p>
          <w:p w14:paraId="02DE648D" w14:textId="6D7AA54A" w:rsidR="00D750C9" w:rsidRPr="003D6367" w:rsidRDefault="00264FA1" w:rsidP="001C223D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64FA1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 xml:space="preserve">เจ้าหน้าที่ผู้ดำเนินการจัดการกากกัมมันตรังสี / </w:t>
            </w:r>
            <w:r w:rsidR="00D750C9" w:rsidRPr="00264FA1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RSO</w:t>
            </w:r>
            <w:r w:rsidR="00D750C9" w:rsidRPr="00264FA1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 xml:space="preserve"> ประจำการที่หน่วยงาน</w:t>
            </w:r>
            <w:r w:rsidR="00D750C9"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="00D750C9"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      </w:t>
            </w:r>
            <w:r w:rsidR="00D750C9"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A3"/>
            </w:r>
            <w:r w:rsidR="00D750C9"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="00D750C9"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ใช่</w:t>
            </w:r>
            <w:r w:rsidR="00D750C9"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   </w:t>
            </w:r>
            <w:r w:rsidR="00D750C9"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A3"/>
            </w:r>
            <w:r w:rsidR="00D750C9"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</w:t>
            </w:r>
            <w:r w:rsidR="00D750C9"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ไม่ใช่</w:t>
            </w:r>
          </w:p>
          <w:p w14:paraId="28C432AA" w14:textId="77777777" w:rsidR="00D750C9" w:rsidRPr="003D6367" w:rsidRDefault="00D750C9" w:rsidP="001C223D">
            <w:pPr>
              <w:pStyle w:val="Default"/>
              <w:rPr>
                <w:rFonts w:ascii="TH SarabunPSK" w:hAnsi="TH SarabunPSK" w:cs="TH SarabunPSK"/>
                <w:color w:val="auto"/>
                <w:sz w:val="12"/>
                <w:szCs w:val="12"/>
              </w:rPr>
            </w:pPr>
          </w:p>
          <w:p w14:paraId="09D87B81" w14:textId="77777777" w:rsidR="00D750C9" w:rsidRPr="003D6367" w:rsidRDefault="00D750C9" w:rsidP="001C223D">
            <w:pPr>
              <w:pStyle w:val="Default"/>
              <w:rPr>
                <w:rFonts w:ascii="TH SarabunPSK" w:hAnsi="TH SarabunPSK" w:cs="TH SarabunPSK"/>
                <w:color w:val="auto"/>
                <w:sz w:val="8"/>
                <w:szCs w:val="8"/>
                <w:cs/>
              </w:rPr>
            </w:pPr>
          </w:p>
          <w:p w14:paraId="5106C2E1" w14:textId="77777777" w:rsidR="00D750C9" w:rsidRPr="003D6367" w:rsidRDefault="00D750C9" w:rsidP="001C223D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A3"/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Pr="003D636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ไ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ม่มี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RSO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เนื่องจาก .........................................................................</w:t>
            </w:r>
          </w:p>
          <w:p w14:paraId="0B6F025D" w14:textId="77777777" w:rsidR="00D750C9" w:rsidRPr="003D6367" w:rsidRDefault="00D750C9" w:rsidP="001C223D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    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ทั้งนี้อยู่ระหว่าง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  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A3"/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แจ้งเปลี่ยนแปลงแทน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RSO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เดิม     </w:t>
            </w:r>
          </w:p>
          <w:p w14:paraId="3CBA6E58" w14:textId="77777777" w:rsidR="00D750C9" w:rsidRPr="003D6367" w:rsidRDefault="00D750C9" w:rsidP="001C223D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                           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A3"/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จัดหา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>RSO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ใหม่</w:t>
            </w:r>
          </w:p>
          <w:p w14:paraId="57280786" w14:textId="77777777" w:rsidR="00D750C9" w:rsidRPr="003D6367" w:rsidRDefault="00D750C9" w:rsidP="001C223D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                           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A3"/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ยังไม่มีการดำเนินการ</w:t>
            </w:r>
          </w:p>
          <w:p w14:paraId="35B58C8D" w14:textId="77777777" w:rsidR="00D750C9" w:rsidRPr="005B5CFA" w:rsidRDefault="00D750C9" w:rsidP="001C223D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                           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A3"/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อื่นๆ (โปรดระบุ) .......................................</w:t>
            </w:r>
          </w:p>
          <w:p w14:paraId="10DDD425" w14:textId="77777777" w:rsidR="00D750C9" w:rsidRPr="003D6367" w:rsidRDefault="00D750C9" w:rsidP="001C223D">
            <w:pPr>
              <w:pStyle w:val="Default"/>
              <w:rPr>
                <w:rFonts w:ascii="TH SarabunPSK" w:hAnsi="TH SarabunPSK" w:cs="TH SarabunPSK"/>
                <w:color w:val="auto"/>
                <w:sz w:val="6"/>
                <w:szCs w:val="6"/>
              </w:rPr>
            </w:pPr>
          </w:p>
          <w:p w14:paraId="29203788" w14:textId="77777777" w:rsidR="00D750C9" w:rsidRPr="003D6367" w:rsidRDefault="00D750C9" w:rsidP="001C223D">
            <w:pPr>
              <w:pStyle w:val="Default"/>
              <w:rPr>
                <w:rFonts w:ascii="TH SarabunPSK" w:hAnsi="TH SarabunPSK" w:cs="TH SarabunPSK"/>
                <w:color w:val="auto"/>
                <w:sz w:val="6"/>
                <w:szCs w:val="6"/>
              </w:rPr>
            </w:pPr>
          </w:p>
        </w:tc>
        <w:tc>
          <w:tcPr>
            <w:tcW w:w="1985" w:type="dxa"/>
          </w:tcPr>
          <w:p w14:paraId="53FF16B3" w14:textId="77777777" w:rsidR="00D750C9" w:rsidRPr="003D6367" w:rsidRDefault="00D750C9" w:rsidP="001C223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16"/>
                <w:szCs w:val="16"/>
                <w:u w:val="single"/>
              </w:rPr>
            </w:pPr>
          </w:p>
        </w:tc>
      </w:tr>
      <w:tr w:rsidR="00264FA1" w:rsidRPr="003D6367" w14:paraId="5A1D69B7" w14:textId="77777777" w:rsidTr="007F6B22">
        <w:tc>
          <w:tcPr>
            <w:tcW w:w="10462" w:type="dxa"/>
            <w:gridSpan w:val="3"/>
          </w:tcPr>
          <w:p w14:paraId="4B60C2C9" w14:textId="3DD74554" w:rsidR="00264FA1" w:rsidRPr="003D6367" w:rsidRDefault="00264FA1" w:rsidP="00264FA1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16"/>
                <w:szCs w:val="16"/>
                <w:u w:val="single"/>
              </w:rPr>
            </w:pPr>
            <w:r w:rsidRPr="003D636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4. </w:t>
            </w:r>
            <w:r w:rsidRPr="003D63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สถานที่จัดเก็บ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กากกัมมันตรังสี</w:t>
            </w:r>
            <w:r w:rsidRPr="003D63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หรือสถานที่ประกอบกิจการ</w:t>
            </w:r>
          </w:p>
        </w:tc>
      </w:tr>
      <w:tr w:rsidR="00D750C9" w:rsidRPr="003D6367" w14:paraId="16C1983E" w14:textId="77777777" w:rsidTr="00D750C9">
        <w:tc>
          <w:tcPr>
            <w:tcW w:w="3090" w:type="dxa"/>
          </w:tcPr>
          <w:p w14:paraId="356D835F" w14:textId="61075D7B" w:rsidR="00D750C9" w:rsidRPr="003D6367" w:rsidRDefault="00D750C9" w:rsidP="001C223D">
            <w:pPr>
              <w:pStyle w:val="Default"/>
              <w:ind w:left="317" w:right="-108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3D6367">
              <w:rPr>
                <w:rFonts w:ascii="TH SarabunPSK" w:hAnsi="TH SarabunPSK" w:cs="TH SarabunPSK"/>
                <w:sz w:val="28"/>
                <w:szCs w:val="28"/>
              </w:rPr>
              <w:t xml:space="preserve">4.1 </w:t>
            </w:r>
            <w:r w:rsidRPr="003D636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การตรวจสอบและประเมินความปลอดภัยทางรังสีโดยรอบ</w:t>
            </w:r>
            <w:r w:rsidR="008F410A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br/>
            </w:r>
            <w:r w:rsidR="00264FA1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โรงเก็บกากกัมมันตรังสี</w:t>
            </w:r>
            <w:r w:rsidRPr="003D636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387" w:type="dxa"/>
          </w:tcPr>
          <w:p w14:paraId="4555B0F3" w14:textId="77777777" w:rsidR="00D750C9" w:rsidRPr="003D6367" w:rsidRDefault="00D750C9" w:rsidP="001C223D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D636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 xml:space="preserve">มีการตรวจวัดรังสี 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A3"/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มี ความถี่ทุก..............เดือน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    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A3"/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ไม่มี</w:t>
            </w:r>
          </w:p>
          <w:p w14:paraId="0372212A" w14:textId="77777777" w:rsidR="00D750C9" w:rsidRPr="003D6367" w:rsidRDefault="00D750C9" w:rsidP="001C223D">
            <w:pPr>
              <w:pStyle w:val="Default"/>
              <w:rPr>
                <w:rFonts w:ascii="TH SarabunPSK" w:hAnsi="TH SarabunPSK" w:cs="TH SarabunPSK"/>
                <w:color w:val="auto"/>
                <w:sz w:val="12"/>
                <w:szCs w:val="12"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                      </w:t>
            </w:r>
          </w:p>
          <w:p w14:paraId="4C6EF54A" w14:textId="77777777" w:rsidR="00D750C9" w:rsidRPr="003D6367" w:rsidRDefault="00D750C9" w:rsidP="001C223D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D636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มีการบันทึกผล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   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A3"/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มี (โปรดแนบหลักฐาน) 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       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A3"/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ไม่มี</w:t>
            </w:r>
          </w:p>
          <w:p w14:paraId="57C4F817" w14:textId="3F113583" w:rsidR="00D750C9" w:rsidRPr="003D6367" w:rsidRDefault="00D750C9" w:rsidP="001C223D">
            <w:pPr>
              <w:tabs>
                <w:tab w:val="left" w:pos="426"/>
              </w:tabs>
              <w:spacing w:before="120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D636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ระดับรังสีโดยรอบ</w:t>
            </w:r>
            <w:r w:rsidR="008F410A" w:rsidRPr="008F410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โรงเก็บกากกัมมันตรังสี </w:t>
            </w:r>
            <w:r w:rsidRPr="003D6367">
              <w:rPr>
                <w:rFonts w:ascii="TH SarabunPSK" w:eastAsia="Calibri" w:hAnsi="TH SarabunPSK" w:cs="TH SarabunPSK"/>
                <w:b/>
                <w:bCs/>
                <w:sz w:val="28"/>
              </w:rPr>
              <w:t>(</w:t>
            </w:r>
            <w:r w:rsidRPr="003D636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ต่อสัปดาห์</w:t>
            </w:r>
            <w:r w:rsidRPr="003D6367">
              <w:rPr>
                <w:rFonts w:ascii="TH SarabunPSK" w:eastAsia="Calibri" w:hAnsi="TH SarabunPSK" w:cs="TH SarabunPSK"/>
                <w:b/>
                <w:bCs/>
                <w:sz w:val="28"/>
              </w:rPr>
              <w:t>)</w:t>
            </w:r>
          </w:p>
          <w:p w14:paraId="3A6E6CE3" w14:textId="77777777" w:rsidR="00D750C9" w:rsidRPr="003D6367" w:rsidRDefault="00D750C9" w:rsidP="001C223D">
            <w:pPr>
              <w:tabs>
                <w:tab w:val="left" w:pos="426"/>
              </w:tabs>
              <w:spacing w:before="120"/>
              <w:rPr>
                <w:rFonts w:ascii="TH SarabunPSK" w:eastAsia="Calibri" w:hAnsi="TH SarabunPSK" w:cs="TH SarabunPSK"/>
                <w:sz w:val="28"/>
              </w:rPr>
            </w:pPr>
            <w:r w:rsidRPr="003D6367">
              <w:rPr>
                <w:rFonts w:ascii="TH SarabunPSK" w:eastAsia="Calibri" w:hAnsi="TH SarabunPSK" w:cs="TH SarabunPSK"/>
                <w:sz w:val="28"/>
                <w:cs/>
              </w:rPr>
              <w:t xml:space="preserve">                      </w:t>
            </w:r>
            <w:r w:rsidRPr="003D636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D6367">
              <w:rPr>
                <w:rFonts w:ascii="TH SarabunPSK" w:eastAsia="Calibri" w:hAnsi="TH SarabunPSK" w:cs="TH SarabunPSK"/>
                <w:sz w:val="28"/>
                <w:cs/>
              </w:rPr>
              <w:t xml:space="preserve"> อยู่ในเกณฑ์ที่กฎหมายกำหนด </w:t>
            </w:r>
          </w:p>
          <w:p w14:paraId="395414D6" w14:textId="77777777" w:rsidR="00D750C9" w:rsidRPr="003D6367" w:rsidRDefault="00D750C9" w:rsidP="001C223D">
            <w:pPr>
              <w:tabs>
                <w:tab w:val="left" w:pos="426"/>
              </w:tabs>
              <w:spacing w:before="120"/>
              <w:rPr>
                <w:rFonts w:ascii="TH SarabunPSK" w:eastAsia="Calibri" w:hAnsi="TH SarabunPSK" w:cs="TH SarabunPSK"/>
                <w:sz w:val="28"/>
              </w:rPr>
            </w:pPr>
            <w:r w:rsidRPr="003D6367">
              <w:rPr>
                <w:rFonts w:ascii="TH SarabunPSK" w:hAnsi="TH SarabunPSK" w:cs="TH SarabunPSK"/>
                <w:sz w:val="28"/>
              </w:rPr>
              <w:t xml:space="preserve">   </w:t>
            </w:r>
            <w:r w:rsidRPr="003D6367">
              <w:rPr>
                <w:rFonts w:ascii="TH SarabunPSK" w:eastAsia="Calibri" w:hAnsi="TH SarabunPSK" w:cs="TH SarabunPSK"/>
                <w:sz w:val="28"/>
                <w:cs/>
              </w:rPr>
              <w:t xml:space="preserve">                   </w:t>
            </w:r>
            <w:r w:rsidRPr="003D636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D6367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Pr="003D636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เกิน</w:t>
            </w:r>
            <w:r w:rsidRPr="003D6367">
              <w:rPr>
                <w:rFonts w:ascii="TH SarabunPSK" w:eastAsia="Calibri" w:hAnsi="TH SarabunPSK" w:cs="TH SarabunPSK"/>
                <w:sz w:val="28"/>
                <w:cs/>
              </w:rPr>
              <w:t xml:space="preserve">เกณฑ์ที่กฎหมายกำหนด </w:t>
            </w:r>
          </w:p>
          <w:p w14:paraId="69B01D72" w14:textId="77777777" w:rsidR="00D750C9" w:rsidRPr="003D6367" w:rsidRDefault="00D750C9" w:rsidP="001C223D">
            <w:pPr>
              <w:tabs>
                <w:tab w:val="left" w:pos="426"/>
              </w:tabs>
              <w:spacing w:before="120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  <w:p w14:paraId="2466981A" w14:textId="77777777" w:rsidR="00D750C9" w:rsidRPr="003D6367" w:rsidRDefault="00D750C9" w:rsidP="001C223D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การเปลี่ยนแปลงใดๆ ที่อาจส่งผลก่อความปลอดภัย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A3"/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A3"/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ไม่มี</w:t>
            </w:r>
          </w:p>
          <w:p w14:paraId="0EE5D053" w14:textId="14775748" w:rsidR="00D750C9" w:rsidRPr="003D6367" w:rsidRDefault="00D750C9" w:rsidP="001C223D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 หาก มี </w:t>
            </w:r>
            <w:r w:rsidR="008F410A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(โปรดระบุ)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>…</w:t>
            </w:r>
          </w:p>
          <w:p w14:paraId="2175C071" w14:textId="6CC89F2D" w:rsidR="00D750C9" w:rsidRPr="003D6367" w:rsidRDefault="00D750C9" w:rsidP="001C223D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                  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A3"/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การ</w:t>
            </w:r>
            <w:r w:rsidR="008F410A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ต่อเติมอาคาร</w:t>
            </w:r>
          </w:p>
          <w:p w14:paraId="3D64830C" w14:textId="2C63C44B" w:rsidR="00D750C9" w:rsidRPr="003D6367" w:rsidRDefault="00D750C9" w:rsidP="001C223D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                  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A3"/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="008F410A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เปลี่ยนแปลงการจัดวางถังเก็บกากกัมมันตรังสี</w:t>
            </w:r>
          </w:p>
          <w:p w14:paraId="54042E96" w14:textId="77777777" w:rsidR="00D750C9" w:rsidRPr="003D6367" w:rsidRDefault="00D750C9" w:rsidP="001C223D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                  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A3"/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อื่นๆ................................................</w:t>
            </w:r>
          </w:p>
        </w:tc>
        <w:tc>
          <w:tcPr>
            <w:tcW w:w="1985" w:type="dxa"/>
          </w:tcPr>
          <w:p w14:paraId="3F7C186B" w14:textId="77777777" w:rsidR="00D750C9" w:rsidRPr="003D6367" w:rsidRDefault="00D750C9" w:rsidP="001C223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16"/>
                <w:szCs w:val="16"/>
                <w:u w:val="single"/>
              </w:rPr>
            </w:pPr>
          </w:p>
        </w:tc>
      </w:tr>
      <w:tr w:rsidR="00D750C9" w:rsidRPr="003D6367" w14:paraId="24BB3796" w14:textId="77777777" w:rsidTr="00D750C9">
        <w:tc>
          <w:tcPr>
            <w:tcW w:w="3090" w:type="dxa"/>
          </w:tcPr>
          <w:p w14:paraId="1BFA2E0F" w14:textId="77777777" w:rsidR="00D750C9" w:rsidRPr="003D6367" w:rsidRDefault="00D750C9" w:rsidP="001C223D">
            <w:pPr>
              <w:pStyle w:val="Default"/>
              <w:ind w:left="176"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636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 xml:space="preserve"> </w:t>
            </w:r>
            <w:r w:rsidRPr="003D636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 xml:space="preserve">  4.2 </w:t>
            </w:r>
            <w:r w:rsidRPr="003D636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การจัดแบ่งพื้นที่ในการปฏิบัติงาน</w:t>
            </w:r>
          </w:p>
        </w:tc>
        <w:tc>
          <w:tcPr>
            <w:tcW w:w="5387" w:type="dxa"/>
          </w:tcPr>
          <w:p w14:paraId="67C5BD61" w14:textId="77777777" w:rsidR="00D750C9" w:rsidRPr="003D6367" w:rsidRDefault="00D750C9" w:rsidP="001C223D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A3"/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มี/เหมาะสม</w:t>
            </w:r>
          </w:p>
          <w:p w14:paraId="27FF1A77" w14:textId="77777777" w:rsidR="00D750C9" w:rsidRPr="003D6367" w:rsidRDefault="00D750C9" w:rsidP="001C223D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A3"/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ไม่มี/ไม่เหมาะสม</w:t>
            </w:r>
          </w:p>
        </w:tc>
        <w:tc>
          <w:tcPr>
            <w:tcW w:w="1985" w:type="dxa"/>
          </w:tcPr>
          <w:p w14:paraId="00A7141C" w14:textId="77777777" w:rsidR="00D750C9" w:rsidRPr="003D6367" w:rsidRDefault="00D750C9" w:rsidP="001C223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16"/>
                <w:szCs w:val="16"/>
                <w:u w:val="single"/>
              </w:rPr>
            </w:pPr>
          </w:p>
        </w:tc>
      </w:tr>
      <w:tr w:rsidR="00D750C9" w:rsidRPr="003D6367" w14:paraId="771743D7" w14:textId="77777777" w:rsidTr="00D750C9">
        <w:tc>
          <w:tcPr>
            <w:tcW w:w="3090" w:type="dxa"/>
          </w:tcPr>
          <w:p w14:paraId="332FD54E" w14:textId="77777777" w:rsidR="008F410A" w:rsidRDefault="00D750C9" w:rsidP="001C223D">
            <w:pPr>
              <w:pStyle w:val="Default"/>
              <w:ind w:left="601" w:hanging="284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3D636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lastRenderedPageBreak/>
              <w:t xml:space="preserve">4.3 </w:t>
            </w:r>
            <w:r w:rsidRPr="003D636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โครงสร้างโดยรอบ</w:t>
            </w:r>
            <w:r w:rsidR="008F410A" w:rsidRPr="008F410A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โรงเก็บกากกัมมันตรังสี</w:t>
            </w:r>
          </w:p>
          <w:p w14:paraId="3D503EEC" w14:textId="60B8F8DB" w:rsidR="00D750C9" w:rsidRPr="008F410A" w:rsidRDefault="00D750C9" w:rsidP="001C223D">
            <w:pPr>
              <w:pStyle w:val="Default"/>
              <w:ind w:left="601" w:hanging="284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D636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 xml:space="preserve">   </w:t>
            </w:r>
            <w:r w:rsidRPr="003D636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 xml:space="preserve">- </w:t>
            </w:r>
            <w:r w:rsidRPr="008F410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ผนัง</w:t>
            </w:r>
          </w:p>
          <w:p w14:paraId="4A8AC960" w14:textId="77777777" w:rsidR="00D750C9" w:rsidRPr="008F410A" w:rsidRDefault="00D750C9" w:rsidP="001C223D">
            <w:pPr>
              <w:pStyle w:val="Default"/>
              <w:ind w:left="601" w:hanging="284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14:paraId="495C3DBE" w14:textId="77777777" w:rsidR="00D750C9" w:rsidRPr="008F410A" w:rsidRDefault="00D750C9" w:rsidP="001C223D">
            <w:pPr>
              <w:pStyle w:val="Default"/>
              <w:ind w:left="601" w:hanging="284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14:paraId="72B98201" w14:textId="77777777" w:rsidR="00D750C9" w:rsidRPr="008F410A" w:rsidRDefault="00D750C9" w:rsidP="001C223D">
            <w:pPr>
              <w:pStyle w:val="Default"/>
              <w:ind w:left="601" w:hanging="284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14:paraId="51BD545A" w14:textId="77777777" w:rsidR="00D750C9" w:rsidRPr="008F410A" w:rsidRDefault="00D750C9" w:rsidP="001C223D">
            <w:pPr>
              <w:pStyle w:val="Default"/>
              <w:ind w:left="601" w:hanging="284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14:paraId="6759E16D" w14:textId="77777777" w:rsidR="00D750C9" w:rsidRPr="008F410A" w:rsidRDefault="00D750C9" w:rsidP="001C223D">
            <w:pPr>
              <w:pStyle w:val="Default"/>
              <w:ind w:left="601" w:hanging="284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14:paraId="7E29FF8A" w14:textId="77777777" w:rsidR="00D750C9" w:rsidRPr="008F410A" w:rsidRDefault="00D750C9" w:rsidP="001C223D">
            <w:pPr>
              <w:pStyle w:val="Default"/>
              <w:ind w:left="601" w:hanging="284"/>
              <w:rPr>
                <w:rFonts w:ascii="TH SarabunPSK" w:hAnsi="TH SarabunPSK" w:cs="TH SarabunPSK"/>
                <w:color w:val="auto"/>
                <w:sz w:val="12"/>
                <w:szCs w:val="12"/>
              </w:rPr>
            </w:pPr>
          </w:p>
          <w:p w14:paraId="01D9F02A" w14:textId="38384CE8" w:rsidR="00D750C9" w:rsidRPr="008F410A" w:rsidRDefault="00D750C9" w:rsidP="00D750C9">
            <w:pPr>
              <w:pStyle w:val="Default"/>
              <w:widowControl/>
              <w:numPr>
                <w:ilvl w:val="0"/>
                <w:numId w:val="17"/>
              </w:num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8F410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ประตู</w:t>
            </w:r>
          </w:p>
          <w:p w14:paraId="62EB2D75" w14:textId="01CBCC98" w:rsidR="008F410A" w:rsidRPr="008F410A" w:rsidRDefault="008F410A" w:rsidP="008F410A">
            <w:pPr>
              <w:pStyle w:val="Default"/>
              <w:widowControl/>
              <w:ind w:left="677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14:paraId="0274882A" w14:textId="77777777" w:rsidR="008F410A" w:rsidRPr="008F410A" w:rsidRDefault="008F410A" w:rsidP="008F410A">
            <w:pPr>
              <w:pStyle w:val="Default"/>
              <w:widowControl/>
              <w:ind w:left="677"/>
              <w:rPr>
                <w:rFonts w:ascii="TH SarabunPSK" w:hAnsi="TH SarabunPSK" w:cs="TH SarabunPSK"/>
                <w:color w:val="auto"/>
                <w:sz w:val="12"/>
                <w:szCs w:val="12"/>
              </w:rPr>
            </w:pPr>
          </w:p>
          <w:p w14:paraId="54075442" w14:textId="76F72177" w:rsidR="008F410A" w:rsidRPr="008F410A" w:rsidRDefault="008F410A" w:rsidP="00D750C9">
            <w:pPr>
              <w:pStyle w:val="Default"/>
              <w:widowControl/>
              <w:numPr>
                <w:ilvl w:val="0"/>
                <w:numId w:val="17"/>
              </w:num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8F410A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อื่นๆ</w:t>
            </w:r>
          </w:p>
          <w:p w14:paraId="02345F7A" w14:textId="77777777" w:rsidR="008F410A" w:rsidRDefault="008F410A" w:rsidP="008F410A">
            <w:pPr>
              <w:pStyle w:val="Default"/>
              <w:widowControl/>
              <w:ind w:left="677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</w:p>
          <w:p w14:paraId="2C3D5562" w14:textId="2928182E" w:rsidR="008F410A" w:rsidRPr="003D6367" w:rsidRDefault="008F410A" w:rsidP="008F410A">
            <w:pPr>
              <w:pStyle w:val="Default"/>
              <w:widowControl/>
              <w:ind w:left="677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5387" w:type="dxa"/>
          </w:tcPr>
          <w:p w14:paraId="48015B01" w14:textId="4D16F2D1" w:rsidR="00D750C9" w:rsidRDefault="00D750C9" w:rsidP="001C223D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14:paraId="046E21D5" w14:textId="77777777" w:rsidR="008F410A" w:rsidRPr="003D6367" w:rsidRDefault="008F410A" w:rsidP="001C223D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14:paraId="770D1D5C" w14:textId="77777777" w:rsidR="00D750C9" w:rsidRPr="003D6367" w:rsidRDefault="00D750C9" w:rsidP="001C223D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A3"/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มั่นคงแข็งแรง</w:t>
            </w:r>
          </w:p>
          <w:p w14:paraId="4D2C571F" w14:textId="77777777" w:rsidR="00D750C9" w:rsidRPr="003D6367" w:rsidRDefault="00D750C9" w:rsidP="001C223D">
            <w:pPr>
              <w:pStyle w:val="Default"/>
              <w:ind w:left="317" w:hanging="284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A3"/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พบสิ่งผิดปกติ (อาทิเช่น รอยร้าว รอยแตก ) ดังนี้               ...........................................................................................................ผลกระทบที่อาจเกิดขึ้น 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A3"/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มีโอกาส</w:t>
            </w:r>
          </w:p>
          <w:p w14:paraId="39170E1D" w14:textId="77777777" w:rsidR="00D750C9" w:rsidRPr="003D6367" w:rsidRDefault="00D750C9" w:rsidP="001C223D">
            <w:pPr>
              <w:pStyle w:val="Default"/>
              <w:ind w:left="317" w:hanging="284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                                 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A3"/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ไม่มีโอกาส</w:t>
            </w:r>
          </w:p>
          <w:p w14:paraId="44853DCF" w14:textId="77777777" w:rsidR="00D750C9" w:rsidRPr="003D6367" w:rsidRDefault="00D750C9" w:rsidP="001C223D">
            <w:pPr>
              <w:pStyle w:val="Default"/>
              <w:ind w:left="317" w:hanging="284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                                 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A3"/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ไม่แน่ใจ</w:t>
            </w:r>
          </w:p>
          <w:p w14:paraId="46A10EC8" w14:textId="77777777" w:rsidR="00D750C9" w:rsidRPr="003D6367" w:rsidRDefault="00D750C9" w:rsidP="001C223D">
            <w:pPr>
              <w:pStyle w:val="Default"/>
              <w:ind w:left="317" w:hanging="284"/>
              <w:rPr>
                <w:rFonts w:ascii="TH SarabunPSK" w:hAnsi="TH SarabunPSK" w:cs="TH SarabunPSK"/>
                <w:color w:val="auto"/>
                <w:sz w:val="12"/>
                <w:szCs w:val="12"/>
              </w:rPr>
            </w:pPr>
          </w:p>
          <w:p w14:paraId="2BC0EDAB" w14:textId="77777777" w:rsidR="00D750C9" w:rsidRPr="003D6367" w:rsidRDefault="00D750C9" w:rsidP="001C223D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A3"/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มั่นคงแข็งแรง/ใช้งานได้ปกติ</w:t>
            </w:r>
          </w:p>
          <w:p w14:paraId="236A78E3" w14:textId="77777777" w:rsidR="00D750C9" w:rsidRPr="003D6367" w:rsidRDefault="00D750C9" w:rsidP="001C223D">
            <w:pPr>
              <w:pStyle w:val="Default"/>
              <w:ind w:left="317" w:hanging="284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A3"/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ชำรุด</w:t>
            </w:r>
          </w:p>
          <w:p w14:paraId="487FB19F" w14:textId="77777777" w:rsidR="00D750C9" w:rsidRDefault="00D750C9" w:rsidP="001C223D">
            <w:pPr>
              <w:pStyle w:val="Default"/>
              <w:ind w:left="317" w:hanging="284"/>
              <w:rPr>
                <w:rFonts w:ascii="TH SarabunPSK" w:hAnsi="TH SarabunPSK" w:cs="TH SarabunPSK"/>
                <w:color w:val="auto"/>
                <w:sz w:val="12"/>
                <w:szCs w:val="12"/>
              </w:rPr>
            </w:pPr>
          </w:p>
          <w:p w14:paraId="20C03BB7" w14:textId="77777777" w:rsidR="008F410A" w:rsidRDefault="008F410A" w:rsidP="001C223D">
            <w:pPr>
              <w:pStyle w:val="Default"/>
              <w:ind w:left="317" w:hanging="284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8F410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............................................................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.....</w:t>
            </w:r>
            <w:r w:rsidRPr="008F410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...............................................</w:t>
            </w:r>
          </w:p>
          <w:p w14:paraId="39FAE06B" w14:textId="77777777" w:rsidR="008F410A" w:rsidRDefault="008F410A" w:rsidP="001C223D">
            <w:pPr>
              <w:pStyle w:val="Default"/>
              <w:ind w:left="317" w:hanging="284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8F410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.....</w:t>
            </w:r>
          </w:p>
          <w:p w14:paraId="46AC660B" w14:textId="51C71131" w:rsidR="008F410A" w:rsidRPr="008F410A" w:rsidRDefault="008F410A" w:rsidP="001C223D">
            <w:pPr>
              <w:pStyle w:val="Default"/>
              <w:ind w:left="317" w:hanging="284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8F410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.....</w:t>
            </w:r>
          </w:p>
        </w:tc>
        <w:tc>
          <w:tcPr>
            <w:tcW w:w="1985" w:type="dxa"/>
          </w:tcPr>
          <w:p w14:paraId="5ED39C12" w14:textId="77777777" w:rsidR="00D750C9" w:rsidRPr="003D6367" w:rsidRDefault="00D750C9" w:rsidP="001C223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16"/>
                <w:szCs w:val="16"/>
                <w:u w:val="single"/>
              </w:rPr>
            </w:pPr>
          </w:p>
        </w:tc>
      </w:tr>
      <w:tr w:rsidR="008F410A" w:rsidRPr="003D6367" w14:paraId="6AFF7E3C" w14:textId="77777777" w:rsidTr="00794FEC">
        <w:tc>
          <w:tcPr>
            <w:tcW w:w="10462" w:type="dxa"/>
            <w:gridSpan w:val="3"/>
          </w:tcPr>
          <w:p w14:paraId="4A3EEC63" w14:textId="6726D496" w:rsidR="008F410A" w:rsidRPr="003D6367" w:rsidRDefault="008F410A" w:rsidP="008F410A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3D636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 xml:space="preserve">5. </w:t>
            </w:r>
            <w:r w:rsidRPr="003D636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 xml:space="preserve">เครื่องมือ อุปกรณ์ และเครื่องใช้  </w:t>
            </w:r>
          </w:p>
        </w:tc>
      </w:tr>
      <w:tr w:rsidR="00D750C9" w:rsidRPr="003D6367" w14:paraId="7E3DB64B" w14:textId="77777777" w:rsidTr="00D750C9">
        <w:tc>
          <w:tcPr>
            <w:tcW w:w="3090" w:type="dxa"/>
          </w:tcPr>
          <w:p w14:paraId="669AAFB1" w14:textId="77777777" w:rsidR="00D750C9" w:rsidRPr="003D6367" w:rsidRDefault="00D750C9" w:rsidP="001C223D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    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5.1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เครื่องสำรวจรังสี (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>Survey meter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</w:p>
        </w:tc>
        <w:tc>
          <w:tcPr>
            <w:tcW w:w="5387" w:type="dxa"/>
          </w:tcPr>
          <w:p w14:paraId="575308B8" w14:textId="77777777" w:rsidR="00D750C9" w:rsidRPr="003D6367" w:rsidRDefault="00D750C9" w:rsidP="001C223D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u w:val="single"/>
              </w:rPr>
              <w:t>Portable Survey meter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A3"/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มี     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A3"/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ไม่มี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14:paraId="27825882" w14:textId="77777777" w:rsidR="00D750C9" w:rsidRPr="003D6367" w:rsidRDefault="00D750C9" w:rsidP="001C223D">
            <w:pPr>
              <w:pStyle w:val="Default"/>
              <w:ind w:left="-1242" w:firstLine="1242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การสอบเทียบทุก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ปี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     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A3"/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ใช่    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A3"/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ไม่ใช่</w:t>
            </w:r>
          </w:p>
          <w:p w14:paraId="4E8A28A6" w14:textId="77777777" w:rsidR="00D750C9" w:rsidRPr="003D6367" w:rsidRDefault="00D750C9" w:rsidP="001C223D">
            <w:pPr>
              <w:pStyle w:val="Default"/>
              <w:rPr>
                <w:rFonts w:ascii="TH SarabunPSK" w:hAnsi="TH SarabunPSK" w:cs="TH SarabunPSK"/>
                <w:color w:val="auto"/>
                <w:sz w:val="10"/>
                <w:szCs w:val="10"/>
              </w:rPr>
            </w:pPr>
          </w:p>
          <w:p w14:paraId="254655B4" w14:textId="6A5342EF" w:rsidR="00D750C9" w:rsidRPr="003D6367" w:rsidRDefault="00D750C9" w:rsidP="001C223D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A3"/>
            </w:r>
            <w:r w:rsidR="008F410A">
              <w:rPr>
                <w:rFonts w:ascii="TH SarabunPSK" w:hAnsi="TH SarabunPSK" w:cs="TH SarabunPSK"/>
                <w:color w:val="auto"/>
                <w:sz w:val="28"/>
                <w:szCs w:val="28"/>
              </w:rPr>
              <w:t>Gamma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survey meter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จำนวน.......................เครื่อง</w:t>
            </w:r>
          </w:p>
          <w:p w14:paraId="1652955D" w14:textId="77777777" w:rsidR="00D750C9" w:rsidRPr="003D6367" w:rsidRDefault="00D750C9" w:rsidP="001C223D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  สอบเทียบล่าสุด......................................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>Calibration factor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...........</w:t>
            </w:r>
          </w:p>
          <w:p w14:paraId="7938C262" w14:textId="77777777" w:rsidR="00D750C9" w:rsidRPr="003D6367" w:rsidRDefault="00D750C9" w:rsidP="001C223D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  สอบเทียบล่าสุด......................................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>Calibration factor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...........</w:t>
            </w:r>
          </w:p>
          <w:p w14:paraId="1186333F" w14:textId="65408705" w:rsidR="00D750C9" w:rsidRPr="003D6367" w:rsidRDefault="008F410A" w:rsidP="001C223D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   </w:t>
            </w:r>
            <w:r w:rsidRPr="008F410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สอบเทียบล่าสุด......................................</w:t>
            </w:r>
            <w:r w:rsidRPr="008F410A">
              <w:rPr>
                <w:rFonts w:ascii="TH SarabunPSK" w:hAnsi="TH SarabunPSK" w:cs="TH SarabunPSK"/>
                <w:color w:val="auto"/>
                <w:sz w:val="28"/>
                <w:szCs w:val="28"/>
              </w:rPr>
              <w:t>Calibration factor...........</w:t>
            </w:r>
          </w:p>
          <w:p w14:paraId="6468C549" w14:textId="77777777" w:rsidR="00D750C9" w:rsidRPr="003D6367" w:rsidRDefault="00D750C9" w:rsidP="001C223D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A3"/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>Neutron survey meter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จำนวน.......................เครื่อง</w:t>
            </w:r>
          </w:p>
          <w:p w14:paraId="226573B6" w14:textId="7788B7E9" w:rsidR="00D750C9" w:rsidRDefault="00D750C9" w:rsidP="001C223D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 สอบเทียบล่าสุด......................................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>Calibration factor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...........</w:t>
            </w:r>
          </w:p>
          <w:p w14:paraId="53045177" w14:textId="77777777" w:rsidR="008F410A" w:rsidRDefault="008F410A" w:rsidP="001C223D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14:paraId="78F68917" w14:textId="679DB6A3" w:rsidR="008F410A" w:rsidRPr="003D6367" w:rsidRDefault="008F410A" w:rsidP="008F410A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Area </w:t>
            </w:r>
            <w:proofErr w:type="gramStart"/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monitoring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จำนวน</w:t>
            </w:r>
            <w:proofErr w:type="gramEnd"/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.......................เครื่อง</w:t>
            </w:r>
          </w:p>
          <w:p w14:paraId="24F64293" w14:textId="77777777" w:rsidR="008F410A" w:rsidRPr="003D6367" w:rsidRDefault="008F410A" w:rsidP="008F410A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  สอบเทียบล่าสุด......................................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>Calibration factor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...........</w:t>
            </w:r>
          </w:p>
          <w:p w14:paraId="6919FD8B" w14:textId="77777777" w:rsidR="008F410A" w:rsidRPr="003D6367" w:rsidRDefault="008F410A" w:rsidP="001C223D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14:paraId="2914E011" w14:textId="77777777" w:rsidR="00D750C9" w:rsidRPr="003D6367" w:rsidRDefault="00D750C9" w:rsidP="001C223D">
            <w:pPr>
              <w:pStyle w:val="Default"/>
              <w:rPr>
                <w:rFonts w:ascii="TH SarabunPSK" w:hAnsi="TH SarabunPSK" w:cs="TH SarabunPSK"/>
                <w:color w:val="auto"/>
                <w:sz w:val="10"/>
                <w:szCs w:val="10"/>
              </w:rPr>
            </w:pPr>
          </w:p>
        </w:tc>
        <w:tc>
          <w:tcPr>
            <w:tcW w:w="1985" w:type="dxa"/>
          </w:tcPr>
          <w:p w14:paraId="20E4A293" w14:textId="77777777" w:rsidR="00D750C9" w:rsidRPr="003D6367" w:rsidRDefault="00D750C9" w:rsidP="001C223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D750C9" w:rsidRPr="003D6367" w14:paraId="2AB6276B" w14:textId="77777777" w:rsidTr="00D750C9">
        <w:tc>
          <w:tcPr>
            <w:tcW w:w="3090" w:type="dxa"/>
          </w:tcPr>
          <w:p w14:paraId="208753BC" w14:textId="77777777" w:rsidR="00D750C9" w:rsidRPr="003D6367" w:rsidRDefault="00D750C9" w:rsidP="001C223D">
            <w:pPr>
              <w:pStyle w:val="Default"/>
              <w:ind w:left="459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5.2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อุปกรณ์บันทึกรังสีประจำบุคคลสำหรับผู้ปฏิบัติงานทางรังสี</w:t>
            </w:r>
          </w:p>
        </w:tc>
        <w:tc>
          <w:tcPr>
            <w:tcW w:w="5387" w:type="dxa"/>
          </w:tcPr>
          <w:p w14:paraId="02A409C6" w14:textId="77777777" w:rsidR="00D750C9" w:rsidRPr="003D6367" w:rsidRDefault="00D750C9" w:rsidP="001C223D">
            <w:pPr>
              <w:pStyle w:val="Default"/>
              <w:ind w:left="30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proofErr w:type="gramStart"/>
            <w:r w:rsidRPr="003D636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u w:val="single"/>
              </w:rPr>
              <w:t>OSL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จำนวน</w:t>
            </w:r>
            <w:proofErr w:type="gramEnd"/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............. ชิ้น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A3"/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เพียงพอต่อผู้ปฏิบัติงาน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A3"/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ไม่เพียงพอ</w:t>
            </w:r>
          </w:p>
          <w:p w14:paraId="6A17A66D" w14:textId="77777777" w:rsidR="00D750C9" w:rsidRPr="003D6367" w:rsidRDefault="00D750C9" w:rsidP="001C223D">
            <w:pPr>
              <w:pStyle w:val="Default"/>
              <w:ind w:left="30"/>
              <w:jc w:val="thaiDistribute"/>
              <w:rPr>
                <w:rFonts w:ascii="TH SarabunPSK" w:hAnsi="TH SarabunPSK" w:cs="TH SarabunPSK"/>
                <w:color w:val="auto"/>
                <w:sz w:val="10"/>
                <w:szCs w:val="10"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</w:p>
          <w:p w14:paraId="285897F7" w14:textId="77777777" w:rsidR="00D750C9" w:rsidRPr="005B5CFA" w:rsidRDefault="00D750C9" w:rsidP="001C223D">
            <w:pPr>
              <w:pStyle w:val="Default"/>
              <w:ind w:left="30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     การอ่านผล        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A3"/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ทุกเดือน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   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A3"/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ทุก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3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เดือน </w:t>
            </w:r>
          </w:p>
          <w:p w14:paraId="69CAAC94" w14:textId="77777777" w:rsidR="00D750C9" w:rsidRPr="003D6367" w:rsidRDefault="00D750C9" w:rsidP="001C223D">
            <w:pPr>
              <w:pStyle w:val="Default"/>
              <w:ind w:left="30"/>
              <w:jc w:val="thaiDistribute"/>
              <w:rPr>
                <w:rFonts w:ascii="TH SarabunPSK" w:hAnsi="TH SarabunPSK" w:cs="TH SarabunPSK"/>
                <w:color w:val="auto"/>
                <w:sz w:val="10"/>
                <w:szCs w:val="10"/>
              </w:rPr>
            </w:pPr>
          </w:p>
          <w:p w14:paraId="1F4B9F68" w14:textId="77777777" w:rsidR="00D750C9" w:rsidRPr="003D6367" w:rsidRDefault="00D750C9" w:rsidP="001C223D">
            <w:pPr>
              <w:pStyle w:val="Default"/>
              <w:ind w:left="30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     การเก็บข้อมูลการได้รับรังสี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A3"/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เก็บ 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A3"/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ไม่เก็บ</w:t>
            </w:r>
          </w:p>
          <w:p w14:paraId="332F1300" w14:textId="77777777" w:rsidR="00D750C9" w:rsidRPr="003D6367" w:rsidRDefault="00D750C9" w:rsidP="001C223D">
            <w:pPr>
              <w:pStyle w:val="Default"/>
              <w:ind w:left="30"/>
              <w:jc w:val="thaiDistribute"/>
              <w:rPr>
                <w:rFonts w:ascii="TH SarabunPSK" w:hAnsi="TH SarabunPSK" w:cs="TH SarabunPSK"/>
                <w:color w:val="auto"/>
                <w:sz w:val="12"/>
                <w:szCs w:val="12"/>
              </w:rPr>
            </w:pPr>
          </w:p>
          <w:p w14:paraId="2FF8C603" w14:textId="77777777" w:rsidR="00D750C9" w:rsidRPr="003D6367" w:rsidRDefault="00D750C9" w:rsidP="001C223D">
            <w:pPr>
              <w:pStyle w:val="ListParagraph"/>
              <w:spacing w:line="240" w:lineRule="auto"/>
              <w:ind w:left="0"/>
              <w:rPr>
                <w:rFonts w:cs="TH SarabunPSK"/>
                <w:cs/>
              </w:rPr>
            </w:pPr>
            <w:r w:rsidRPr="003D6367">
              <w:rPr>
                <w:rFonts w:cs="TH SarabunPSK"/>
                <w:cs/>
              </w:rPr>
              <w:t xml:space="preserve">        </w:t>
            </w:r>
            <w:r w:rsidRPr="003D6367">
              <w:rPr>
                <w:rFonts w:cs="TH SarabunPSK"/>
                <w:cs/>
                <w:lang w:bidi="th-TH"/>
              </w:rPr>
              <w:t>ผลการประเมิน</w:t>
            </w:r>
            <w:r w:rsidRPr="003D6367">
              <w:rPr>
                <w:rFonts w:cs="TH SarabunPSK"/>
              </w:rPr>
              <w:t xml:space="preserve">                 </w:t>
            </w:r>
            <w:r w:rsidRPr="003D6367">
              <w:rPr>
                <w:rFonts w:cs="TH SarabunPSK"/>
              </w:rPr>
              <w:sym w:font="Wingdings 2" w:char="F0A3"/>
            </w:r>
            <w:r w:rsidRPr="003D6367">
              <w:rPr>
                <w:rFonts w:cs="TH SarabunPSK"/>
              </w:rPr>
              <w:t xml:space="preserve"> </w:t>
            </w:r>
            <w:r w:rsidRPr="003D6367">
              <w:rPr>
                <w:rFonts w:cs="TH SarabunPSK"/>
                <w:cs/>
                <w:lang w:bidi="th-TH"/>
              </w:rPr>
              <w:t>อยู่ในเกณฑ์กฎหมายกำหนด</w:t>
            </w:r>
          </w:p>
          <w:p w14:paraId="75D120DA" w14:textId="77777777" w:rsidR="00D750C9" w:rsidRPr="003D6367" w:rsidRDefault="00D750C9" w:rsidP="001C223D">
            <w:pPr>
              <w:pStyle w:val="ListParagraph"/>
              <w:framePr w:hSpace="180" w:wrap="around" w:vAnchor="text" w:hAnchor="margin" w:x="-176" w:y="172"/>
              <w:spacing w:line="240" w:lineRule="auto"/>
              <w:ind w:left="0"/>
              <w:rPr>
                <w:rFonts w:cs="TH SarabunPSK"/>
              </w:rPr>
            </w:pPr>
            <w:r w:rsidRPr="003D6367">
              <w:rPr>
                <w:rFonts w:cs="TH SarabunPSK"/>
              </w:rPr>
              <w:t xml:space="preserve">                                           </w:t>
            </w:r>
            <w:r w:rsidRPr="003D6367">
              <w:rPr>
                <w:rFonts w:cs="TH SarabunPSK"/>
              </w:rPr>
              <w:sym w:font="Wingdings 2" w:char="F0A3"/>
            </w:r>
            <w:r w:rsidRPr="003D6367">
              <w:rPr>
                <w:rFonts w:cs="TH SarabunPSK"/>
              </w:rPr>
              <w:t xml:space="preserve"> </w:t>
            </w:r>
            <w:r w:rsidRPr="003D6367">
              <w:rPr>
                <w:rFonts w:cs="TH SarabunPSK"/>
                <w:b/>
                <w:bCs/>
                <w:cs/>
                <w:lang w:bidi="th-TH"/>
              </w:rPr>
              <w:t>ไม่</w:t>
            </w:r>
            <w:r w:rsidRPr="003D6367">
              <w:rPr>
                <w:rFonts w:cs="TH SarabunPSK"/>
                <w:cs/>
                <w:lang w:bidi="th-TH"/>
              </w:rPr>
              <w:t>อยู่ในเกณฑ์กฎหมายกำหนด</w:t>
            </w:r>
          </w:p>
          <w:p w14:paraId="72E63B23" w14:textId="77777777" w:rsidR="00D750C9" w:rsidRPr="003D6367" w:rsidRDefault="00D750C9" w:rsidP="001C223D">
            <w:pPr>
              <w:pStyle w:val="ListParagraph"/>
              <w:framePr w:hSpace="180" w:wrap="around" w:vAnchor="text" w:hAnchor="margin" w:x="-176" w:y="172"/>
              <w:spacing w:line="240" w:lineRule="auto"/>
              <w:ind w:left="0"/>
              <w:rPr>
                <w:rFonts w:cs="TH SarabunPSK"/>
                <w:sz w:val="12"/>
                <w:szCs w:val="12"/>
              </w:rPr>
            </w:pPr>
          </w:p>
          <w:p w14:paraId="057795F2" w14:textId="77777777" w:rsidR="00D750C9" w:rsidRPr="003D6367" w:rsidRDefault="00D750C9" w:rsidP="001C223D">
            <w:pPr>
              <w:pStyle w:val="ListParagraph"/>
              <w:framePr w:hSpace="180" w:wrap="around" w:vAnchor="text" w:hAnchor="margin" w:x="-176" w:y="172"/>
              <w:spacing w:line="240" w:lineRule="auto"/>
              <w:ind w:left="0"/>
              <w:rPr>
                <w:rFonts w:cs="TH SarabunPSK"/>
              </w:rPr>
            </w:pPr>
            <w:r w:rsidRPr="003D6367">
              <w:rPr>
                <w:rFonts w:cs="TH SarabunPSK"/>
              </w:rPr>
              <w:t xml:space="preserve">       </w:t>
            </w:r>
            <w:r w:rsidRPr="003D6367">
              <w:rPr>
                <w:rFonts w:cs="TH SarabunPSK"/>
                <w:cs/>
                <w:lang w:bidi="th-TH"/>
              </w:rPr>
              <w:t>ผู้ปฏิบัติงานทางรังสีทราบผลการได้รับรังสีของตน</w:t>
            </w:r>
          </w:p>
          <w:p w14:paraId="57C00B80" w14:textId="77777777" w:rsidR="00D750C9" w:rsidRPr="003D6367" w:rsidRDefault="00D750C9" w:rsidP="001C223D">
            <w:pPr>
              <w:pStyle w:val="ListParagraph"/>
              <w:framePr w:hSpace="180" w:wrap="around" w:vAnchor="text" w:hAnchor="margin" w:x="-176" w:y="172"/>
              <w:spacing w:line="240" w:lineRule="auto"/>
              <w:ind w:left="0"/>
              <w:rPr>
                <w:rFonts w:cs="TH SarabunPSK"/>
              </w:rPr>
            </w:pPr>
            <w:r w:rsidRPr="003D6367">
              <w:rPr>
                <w:rFonts w:cs="TH SarabunPSK"/>
                <w:cs/>
              </w:rPr>
              <w:t xml:space="preserve">                                 </w:t>
            </w:r>
            <w:r w:rsidRPr="003D6367">
              <w:rPr>
                <w:rFonts w:cs="TH SarabunPSK"/>
              </w:rPr>
              <w:sym w:font="Wingdings 2" w:char="F0A3"/>
            </w:r>
            <w:r w:rsidRPr="003D6367">
              <w:rPr>
                <w:rFonts w:cs="TH SarabunPSK"/>
              </w:rPr>
              <w:t xml:space="preserve"> </w:t>
            </w:r>
            <w:r w:rsidRPr="003D6367">
              <w:rPr>
                <w:rFonts w:cs="TH SarabunPSK"/>
                <w:cs/>
                <w:lang w:bidi="th-TH"/>
              </w:rPr>
              <w:t>ใช่</w:t>
            </w:r>
            <w:r w:rsidRPr="003D6367">
              <w:rPr>
                <w:rFonts w:cs="TH SarabunPSK"/>
                <w:cs/>
              </w:rPr>
              <w:t xml:space="preserve">   </w:t>
            </w:r>
            <w:r w:rsidRPr="003D6367">
              <w:rPr>
                <w:rFonts w:cs="TH SarabunPSK"/>
              </w:rPr>
              <w:t xml:space="preserve"> </w:t>
            </w:r>
            <w:r w:rsidRPr="003D6367">
              <w:rPr>
                <w:rFonts w:cs="TH SarabunPSK"/>
              </w:rPr>
              <w:sym w:font="Wingdings 2" w:char="F0A3"/>
            </w:r>
            <w:r w:rsidRPr="003D6367">
              <w:rPr>
                <w:rFonts w:cs="TH SarabunPSK"/>
              </w:rPr>
              <w:t xml:space="preserve"> </w:t>
            </w:r>
            <w:r w:rsidRPr="003D6367">
              <w:rPr>
                <w:rFonts w:cs="TH SarabunPSK"/>
                <w:cs/>
                <w:lang w:bidi="th-TH"/>
              </w:rPr>
              <w:t>ไม่ใช่</w:t>
            </w:r>
          </w:p>
          <w:p w14:paraId="7D861C3E" w14:textId="77777777" w:rsidR="00D750C9" w:rsidRPr="003D6367" w:rsidRDefault="00D750C9" w:rsidP="001C223D">
            <w:pPr>
              <w:pStyle w:val="ListParagraph"/>
              <w:framePr w:hSpace="180" w:wrap="around" w:vAnchor="text" w:hAnchor="margin" w:x="-176" w:y="172"/>
              <w:spacing w:line="240" w:lineRule="auto"/>
              <w:ind w:left="0"/>
              <w:rPr>
                <w:rFonts w:cs="TH SarabunPSK"/>
                <w:sz w:val="12"/>
                <w:szCs w:val="12"/>
              </w:rPr>
            </w:pPr>
          </w:p>
          <w:p w14:paraId="1CF66233" w14:textId="77777777" w:rsidR="00D750C9" w:rsidRPr="003D6367" w:rsidRDefault="00D750C9" w:rsidP="001C223D">
            <w:pPr>
              <w:pStyle w:val="ListParagraph"/>
              <w:framePr w:hSpace="180" w:wrap="around" w:vAnchor="text" w:hAnchor="margin" w:x="-176" w:y="172"/>
              <w:spacing w:line="240" w:lineRule="auto"/>
              <w:ind w:left="0"/>
              <w:rPr>
                <w:rFonts w:cs="TH SarabunPSK"/>
              </w:rPr>
            </w:pPr>
            <w:r w:rsidRPr="003D6367">
              <w:rPr>
                <w:rFonts w:cs="TH SarabunPSK"/>
                <w:cs/>
              </w:rPr>
              <w:t xml:space="preserve">       </w:t>
            </w:r>
            <w:r w:rsidRPr="003D6367">
              <w:rPr>
                <w:rFonts w:cs="TH SarabunPSK"/>
                <w:cs/>
                <w:lang w:bidi="th-TH"/>
              </w:rPr>
              <w:t>รายงานผล</w:t>
            </w:r>
            <w:r w:rsidRPr="003D6367">
              <w:rPr>
                <w:rFonts w:cs="TH SarabunPSK"/>
                <w:cs/>
              </w:rPr>
              <w:t xml:space="preserve"> </w:t>
            </w:r>
            <w:r w:rsidRPr="003D6367">
              <w:rPr>
                <w:rFonts w:cs="TH SarabunPSK"/>
              </w:rPr>
              <w:t xml:space="preserve">OSL </w:t>
            </w:r>
            <w:r w:rsidRPr="003D6367">
              <w:rPr>
                <w:rFonts w:cs="TH SarabunPSK"/>
                <w:cs/>
                <w:lang w:bidi="th-TH"/>
              </w:rPr>
              <w:t>ล่าสุด</w:t>
            </w:r>
            <w:r w:rsidRPr="003D6367">
              <w:rPr>
                <w:rFonts w:cs="TH SarabunPSK"/>
                <w:cs/>
              </w:rPr>
              <w:t xml:space="preserve"> (</w:t>
            </w:r>
            <w:r w:rsidRPr="003D6367">
              <w:rPr>
                <w:rFonts w:cs="TH SarabunPSK"/>
                <w:cs/>
                <w:lang w:bidi="th-TH"/>
              </w:rPr>
              <w:t>ด</w:t>
            </w:r>
            <w:r w:rsidRPr="003D6367">
              <w:rPr>
                <w:rFonts w:cs="TH SarabunPSK"/>
                <w:cs/>
              </w:rPr>
              <w:t>/</w:t>
            </w:r>
            <w:r w:rsidRPr="003D6367">
              <w:rPr>
                <w:rFonts w:cs="TH SarabunPSK"/>
                <w:cs/>
                <w:lang w:bidi="th-TH"/>
              </w:rPr>
              <w:t>พ</w:t>
            </w:r>
            <w:r w:rsidRPr="003D6367">
              <w:rPr>
                <w:rFonts w:cs="TH SarabunPSK"/>
                <w:cs/>
              </w:rPr>
              <w:t>.</w:t>
            </w:r>
            <w:r w:rsidRPr="003D6367">
              <w:rPr>
                <w:rFonts w:cs="TH SarabunPSK"/>
                <w:cs/>
                <w:lang w:bidi="th-TH"/>
              </w:rPr>
              <w:t>ศ</w:t>
            </w:r>
            <w:r w:rsidRPr="003D6367">
              <w:rPr>
                <w:rFonts w:cs="TH SarabunPSK"/>
                <w:cs/>
              </w:rPr>
              <w:t>.) ................./..............................</w:t>
            </w:r>
          </w:p>
          <w:p w14:paraId="3321F2C1" w14:textId="77777777" w:rsidR="00D750C9" w:rsidRPr="003D6367" w:rsidRDefault="00D750C9" w:rsidP="001C223D">
            <w:pPr>
              <w:pStyle w:val="ListParagraph"/>
              <w:framePr w:hSpace="180" w:wrap="around" w:vAnchor="text" w:hAnchor="margin" w:x="-176" w:y="172"/>
              <w:spacing w:line="240" w:lineRule="auto"/>
              <w:ind w:left="0"/>
              <w:rPr>
                <w:rFonts w:cs="TH SarabunPSK"/>
                <w:sz w:val="12"/>
                <w:szCs w:val="12"/>
              </w:rPr>
            </w:pPr>
          </w:p>
          <w:p w14:paraId="386AA0BE" w14:textId="77777777" w:rsidR="00D750C9" w:rsidRPr="003D6367" w:rsidRDefault="00D750C9" w:rsidP="001C223D">
            <w:pPr>
              <w:pStyle w:val="ListParagraph"/>
              <w:spacing w:line="240" w:lineRule="auto"/>
              <w:ind w:left="0"/>
              <w:rPr>
                <w:rFonts w:cs="TH SarabunPSK"/>
              </w:rPr>
            </w:pPr>
            <w:r w:rsidRPr="003D6367">
              <w:rPr>
                <w:rFonts w:cs="TH SarabunPSK"/>
                <w:cs/>
                <w:lang w:bidi="th-TH"/>
              </w:rPr>
              <w:t>ใช้บริการ</w:t>
            </w:r>
            <w:r w:rsidRPr="003D6367">
              <w:rPr>
                <w:rFonts w:cs="TH SarabunPSK"/>
                <w:cs/>
              </w:rPr>
              <w:t xml:space="preserve"> </w:t>
            </w:r>
            <w:r w:rsidRPr="003D6367">
              <w:rPr>
                <w:rFonts w:cs="TH SarabunPSK"/>
              </w:rPr>
              <w:t xml:space="preserve">OSL </w:t>
            </w:r>
            <w:r w:rsidRPr="003D6367">
              <w:rPr>
                <w:rFonts w:cs="TH SarabunPSK"/>
                <w:cs/>
                <w:lang w:bidi="th-TH"/>
              </w:rPr>
              <w:t>จากหน่วยงาน</w:t>
            </w:r>
            <w:r w:rsidRPr="003D6367">
              <w:rPr>
                <w:rFonts w:cs="TH SarabunPSK"/>
              </w:rPr>
              <w:t xml:space="preserve">   </w:t>
            </w:r>
          </w:p>
          <w:p w14:paraId="6DA56F90" w14:textId="77777777" w:rsidR="00D750C9" w:rsidRPr="003D6367" w:rsidRDefault="00D750C9" w:rsidP="001C223D">
            <w:pPr>
              <w:pStyle w:val="ListParagraph"/>
              <w:spacing w:line="240" w:lineRule="auto"/>
              <w:ind w:left="0"/>
              <w:rPr>
                <w:rFonts w:cs="TH SarabunPSK"/>
                <w:cs/>
              </w:rPr>
            </w:pPr>
            <w:r w:rsidRPr="003D6367">
              <w:rPr>
                <w:rFonts w:cs="TH SarabunPSK"/>
              </w:rPr>
              <w:lastRenderedPageBreak/>
              <w:t xml:space="preserve">      </w:t>
            </w:r>
            <w:r w:rsidRPr="003D6367">
              <w:rPr>
                <w:rFonts w:cs="TH SarabunPSK"/>
              </w:rPr>
              <w:sym w:font="Wingdings 2" w:char="F0A3"/>
            </w:r>
            <w:r w:rsidRPr="003D6367">
              <w:rPr>
                <w:rFonts w:cs="TH SarabunPSK"/>
              </w:rPr>
              <w:t xml:space="preserve"> </w:t>
            </w:r>
            <w:r w:rsidRPr="003D6367">
              <w:rPr>
                <w:rFonts w:cs="TH SarabunPSK"/>
                <w:cs/>
                <w:lang w:bidi="th-TH"/>
              </w:rPr>
              <w:t>กรมวิทยาศาสตร์การแพทย์</w:t>
            </w:r>
          </w:p>
          <w:p w14:paraId="7EB5DFA5" w14:textId="77777777" w:rsidR="00D750C9" w:rsidRPr="003D6367" w:rsidRDefault="00D750C9" w:rsidP="001C223D">
            <w:pPr>
              <w:pStyle w:val="ListParagraph"/>
              <w:framePr w:hSpace="180" w:wrap="around" w:vAnchor="text" w:hAnchor="margin" w:x="-176" w:y="172"/>
              <w:spacing w:line="240" w:lineRule="auto"/>
              <w:ind w:left="0"/>
              <w:rPr>
                <w:rFonts w:cs="TH SarabunPSK"/>
                <w:cs/>
              </w:rPr>
            </w:pPr>
            <w:r w:rsidRPr="003D6367">
              <w:rPr>
                <w:rFonts w:cs="TH SarabunPSK"/>
              </w:rPr>
              <w:t xml:space="preserve">      </w:t>
            </w:r>
            <w:r w:rsidRPr="003D6367">
              <w:rPr>
                <w:rFonts w:cs="TH SarabunPSK"/>
              </w:rPr>
              <w:sym w:font="Wingdings 2" w:char="F0A3"/>
            </w:r>
            <w:r w:rsidRPr="003D6367">
              <w:rPr>
                <w:rFonts w:cs="TH SarabunPSK"/>
              </w:rPr>
              <w:t xml:space="preserve"> </w:t>
            </w:r>
            <w:r w:rsidRPr="003D6367">
              <w:rPr>
                <w:rFonts w:cs="TH SarabunPSK"/>
                <w:cs/>
                <w:lang w:bidi="th-TH"/>
              </w:rPr>
              <w:t>สถาบัน</w:t>
            </w:r>
            <w:proofErr w:type="spellStart"/>
            <w:r w:rsidRPr="003D6367">
              <w:rPr>
                <w:rFonts w:cs="TH SarabunPSK"/>
                <w:cs/>
                <w:lang w:bidi="th-TH"/>
              </w:rPr>
              <w:t>เทค</w:t>
            </w:r>
            <w:proofErr w:type="spellEnd"/>
            <w:r w:rsidRPr="003D6367">
              <w:rPr>
                <w:rFonts w:cs="TH SarabunPSK"/>
                <w:cs/>
                <w:lang w:bidi="th-TH"/>
              </w:rPr>
              <w:t>โนยีนิวเคลียร์แห่งชาติ</w:t>
            </w:r>
          </w:p>
          <w:p w14:paraId="2251B25B" w14:textId="77777777" w:rsidR="00D750C9" w:rsidRPr="003D6367" w:rsidRDefault="00D750C9" w:rsidP="001C223D">
            <w:pPr>
              <w:pStyle w:val="ListParagraph"/>
              <w:framePr w:hSpace="180" w:wrap="around" w:vAnchor="text" w:hAnchor="margin" w:x="-176" w:y="172"/>
              <w:spacing w:line="240" w:lineRule="auto"/>
              <w:ind w:left="0"/>
              <w:rPr>
                <w:rFonts w:cs="TH SarabunPSK"/>
                <w:cs/>
              </w:rPr>
            </w:pPr>
            <w:r w:rsidRPr="003D6367">
              <w:rPr>
                <w:rFonts w:cs="TH SarabunPSK"/>
              </w:rPr>
              <w:t xml:space="preserve">      </w:t>
            </w:r>
            <w:r w:rsidRPr="003D6367">
              <w:rPr>
                <w:rFonts w:cs="TH SarabunPSK"/>
              </w:rPr>
              <w:sym w:font="Wingdings 2" w:char="F0A3"/>
            </w:r>
            <w:r w:rsidRPr="003D6367">
              <w:rPr>
                <w:rFonts w:cs="TH SarabunPSK"/>
              </w:rPr>
              <w:t xml:space="preserve"> </w:t>
            </w:r>
            <w:r w:rsidRPr="003D6367">
              <w:rPr>
                <w:rFonts w:cs="TH SarabunPSK"/>
                <w:cs/>
                <w:lang w:bidi="th-TH"/>
              </w:rPr>
              <w:t>หน่วยงานอื่น</w:t>
            </w:r>
            <w:r w:rsidRPr="003D6367">
              <w:rPr>
                <w:rFonts w:cs="TH SarabunPSK"/>
                <w:cs/>
              </w:rPr>
              <w:t xml:space="preserve"> (</w:t>
            </w:r>
            <w:r w:rsidRPr="003D6367">
              <w:rPr>
                <w:rFonts w:cs="TH SarabunPSK"/>
                <w:cs/>
                <w:lang w:bidi="th-TH"/>
              </w:rPr>
              <w:t>โปรดระบุ</w:t>
            </w:r>
            <w:r w:rsidRPr="003D6367">
              <w:rPr>
                <w:rFonts w:cs="TH SarabunPSK"/>
                <w:cs/>
              </w:rPr>
              <w:t>)..........................................................</w:t>
            </w:r>
          </w:p>
          <w:p w14:paraId="333418D0" w14:textId="77777777" w:rsidR="00D750C9" w:rsidRPr="003D6367" w:rsidRDefault="00D750C9" w:rsidP="001C223D">
            <w:pPr>
              <w:pStyle w:val="ListParagraph"/>
              <w:framePr w:hSpace="180" w:wrap="around" w:vAnchor="text" w:hAnchor="margin" w:x="-176" w:y="172"/>
              <w:spacing w:line="240" w:lineRule="auto"/>
              <w:ind w:left="0"/>
              <w:rPr>
                <w:rFonts w:cs="TH SarabunPSK"/>
                <w:cs/>
              </w:rPr>
            </w:pPr>
          </w:p>
          <w:p w14:paraId="70A8AF8A" w14:textId="77777777" w:rsidR="00D750C9" w:rsidRPr="003D6367" w:rsidRDefault="00D750C9" w:rsidP="001C223D">
            <w:pPr>
              <w:pStyle w:val="ListParagraph"/>
              <w:framePr w:hSpace="180" w:wrap="around" w:vAnchor="text" w:hAnchor="margin" w:x="-176" w:y="172"/>
              <w:spacing w:line="240" w:lineRule="auto"/>
              <w:ind w:left="0"/>
              <w:rPr>
                <w:rFonts w:cs="TH SarabunPSK"/>
              </w:rPr>
            </w:pPr>
            <w:r w:rsidRPr="003D6367">
              <w:rPr>
                <w:rFonts w:cs="TH SarabunPSK"/>
                <w:b/>
                <w:bCs/>
                <w:u w:val="single"/>
              </w:rPr>
              <w:t>Pocket dosimeter</w:t>
            </w:r>
            <w:r w:rsidRPr="003D6367">
              <w:rPr>
                <w:rFonts w:cs="TH SarabunPSK"/>
              </w:rPr>
              <w:t xml:space="preserve"> (</w:t>
            </w:r>
            <w:proofErr w:type="gramStart"/>
            <w:r w:rsidRPr="003D6367">
              <w:rPr>
                <w:rFonts w:cs="TH SarabunPSK"/>
                <w:cs/>
                <w:lang w:bidi="th-TH"/>
              </w:rPr>
              <w:t>ถ้ามี</w:t>
            </w:r>
            <w:r w:rsidRPr="003D6367">
              <w:rPr>
                <w:rFonts w:cs="TH SarabunPSK"/>
              </w:rPr>
              <w:t xml:space="preserve">) </w:t>
            </w:r>
            <w:r w:rsidRPr="003D6367">
              <w:rPr>
                <w:rFonts w:cs="TH SarabunPSK"/>
                <w:cs/>
              </w:rPr>
              <w:t xml:space="preserve"> </w:t>
            </w:r>
            <w:r w:rsidRPr="003D6367">
              <w:rPr>
                <w:rFonts w:cs="TH SarabunPSK"/>
                <w:cs/>
                <w:lang w:bidi="th-TH"/>
              </w:rPr>
              <w:t>จำนวน</w:t>
            </w:r>
            <w:proofErr w:type="gramEnd"/>
            <w:r w:rsidRPr="003D6367">
              <w:rPr>
                <w:rFonts w:cs="TH SarabunPSK"/>
                <w:cs/>
              </w:rPr>
              <w:t xml:space="preserve">............. </w:t>
            </w:r>
            <w:r w:rsidRPr="003D6367">
              <w:rPr>
                <w:rFonts w:cs="TH SarabunPSK"/>
                <w:cs/>
                <w:lang w:bidi="th-TH"/>
              </w:rPr>
              <w:t>ชิ้น</w:t>
            </w:r>
          </w:p>
          <w:p w14:paraId="12632205" w14:textId="77777777" w:rsidR="00D750C9" w:rsidRPr="003D6367" w:rsidRDefault="00D750C9" w:rsidP="001C223D">
            <w:pPr>
              <w:pStyle w:val="ListParagraph"/>
              <w:framePr w:hSpace="180" w:wrap="around" w:vAnchor="text" w:hAnchor="margin" w:x="-176" w:y="172"/>
              <w:spacing w:line="240" w:lineRule="auto"/>
              <w:ind w:left="0"/>
              <w:rPr>
                <w:rFonts w:cs="TH SarabunPSK"/>
              </w:rPr>
            </w:pPr>
            <w:r w:rsidRPr="003D6367">
              <w:rPr>
                <w:rFonts w:cs="TH SarabunPSK"/>
                <w:cs/>
                <w:lang w:bidi="th-TH"/>
              </w:rPr>
              <w:t xml:space="preserve">       สอบเทียบล่าสุด</w:t>
            </w:r>
            <w:r w:rsidRPr="003D6367">
              <w:rPr>
                <w:rFonts w:cs="TH SarabunPSK"/>
                <w:cs/>
              </w:rPr>
              <w:t>.............................................................................</w:t>
            </w:r>
          </w:p>
          <w:p w14:paraId="001CC80D" w14:textId="77777777" w:rsidR="00D750C9" w:rsidRPr="003D6367" w:rsidRDefault="00D750C9" w:rsidP="001C223D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10"/>
                <w:szCs w:val="10"/>
              </w:rPr>
            </w:pPr>
          </w:p>
        </w:tc>
        <w:tc>
          <w:tcPr>
            <w:tcW w:w="1985" w:type="dxa"/>
          </w:tcPr>
          <w:p w14:paraId="6B3350F8" w14:textId="77777777" w:rsidR="00D750C9" w:rsidRPr="003D6367" w:rsidRDefault="00D750C9" w:rsidP="001C223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16"/>
                <w:szCs w:val="16"/>
                <w:u w:val="single"/>
              </w:rPr>
            </w:pPr>
          </w:p>
        </w:tc>
      </w:tr>
      <w:tr w:rsidR="00D750C9" w:rsidRPr="003D6367" w14:paraId="61203F28" w14:textId="77777777" w:rsidTr="00D750C9">
        <w:tc>
          <w:tcPr>
            <w:tcW w:w="3090" w:type="dxa"/>
          </w:tcPr>
          <w:p w14:paraId="2912F656" w14:textId="77777777" w:rsidR="00D750C9" w:rsidRPr="003D6367" w:rsidRDefault="00D750C9" w:rsidP="001C223D">
            <w:pPr>
              <w:pStyle w:val="Default"/>
              <w:ind w:left="317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5.3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เครื่องหมายสัญลักษณ์ทางรังสี</w:t>
            </w:r>
          </w:p>
        </w:tc>
        <w:tc>
          <w:tcPr>
            <w:tcW w:w="5387" w:type="dxa"/>
          </w:tcPr>
          <w:p w14:paraId="5780F923" w14:textId="77777777" w:rsidR="00D750C9" w:rsidRPr="003D6367" w:rsidRDefault="00D750C9" w:rsidP="001C223D">
            <w:pPr>
              <w:pStyle w:val="ListParagraph"/>
              <w:spacing w:line="240" w:lineRule="auto"/>
              <w:ind w:left="0"/>
              <w:rPr>
                <w:rFonts w:cs="TH SarabunPSK"/>
              </w:rPr>
            </w:pPr>
            <w:r w:rsidRPr="003D6367">
              <w:rPr>
                <w:rFonts w:cs="TH SarabunPSK"/>
              </w:rPr>
              <w:sym w:font="Wingdings 2" w:char="F0A3"/>
            </w:r>
            <w:r w:rsidRPr="003D6367">
              <w:rPr>
                <w:rFonts w:cs="TH SarabunPSK"/>
              </w:rPr>
              <w:t xml:space="preserve"> </w:t>
            </w:r>
            <w:r w:rsidRPr="003D6367">
              <w:rPr>
                <w:rFonts w:cs="TH SarabunPSK"/>
                <w:cs/>
                <w:lang w:bidi="th-TH"/>
              </w:rPr>
              <w:t>มี</w:t>
            </w:r>
            <w:r w:rsidRPr="003D6367">
              <w:rPr>
                <w:rFonts w:cs="TH SarabunPSK"/>
                <w:cs/>
              </w:rPr>
              <w:t xml:space="preserve">   </w:t>
            </w:r>
            <w:r w:rsidRPr="003D6367">
              <w:rPr>
                <w:rFonts w:cs="TH SarabunPSK"/>
              </w:rPr>
              <w:sym w:font="Wingdings 2" w:char="F0A3"/>
            </w:r>
            <w:r w:rsidRPr="003D6367">
              <w:rPr>
                <w:rFonts w:cs="TH SarabunPSK"/>
                <w:cs/>
              </w:rPr>
              <w:t xml:space="preserve"> </w:t>
            </w:r>
            <w:r w:rsidRPr="003D6367">
              <w:rPr>
                <w:rFonts w:cs="TH SarabunPSK"/>
                <w:cs/>
                <w:lang w:bidi="th-TH"/>
              </w:rPr>
              <w:t>ไม่มี</w:t>
            </w:r>
            <w:r w:rsidRPr="003D6367">
              <w:rPr>
                <w:rFonts w:cs="TH SarabunPSK"/>
              </w:rPr>
              <w:t xml:space="preserve">  </w:t>
            </w:r>
          </w:p>
          <w:p w14:paraId="09E2A0E4" w14:textId="77777777" w:rsidR="00D750C9" w:rsidRPr="003D6367" w:rsidRDefault="00D750C9" w:rsidP="001C223D">
            <w:pPr>
              <w:pStyle w:val="ListParagraph"/>
              <w:spacing w:line="240" w:lineRule="auto"/>
              <w:ind w:left="0"/>
              <w:rPr>
                <w:rFonts w:cs="TH SarabunPSK"/>
              </w:rPr>
            </w:pPr>
            <w:r w:rsidRPr="003D6367">
              <w:rPr>
                <w:rFonts w:cs="TH SarabunPSK"/>
              </w:rPr>
              <w:sym w:font="Wingdings 2" w:char="F0A3"/>
            </w:r>
            <w:r w:rsidRPr="003D6367">
              <w:rPr>
                <w:rFonts w:cs="TH SarabunPSK"/>
              </w:rPr>
              <w:t xml:space="preserve"> </w:t>
            </w:r>
            <w:r w:rsidRPr="003D6367">
              <w:rPr>
                <w:rFonts w:cs="TH SarabunPSK"/>
                <w:cs/>
                <w:lang w:bidi="th-TH"/>
              </w:rPr>
              <w:t>เหมาะสม</w:t>
            </w:r>
            <w:r w:rsidRPr="003D6367">
              <w:rPr>
                <w:rFonts w:cs="TH SarabunPSK"/>
                <w:cs/>
              </w:rPr>
              <w:t xml:space="preserve"> </w:t>
            </w:r>
            <w:r w:rsidRPr="003D6367">
              <w:rPr>
                <w:rFonts w:cs="TH SarabunPSK"/>
              </w:rPr>
              <w:t xml:space="preserve">        </w:t>
            </w:r>
            <w:r w:rsidRPr="003D6367">
              <w:rPr>
                <w:rFonts w:cs="TH SarabunPSK"/>
              </w:rPr>
              <w:sym w:font="Wingdings 2" w:char="F0A3"/>
            </w:r>
            <w:r w:rsidRPr="003D6367">
              <w:rPr>
                <w:rFonts w:cs="TH SarabunPSK"/>
                <w:cs/>
              </w:rPr>
              <w:t xml:space="preserve"> </w:t>
            </w:r>
            <w:r w:rsidRPr="003D6367">
              <w:rPr>
                <w:rFonts w:cs="TH SarabunPSK"/>
                <w:cs/>
                <w:lang w:bidi="th-TH"/>
              </w:rPr>
              <w:t>อยู่ระหว่างปรับปรุง</w:t>
            </w:r>
          </w:p>
        </w:tc>
        <w:tc>
          <w:tcPr>
            <w:tcW w:w="1985" w:type="dxa"/>
          </w:tcPr>
          <w:p w14:paraId="5642F0E4" w14:textId="77777777" w:rsidR="00D750C9" w:rsidRPr="003D6367" w:rsidRDefault="00D750C9" w:rsidP="001C223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16"/>
                <w:szCs w:val="16"/>
                <w:u w:val="single"/>
              </w:rPr>
            </w:pPr>
          </w:p>
        </w:tc>
      </w:tr>
      <w:tr w:rsidR="00D750C9" w:rsidRPr="003D6367" w14:paraId="3E00E237" w14:textId="77777777" w:rsidTr="00D750C9">
        <w:tc>
          <w:tcPr>
            <w:tcW w:w="3090" w:type="dxa"/>
          </w:tcPr>
          <w:p w14:paraId="2D23C3B0" w14:textId="08FF7B8B" w:rsidR="00D750C9" w:rsidRPr="003D6367" w:rsidRDefault="00D750C9" w:rsidP="001C223D">
            <w:pPr>
              <w:pStyle w:val="Default"/>
              <w:ind w:left="317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5.4 </w:t>
            </w:r>
            <w:r w:rsidR="003E13B3" w:rsidRPr="003E13B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สัญญาณไฟ/ สัญญาณเสียง สำหรับแจ้งเหตุผิดปกติในโรงเก็บกากกัมมันตรังสี</w:t>
            </w:r>
          </w:p>
        </w:tc>
        <w:tc>
          <w:tcPr>
            <w:tcW w:w="5387" w:type="dxa"/>
          </w:tcPr>
          <w:p w14:paraId="50170ED4" w14:textId="77777777" w:rsidR="00D750C9" w:rsidRPr="003D6367" w:rsidRDefault="00D750C9" w:rsidP="001C223D">
            <w:pPr>
              <w:pStyle w:val="ListParagraph"/>
              <w:spacing w:line="240" w:lineRule="auto"/>
              <w:ind w:left="0"/>
              <w:rPr>
                <w:rFonts w:cs="TH SarabunPSK"/>
              </w:rPr>
            </w:pPr>
            <w:r w:rsidRPr="003D6367">
              <w:rPr>
                <w:rFonts w:cs="TH SarabunPSK"/>
              </w:rPr>
              <w:sym w:font="Wingdings 2" w:char="F0A3"/>
            </w:r>
            <w:r w:rsidRPr="003D6367">
              <w:rPr>
                <w:rFonts w:cs="TH SarabunPSK"/>
              </w:rPr>
              <w:t xml:space="preserve"> </w:t>
            </w:r>
            <w:r w:rsidRPr="003D6367">
              <w:rPr>
                <w:rFonts w:cs="TH SarabunPSK"/>
                <w:cs/>
                <w:lang w:bidi="th-TH"/>
              </w:rPr>
              <w:t>มี</w:t>
            </w:r>
            <w:r w:rsidRPr="003D6367">
              <w:rPr>
                <w:rFonts w:cs="TH SarabunPSK"/>
                <w:cs/>
              </w:rPr>
              <w:t xml:space="preserve">   </w:t>
            </w:r>
            <w:r w:rsidRPr="003D6367">
              <w:rPr>
                <w:rFonts w:cs="TH SarabunPSK"/>
              </w:rPr>
              <w:sym w:font="Wingdings 2" w:char="F0A3"/>
            </w:r>
            <w:r w:rsidRPr="003D6367">
              <w:rPr>
                <w:rFonts w:cs="TH SarabunPSK"/>
                <w:cs/>
              </w:rPr>
              <w:t xml:space="preserve"> </w:t>
            </w:r>
            <w:r w:rsidRPr="003D6367">
              <w:rPr>
                <w:rFonts w:cs="TH SarabunPSK"/>
                <w:cs/>
                <w:lang w:bidi="th-TH"/>
              </w:rPr>
              <w:t>ไม่มี</w:t>
            </w:r>
            <w:r w:rsidRPr="003D6367">
              <w:rPr>
                <w:rFonts w:cs="TH SarabunPSK"/>
              </w:rPr>
              <w:t xml:space="preserve">  </w:t>
            </w:r>
          </w:p>
          <w:p w14:paraId="1FA0B754" w14:textId="77777777" w:rsidR="00D750C9" w:rsidRPr="003D6367" w:rsidRDefault="00D750C9" w:rsidP="001C223D">
            <w:pPr>
              <w:pStyle w:val="ListParagraph"/>
              <w:spacing w:line="240" w:lineRule="auto"/>
              <w:ind w:left="0"/>
              <w:rPr>
                <w:rFonts w:cs="TH SarabunPSK"/>
              </w:rPr>
            </w:pPr>
            <w:r w:rsidRPr="003D6367">
              <w:rPr>
                <w:rFonts w:cs="TH SarabunPSK"/>
              </w:rPr>
              <w:sym w:font="Wingdings 2" w:char="F0A3"/>
            </w:r>
            <w:r w:rsidRPr="003D6367">
              <w:rPr>
                <w:rFonts w:cs="TH SarabunPSK"/>
                <w:cs/>
                <w:lang w:bidi="th-TH"/>
              </w:rPr>
              <w:t>ใช้งานได้ปกติ</w:t>
            </w:r>
            <w:r w:rsidRPr="003D6367">
              <w:rPr>
                <w:rFonts w:cs="TH SarabunPSK"/>
                <w:cs/>
              </w:rPr>
              <w:t xml:space="preserve"> </w:t>
            </w:r>
            <w:r w:rsidRPr="003D6367">
              <w:rPr>
                <w:rFonts w:cs="TH SarabunPSK"/>
              </w:rPr>
              <w:t xml:space="preserve">    </w:t>
            </w:r>
            <w:r w:rsidRPr="003D6367">
              <w:rPr>
                <w:rFonts w:cs="TH SarabunPSK"/>
              </w:rPr>
              <w:sym w:font="Wingdings 2" w:char="F0A3"/>
            </w:r>
            <w:r w:rsidRPr="003D6367">
              <w:rPr>
                <w:rFonts w:cs="TH SarabunPSK"/>
              </w:rPr>
              <w:t xml:space="preserve"> </w:t>
            </w:r>
            <w:r w:rsidRPr="003D6367">
              <w:rPr>
                <w:rFonts w:cs="TH SarabunPSK"/>
                <w:cs/>
                <w:lang w:bidi="th-TH"/>
              </w:rPr>
              <w:t>ชำรุด</w:t>
            </w:r>
            <w:r w:rsidRPr="003D6367">
              <w:rPr>
                <w:rFonts w:cs="TH SarabunPSK"/>
                <w:cs/>
              </w:rPr>
              <w:t xml:space="preserve"> </w:t>
            </w:r>
            <w:r w:rsidRPr="003D6367">
              <w:rPr>
                <w:rFonts w:cs="TH SarabunPSK"/>
                <w:cs/>
                <w:lang w:bidi="th-TH"/>
              </w:rPr>
              <w:t>อยู่ระหว่างซ่อม</w:t>
            </w:r>
          </w:p>
        </w:tc>
        <w:tc>
          <w:tcPr>
            <w:tcW w:w="1985" w:type="dxa"/>
          </w:tcPr>
          <w:p w14:paraId="73A5E2F6" w14:textId="77777777" w:rsidR="00D750C9" w:rsidRPr="003D6367" w:rsidRDefault="00D750C9" w:rsidP="001C223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16"/>
                <w:szCs w:val="16"/>
                <w:u w:val="single"/>
              </w:rPr>
            </w:pPr>
          </w:p>
        </w:tc>
      </w:tr>
      <w:tr w:rsidR="00D750C9" w:rsidRPr="003D6367" w14:paraId="44B59192" w14:textId="77777777" w:rsidTr="00D750C9">
        <w:tc>
          <w:tcPr>
            <w:tcW w:w="3090" w:type="dxa"/>
          </w:tcPr>
          <w:p w14:paraId="42F332B8" w14:textId="625DF0CF" w:rsidR="00D750C9" w:rsidRPr="003D6367" w:rsidRDefault="00D750C9" w:rsidP="001C223D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  </w:t>
            </w:r>
            <w:r w:rsidR="003E13B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>5.5</w:t>
            </w:r>
            <w:r w:rsidR="003E13B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>Door Interlock</w:t>
            </w:r>
          </w:p>
        </w:tc>
        <w:tc>
          <w:tcPr>
            <w:tcW w:w="5387" w:type="dxa"/>
          </w:tcPr>
          <w:p w14:paraId="06ED956A" w14:textId="77777777" w:rsidR="00D750C9" w:rsidRPr="003D6367" w:rsidRDefault="00D750C9" w:rsidP="001C223D">
            <w:pPr>
              <w:pStyle w:val="ListParagraph"/>
              <w:spacing w:line="240" w:lineRule="auto"/>
              <w:ind w:left="0"/>
              <w:rPr>
                <w:rFonts w:cs="TH SarabunPSK"/>
              </w:rPr>
            </w:pPr>
            <w:r w:rsidRPr="003D6367">
              <w:rPr>
                <w:rFonts w:cs="TH SarabunPSK"/>
              </w:rPr>
              <w:sym w:font="Wingdings 2" w:char="F0A3"/>
            </w:r>
            <w:r w:rsidRPr="003D6367">
              <w:rPr>
                <w:rFonts w:cs="TH SarabunPSK"/>
              </w:rPr>
              <w:t xml:space="preserve"> </w:t>
            </w:r>
            <w:r w:rsidRPr="003D6367">
              <w:rPr>
                <w:rFonts w:cs="TH SarabunPSK"/>
                <w:cs/>
                <w:lang w:bidi="th-TH"/>
              </w:rPr>
              <w:t>มี</w:t>
            </w:r>
            <w:r w:rsidRPr="003D6367">
              <w:rPr>
                <w:rFonts w:cs="TH SarabunPSK"/>
                <w:cs/>
              </w:rPr>
              <w:t xml:space="preserve">   </w:t>
            </w:r>
            <w:r w:rsidRPr="003D6367">
              <w:rPr>
                <w:rFonts w:cs="TH SarabunPSK"/>
              </w:rPr>
              <w:sym w:font="Wingdings 2" w:char="F0A3"/>
            </w:r>
            <w:r w:rsidRPr="003D6367">
              <w:rPr>
                <w:rFonts w:cs="TH SarabunPSK"/>
                <w:cs/>
              </w:rPr>
              <w:t xml:space="preserve"> </w:t>
            </w:r>
            <w:r w:rsidRPr="003D6367">
              <w:rPr>
                <w:rFonts w:cs="TH SarabunPSK"/>
                <w:cs/>
                <w:lang w:bidi="th-TH"/>
              </w:rPr>
              <w:t>ไม่มี</w:t>
            </w:r>
            <w:r w:rsidRPr="003D6367">
              <w:rPr>
                <w:rFonts w:cs="TH SarabunPSK"/>
              </w:rPr>
              <w:t xml:space="preserve">  </w:t>
            </w:r>
          </w:p>
          <w:p w14:paraId="6389AB71" w14:textId="77777777" w:rsidR="00D750C9" w:rsidRPr="003D6367" w:rsidRDefault="00D750C9" w:rsidP="001C223D">
            <w:pPr>
              <w:pStyle w:val="ListParagraph"/>
              <w:spacing w:line="240" w:lineRule="auto"/>
              <w:ind w:left="0"/>
              <w:rPr>
                <w:rFonts w:cs="TH SarabunPSK"/>
              </w:rPr>
            </w:pPr>
            <w:r w:rsidRPr="003D6367">
              <w:rPr>
                <w:rFonts w:cs="TH SarabunPSK"/>
              </w:rPr>
              <w:sym w:font="Wingdings 2" w:char="F0A3"/>
            </w:r>
            <w:r w:rsidRPr="003D6367">
              <w:rPr>
                <w:rFonts w:cs="TH SarabunPSK"/>
                <w:cs/>
                <w:lang w:bidi="th-TH"/>
              </w:rPr>
              <w:t>ใช้งานได้ปกติ</w:t>
            </w:r>
            <w:r w:rsidRPr="003D6367">
              <w:rPr>
                <w:rFonts w:cs="TH SarabunPSK"/>
                <w:cs/>
              </w:rPr>
              <w:t xml:space="preserve"> </w:t>
            </w:r>
            <w:r w:rsidRPr="003D6367">
              <w:rPr>
                <w:rFonts w:cs="TH SarabunPSK"/>
              </w:rPr>
              <w:t xml:space="preserve">    </w:t>
            </w:r>
            <w:r w:rsidRPr="003D6367">
              <w:rPr>
                <w:rFonts w:cs="TH SarabunPSK"/>
              </w:rPr>
              <w:sym w:font="Wingdings 2" w:char="F0A3"/>
            </w:r>
            <w:r w:rsidRPr="003D6367">
              <w:rPr>
                <w:rFonts w:cs="TH SarabunPSK"/>
              </w:rPr>
              <w:t xml:space="preserve"> </w:t>
            </w:r>
            <w:r w:rsidRPr="003D6367">
              <w:rPr>
                <w:rFonts w:cs="TH SarabunPSK"/>
                <w:cs/>
                <w:lang w:bidi="th-TH"/>
              </w:rPr>
              <w:t>ชำรุด</w:t>
            </w:r>
            <w:r w:rsidRPr="003D6367">
              <w:rPr>
                <w:rFonts w:cs="TH SarabunPSK"/>
                <w:cs/>
              </w:rPr>
              <w:t xml:space="preserve"> </w:t>
            </w:r>
            <w:r w:rsidRPr="003D6367">
              <w:rPr>
                <w:rFonts w:cs="TH SarabunPSK"/>
                <w:cs/>
                <w:lang w:bidi="th-TH"/>
              </w:rPr>
              <w:t>อยู่ระหว่างซ่อม</w:t>
            </w:r>
          </w:p>
        </w:tc>
        <w:tc>
          <w:tcPr>
            <w:tcW w:w="1985" w:type="dxa"/>
          </w:tcPr>
          <w:p w14:paraId="33830723" w14:textId="77777777" w:rsidR="00D750C9" w:rsidRPr="003D6367" w:rsidRDefault="00D750C9" w:rsidP="001C223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16"/>
                <w:szCs w:val="16"/>
                <w:u w:val="single"/>
              </w:rPr>
            </w:pPr>
          </w:p>
        </w:tc>
      </w:tr>
      <w:tr w:rsidR="00D750C9" w:rsidRPr="003D6367" w14:paraId="3645EDFF" w14:textId="77777777" w:rsidTr="00D750C9">
        <w:tc>
          <w:tcPr>
            <w:tcW w:w="3090" w:type="dxa"/>
          </w:tcPr>
          <w:p w14:paraId="049E6F4D" w14:textId="47EF39A0" w:rsidR="00D750C9" w:rsidRPr="003D6367" w:rsidRDefault="00D750C9" w:rsidP="001C223D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 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5.6 </w:t>
            </w:r>
            <w:r w:rsidR="003E13B3">
              <w:rPr>
                <w:rFonts w:ascii="TH SarabunPSK" w:hAnsi="TH SarabunPSK" w:cs="TH SarabunPSK"/>
                <w:color w:val="auto"/>
                <w:sz w:val="28"/>
                <w:szCs w:val="28"/>
              </w:rPr>
              <w:t>Motion sensor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387" w:type="dxa"/>
          </w:tcPr>
          <w:p w14:paraId="4D20879B" w14:textId="77777777" w:rsidR="00D750C9" w:rsidRPr="003D6367" w:rsidRDefault="00D750C9" w:rsidP="001C223D">
            <w:pPr>
              <w:pStyle w:val="ListParagraph"/>
              <w:spacing w:line="240" w:lineRule="auto"/>
              <w:ind w:left="0"/>
              <w:rPr>
                <w:rFonts w:cs="TH SarabunPSK"/>
              </w:rPr>
            </w:pPr>
            <w:r w:rsidRPr="003D6367">
              <w:rPr>
                <w:rFonts w:cs="TH SarabunPSK"/>
              </w:rPr>
              <w:sym w:font="Wingdings 2" w:char="F0A3"/>
            </w:r>
            <w:r w:rsidRPr="003D6367">
              <w:rPr>
                <w:rFonts w:cs="TH SarabunPSK"/>
              </w:rPr>
              <w:t xml:space="preserve"> </w:t>
            </w:r>
            <w:r w:rsidRPr="003D6367">
              <w:rPr>
                <w:rFonts w:cs="TH SarabunPSK"/>
                <w:cs/>
                <w:lang w:bidi="th-TH"/>
              </w:rPr>
              <w:t>มี</w:t>
            </w:r>
            <w:r w:rsidRPr="003D6367">
              <w:rPr>
                <w:rFonts w:cs="TH SarabunPSK"/>
                <w:cs/>
              </w:rPr>
              <w:t xml:space="preserve">   </w:t>
            </w:r>
            <w:r w:rsidRPr="003D6367">
              <w:rPr>
                <w:rFonts w:cs="TH SarabunPSK"/>
              </w:rPr>
              <w:sym w:font="Wingdings 2" w:char="F0A3"/>
            </w:r>
            <w:r w:rsidRPr="003D6367">
              <w:rPr>
                <w:rFonts w:cs="TH SarabunPSK"/>
                <w:cs/>
              </w:rPr>
              <w:t xml:space="preserve"> </w:t>
            </w:r>
            <w:r w:rsidRPr="003D6367">
              <w:rPr>
                <w:rFonts w:cs="TH SarabunPSK"/>
                <w:cs/>
                <w:lang w:bidi="th-TH"/>
              </w:rPr>
              <w:t>ไม่มี</w:t>
            </w:r>
            <w:r w:rsidRPr="003D6367">
              <w:rPr>
                <w:rFonts w:cs="TH SarabunPSK"/>
              </w:rPr>
              <w:t xml:space="preserve">  </w:t>
            </w:r>
          </w:p>
          <w:p w14:paraId="73FF2CB5" w14:textId="77777777" w:rsidR="00D750C9" w:rsidRPr="003D6367" w:rsidRDefault="00D750C9" w:rsidP="001C223D">
            <w:pPr>
              <w:pStyle w:val="ListParagraph"/>
              <w:spacing w:line="240" w:lineRule="auto"/>
              <w:ind w:left="0"/>
              <w:rPr>
                <w:rFonts w:cs="TH SarabunPSK"/>
              </w:rPr>
            </w:pPr>
            <w:r w:rsidRPr="003D6367">
              <w:rPr>
                <w:rFonts w:cs="TH SarabunPSK"/>
              </w:rPr>
              <w:sym w:font="Wingdings 2" w:char="F0A3"/>
            </w:r>
            <w:r w:rsidRPr="003D6367">
              <w:rPr>
                <w:rFonts w:cs="TH SarabunPSK"/>
                <w:cs/>
                <w:lang w:bidi="th-TH"/>
              </w:rPr>
              <w:t>ใช้งานได้ปกติ</w:t>
            </w:r>
            <w:r w:rsidRPr="003D6367">
              <w:rPr>
                <w:rFonts w:cs="TH SarabunPSK"/>
                <w:cs/>
              </w:rPr>
              <w:t xml:space="preserve"> </w:t>
            </w:r>
            <w:r w:rsidRPr="003D6367">
              <w:rPr>
                <w:rFonts w:cs="TH SarabunPSK"/>
              </w:rPr>
              <w:t xml:space="preserve">    </w:t>
            </w:r>
            <w:r w:rsidRPr="003D6367">
              <w:rPr>
                <w:rFonts w:cs="TH SarabunPSK"/>
              </w:rPr>
              <w:sym w:font="Wingdings 2" w:char="F0A3"/>
            </w:r>
            <w:r w:rsidRPr="003D6367">
              <w:rPr>
                <w:rFonts w:cs="TH SarabunPSK"/>
              </w:rPr>
              <w:t xml:space="preserve"> </w:t>
            </w:r>
            <w:r w:rsidRPr="003D6367">
              <w:rPr>
                <w:rFonts w:cs="TH SarabunPSK"/>
                <w:cs/>
                <w:lang w:bidi="th-TH"/>
              </w:rPr>
              <w:t>ชำรุด</w:t>
            </w:r>
            <w:r w:rsidRPr="003D6367">
              <w:rPr>
                <w:rFonts w:cs="TH SarabunPSK"/>
                <w:cs/>
              </w:rPr>
              <w:t xml:space="preserve"> </w:t>
            </w:r>
            <w:r w:rsidRPr="003D6367">
              <w:rPr>
                <w:rFonts w:cs="TH SarabunPSK"/>
                <w:cs/>
                <w:lang w:bidi="th-TH"/>
              </w:rPr>
              <w:t>อยู่ระหว่างซ่อม</w:t>
            </w:r>
          </w:p>
        </w:tc>
        <w:tc>
          <w:tcPr>
            <w:tcW w:w="1985" w:type="dxa"/>
          </w:tcPr>
          <w:p w14:paraId="1F630F12" w14:textId="77777777" w:rsidR="00D750C9" w:rsidRPr="003D6367" w:rsidRDefault="00D750C9" w:rsidP="001C223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16"/>
                <w:szCs w:val="16"/>
                <w:u w:val="single"/>
              </w:rPr>
            </w:pPr>
          </w:p>
        </w:tc>
      </w:tr>
      <w:tr w:rsidR="00A31998" w:rsidRPr="003D6367" w14:paraId="01BDFCCA" w14:textId="77777777" w:rsidTr="005B74ED">
        <w:tc>
          <w:tcPr>
            <w:tcW w:w="10462" w:type="dxa"/>
            <w:gridSpan w:val="3"/>
          </w:tcPr>
          <w:p w14:paraId="2FA901FC" w14:textId="3E1C6162" w:rsidR="00A31998" w:rsidRPr="00A31998" w:rsidRDefault="00A31998" w:rsidP="00A31998">
            <w:pPr>
              <w:pStyle w:val="Default"/>
              <w:numPr>
                <w:ilvl w:val="0"/>
                <w:numId w:val="19"/>
              </w:numPr>
              <w:ind w:left="312" w:hanging="312"/>
              <w:rPr>
                <w:rFonts w:ascii="TH SarabunPSK" w:hAnsi="TH SarabunPSK" w:cs="TH SarabunPSK"/>
                <w:b/>
                <w:bCs/>
                <w:color w:val="auto"/>
                <w:sz w:val="16"/>
                <w:szCs w:val="16"/>
                <w:u w:val="single"/>
              </w:rPr>
            </w:pPr>
            <w:r w:rsidRPr="00A31998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ระบบความปลอดภัยและความมั่นคงปลอดภัย</w:t>
            </w:r>
          </w:p>
        </w:tc>
      </w:tr>
      <w:tr w:rsidR="00A31998" w:rsidRPr="003D6367" w14:paraId="7B0C28D3" w14:textId="77777777" w:rsidTr="00A31998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EAA62" w14:textId="6175F073" w:rsidR="00A31998" w:rsidRPr="00436A39" w:rsidRDefault="00A31998" w:rsidP="00DC0B04">
            <w:pPr>
              <w:pStyle w:val="Default"/>
              <w:numPr>
                <w:ilvl w:val="0"/>
                <w:numId w:val="20"/>
              </w:numPr>
              <w:ind w:left="312" w:firstLine="48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436A39">
              <w:rPr>
                <w:rFonts w:ascii="TH SarabunPSK" w:hAnsi="TH SarabunPSK" w:cs="TH SarabunPSK"/>
                <w:sz w:val="28"/>
                <w:szCs w:val="28"/>
                <w:cs/>
              </w:rPr>
              <w:t>เจ้าหน้าที่รักษาความปลอดภัย</w:t>
            </w:r>
          </w:p>
        </w:tc>
        <w:tc>
          <w:tcPr>
            <w:tcW w:w="5387" w:type="dxa"/>
          </w:tcPr>
          <w:p w14:paraId="0DF6AC51" w14:textId="77777777" w:rsidR="00A31998" w:rsidRPr="003D6367" w:rsidRDefault="00A31998" w:rsidP="00A31998">
            <w:pPr>
              <w:pStyle w:val="ListParagraph"/>
              <w:spacing w:line="240" w:lineRule="auto"/>
              <w:ind w:left="0"/>
              <w:rPr>
                <w:rFonts w:cs="TH SarabunPSK"/>
              </w:rPr>
            </w:pPr>
            <w:r w:rsidRPr="003D6367">
              <w:rPr>
                <w:rFonts w:cs="TH SarabunPSK"/>
              </w:rPr>
              <w:sym w:font="Wingdings 2" w:char="F0A3"/>
            </w:r>
            <w:r w:rsidRPr="003D6367">
              <w:rPr>
                <w:rFonts w:cs="TH SarabunPSK"/>
              </w:rPr>
              <w:t xml:space="preserve"> </w:t>
            </w:r>
            <w:r w:rsidRPr="003D6367">
              <w:rPr>
                <w:rFonts w:cs="TH SarabunPSK"/>
                <w:cs/>
                <w:lang w:bidi="th-TH"/>
              </w:rPr>
              <w:t>มี</w:t>
            </w:r>
            <w:r w:rsidRPr="003D6367">
              <w:rPr>
                <w:rFonts w:cs="TH SarabunPSK"/>
                <w:cs/>
              </w:rPr>
              <w:t xml:space="preserve">   </w:t>
            </w:r>
            <w:r w:rsidRPr="003D6367">
              <w:rPr>
                <w:rFonts w:cs="TH SarabunPSK"/>
              </w:rPr>
              <w:sym w:font="Wingdings 2" w:char="F0A3"/>
            </w:r>
            <w:r w:rsidRPr="003D6367">
              <w:rPr>
                <w:rFonts w:cs="TH SarabunPSK"/>
                <w:cs/>
              </w:rPr>
              <w:t xml:space="preserve"> </w:t>
            </w:r>
            <w:r w:rsidRPr="003D6367">
              <w:rPr>
                <w:rFonts w:cs="TH SarabunPSK"/>
                <w:cs/>
                <w:lang w:bidi="th-TH"/>
              </w:rPr>
              <w:t>ไม่มี</w:t>
            </w:r>
            <w:r w:rsidRPr="003D6367">
              <w:rPr>
                <w:rFonts w:cs="TH SarabunPSK"/>
              </w:rPr>
              <w:t xml:space="preserve">  </w:t>
            </w:r>
          </w:p>
          <w:p w14:paraId="01AB4261" w14:textId="48CA103D" w:rsidR="00A31998" w:rsidRPr="003D6367" w:rsidRDefault="00A31998" w:rsidP="00A31998">
            <w:pPr>
              <w:pStyle w:val="ListParagraph"/>
              <w:spacing w:line="240" w:lineRule="auto"/>
              <w:ind w:left="0"/>
              <w:rPr>
                <w:rFonts w:cs="TH SarabunPSK"/>
              </w:rPr>
            </w:pPr>
          </w:p>
        </w:tc>
        <w:tc>
          <w:tcPr>
            <w:tcW w:w="1985" w:type="dxa"/>
          </w:tcPr>
          <w:p w14:paraId="221E2F60" w14:textId="77777777" w:rsidR="00A31998" w:rsidRPr="003D6367" w:rsidRDefault="00A31998" w:rsidP="00A3199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16"/>
                <w:szCs w:val="16"/>
                <w:u w:val="single"/>
              </w:rPr>
            </w:pPr>
          </w:p>
        </w:tc>
      </w:tr>
      <w:tr w:rsidR="00A31998" w:rsidRPr="003D6367" w14:paraId="2FDB55A5" w14:textId="77777777" w:rsidTr="00A31998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AA547" w14:textId="04966145" w:rsidR="00A31998" w:rsidRPr="00436A39" w:rsidRDefault="00A31998" w:rsidP="00DC0B04">
            <w:pPr>
              <w:pStyle w:val="Default"/>
              <w:numPr>
                <w:ilvl w:val="0"/>
                <w:numId w:val="20"/>
              </w:numPr>
              <w:ind w:left="312" w:firstLine="48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436A39">
              <w:rPr>
                <w:rFonts w:ascii="TH SarabunPSK" w:hAnsi="TH SarabunPSK" w:cs="TH SarabunPSK"/>
                <w:sz w:val="28"/>
                <w:szCs w:val="28"/>
                <w:cs/>
              </w:rPr>
              <w:t>อุปกรณ์อิเล็กทรอนิกส์ตรวจจับการบุกรุก</w:t>
            </w:r>
          </w:p>
        </w:tc>
        <w:tc>
          <w:tcPr>
            <w:tcW w:w="5387" w:type="dxa"/>
          </w:tcPr>
          <w:p w14:paraId="4668A4D8" w14:textId="77777777" w:rsidR="00A31998" w:rsidRPr="003D6367" w:rsidRDefault="00A31998" w:rsidP="00A31998">
            <w:pPr>
              <w:pStyle w:val="ListParagraph"/>
              <w:spacing w:line="240" w:lineRule="auto"/>
              <w:ind w:left="0"/>
              <w:rPr>
                <w:rFonts w:cs="TH SarabunPSK"/>
              </w:rPr>
            </w:pPr>
            <w:r w:rsidRPr="003D6367">
              <w:rPr>
                <w:rFonts w:cs="TH SarabunPSK"/>
              </w:rPr>
              <w:sym w:font="Wingdings 2" w:char="F0A3"/>
            </w:r>
            <w:r w:rsidRPr="003D6367">
              <w:rPr>
                <w:rFonts w:cs="TH SarabunPSK"/>
              </w:rPr>
              <w:t xml:space="preserve"> </w:t>
            </w:r>
            <w:r w:rsidRPr="003D6367">
              <w:rPr>
                <w:rFonts w:cs="TH SarabunPSK"/>
                <w:cs/>
                <w:lang w:bidi="th-TH"/>
              </w:rPr>
              <w:t>มี</w:t>
            </w:r>
            <w:r w:rsidRPr="003D6367">
              <w:rPr>
                <w:rFonts w:cs="TH SarabunPSK"/>
                <w:cs/>
              </w:rPr>
              <w:t xml:space="preserve">   </w:t>
            </w:r>
            <w:r w:rsidRPr="003D6367">
              <w:rPr>
                <w:rFonts w:cs="TH SarabunPSK"/>
              </w:rPr>
              <w:sym w:font="Wingdings 2" w:char="F0A3"/>
            </w:r>
            <w:r w:rsidRPr="003D6367">
              <w:rPr>
                <w:rFonts w:cs="TH SarabunPSK"/>
                <w:cs/>
              </w:rPr>
              <w:t xml:space="preserve"> </w:t>
            </w:r>
            <w:r w:rsidRPr="003D6367">
              <w:rPr>
                <w:rFonts w:cs="TH SarabunPSK"/>
                <w:cs/>
                <w:lang w:bidi="th-TH"/>
              </w:rPr>
              <w:t>ไม่มี</w:t>
            </w:r>
            <w:r w:rsidRPr="003D6367">
              <w:rPr>
                <w:rFonts w:cs="TH SarabunPSK"/>
              </w:rPr>
              <w:t xml:space="preserve">  </w:t>
            </w:r>
          </w:p>
          <w:p w14:paraId="501349EB" w14:textId="3788D633" w:rsidR="00A31998" w:rsidRPr="003D6367" w:rsidRDefault="00A31998" w:rsidP="00A31998">
            <w:pPr>
              <w:pStyle w:val="ListParagraph"/>
              <w:spacing w:line="240" w:lineRule="auto"/>
              <w:ind w:left="0"/>
              <w:rPr>
                <w:rFonts w:cs="TH SarabunPSK"/>
              </w:rPr>
            </w:pPr>
            <w:r w:rsidRPr="003D6367">
              <w:rPr>
                <w:rFonts w:cs="TH SarabunPSK"/>
              </w:rPr>
              <w:sym w:font="Wingdings 2" w:char="F0A3"/>
            </w:r>
            <w:r w:rsidRPr="003D6367">
              <w:rPr>
                <w:rFonts w:cs="TH SarabunPSK"/>
                <w:cs/>
                <w:lang w:bidi="th-TH"/>
              </w:rPr>
              <w:t>ใช้งานได้ปกติ</w:t>
            </w:r>
            <w:r w:rsidRPr="003D6367">
              <w:rPr>
                <w:rFonts w:cs="TH SarabunPSK"/>
                <w:cs/>
              </w:rPr>
              <w:t xml:space="preserve"> </w:t>
            </w:r>
            <w:r w:rsidRPr="003D6367">
              <w:rPr>
                <w:rFonts w:cs="TH SarabunPSK"/>
              </w:rPr>
              <w:t xml:space="preserve">    </w:t>
            </w:r>
            <w:r w:rsidRPr="003D6367">
              <w:rPr>
                <w:rFonts w:cs="TH SarabunPSK"/>
              </w:rPr>
              <w:sym w:font="Wingdings 2" w:char="F0A3"/>
            </w:r>
            <w:r w:rsidRPr="003D6367">
              <w:rPr>
                <w:rFonts w:cs="TH SarabunPSK"/>
              </w:rPr>
              <w:t xml:space="preserve"> </w:t>
            </w:r>
            <w:r w:rsidRPr="003D6367">
              <w:rPr>
                <w:rFonts w:cs="TH SarabunPSK"/>
                <w:cs/>
                <w:lang w:bidi="th-TH"/>
              </w:rPr>
              <w:t>ชำรุด</w:t>
            </w:r>
            <w:r w:rsidRPr="003D6367">
              <w:rPr>
                <w:rFonts w:cs="TH SarabunPSK"/>
                <w:cs/>
              </w:rPr>
              <w:t xml:space="preserve"> </w:t>
            </w:r>
            <w:r w:rsidRPr="003D6367">
              <w:rPr>
                <w:rFonts w:cs="TH SarabunPSK"/>
                <w:cs/>
                <w:lang w:bidi="th-TH"/>
              </w:rPr>
              <w:t>อยู่ระหว่างซ่อม</w:t>
            </w:r>
          </w:p>
        </w:tc>
        <w:tc>
          <w:tcPr>
            <w:tcW w:w="1985" w:type="dxa"/>
          </w:tcPr>
          <w:p w14:paraId="0F078DE5" w14:textId="77777777" w:rsidR="00A31998" w:rsidRPr="003D6367" w:rsidRDefault="00A31998" w:rsidP="00A3199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16"/>
                <w:szCs w:val="16"/>
                <w:u w:val="single"/>
              </w:rPr>
            </w:pPr>
          </w:p>
        </w:tc>
      </w:tr>
      <w:tr w:rsidR="00A31998" w:rsidRPr="003D6367" w14:paraId="048C6ACF" w14:textId="77777777" w:rsidTr="00A31998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082FD" w14:textId="0ADDC157" w:rsidR="00A31998" w:rsidRPr="00436A39" w:rsidRDefault="00A31998" w:rsidP="00A31998">
            <w:pPr>
              <w:pStyle w:val="Default"/>
              <w:numPr>
                <w:ilvl w:val="0"/>
                <w:numId w:val="20"/>
              </w:numPr>
              <w:ind w:left="312" w:firstLine="48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436A39">
              <w:rPr>
                <w:rFonts w:ascii="TH SarabunPSK" w:hAnsi="TH SarabunPSK" w:cs="TH SarabunPSK"/>
                <w:sz w:val="28"/>
                <w:szCs w:val="28"/>
                <w:cs/>
              </w:rPr>
              <w:t>อุปกรณ์ชี้บ่งการเปิดผนึก(</w:t>
            </w:r>
            <w:r w:rsidRPr="00436A39">
              <w:rPr>
                <w:rFonts w:ascii="TH SarabunPSK" w:hAnsi="TH SarabunPSK" w:cs="TH SarabunPSK"/>
                <w:sz w:val="28"/>
                <w:szCs w:val="28"/>
              </w:rPr>
              <w:t>sealed/tampered indicating device)</w:t>
            </w:r>
          </w:p>
        </w:tc>
        <w:tc>
          <w:tcPr>
            <w:tcW w:w="5387" w:type="dxa"/>
          </w:tcPr>
          <w:p w14:paraId="178E334E" w14:textId="77777777" w:rsidR="00A31998" w:rsidRPr="003D6367" w:rsidRDefault="00A31998" w:rsidP="00A31998">
            <w:pPr>
              <w:pStyle w:val="ListParagraph"/>
              <w:spacing w:line="240" w:lineRule="auto"/>
              <w:ind w:left="0"/>
              <w:rPr>
                <w:rFonts w:cs="TH SarabunPSK"/>
              </w:rPr>
            </w:pPr>
            <w:r w:rsidRPr="003D6367">
              <w:rPr>
                <w:rFonts w:cs="TH SarabunPSK"/>
              </w:rPr>
              <w:sym w:font="Wingdings 2" w:char="F0A3"/>
            </w:r>
            <w:r w:rsidRPr="003D6367">
              <w:rPr>
                <w:rFonts w:cs="TH SarabunPSK"/>
              </w:rPr>
              <w:t xml:space="preserve"> </w:t>
            </w:r>
            <w:r w:rsidRPr="003D6367">
              <w:rPr>
                <w:rFonts w:cs="TH SarabunPSK"/>
                <w:cs/>
                <w:lang w:bidi="th-TH"/>
              </w:rPr>
              <w:t>มี</w:t>
            </w:r>
            <w:r w:rsidRPr="003D6367">
              <w:rPr>
                <w:rFonts w:cs="TH SarabunPSK"/>
                <w:cs/>
              </w:rPr>
              <w:t xml:space="preserve">   </w:t>
            </w:r>
            <w:r w:rsidRPr="003D6367">
              <w:rPr>
                <w:rFonts w:cs="TH SarabunPSK"/>
              </w:rPr>
              <w:sym w:font="Wingdings 2" w:char="F0A3"/>
            </w:r>
            <w:r w:rsidRPr="003D6367">
              <w:rPr>
                <w:rFonts w:cs="TH SarabunPSK"/>
                <w:cs/>
              </w:rPr>
              <w:t xml:space="preserve"> </w:t>
            </w:r>
            <w:r w:rsidRPr="003D6367">
              <w:rPr>
                <w:rFonts w:cs="TH SarabunPSK"/>
                <w:cs/>
                <w:lang w:bidi="th-TH"/>
              </w:rPr>
              <w:t>ไม่มี</w:t>
            </w:r>
            <w:r w:rsidRPr="003D6367">
              <w:rPr>
                <w:rFonts w:cs="TH SarabunPSK"/>
              </w:rPr>
              <w:t xml:space="preserve">  </w:t>
            </w:r>
          </w:p>
          <w:p w14:paraId="779E1A5E" w14:textId="4552E378" w:rsidR="00A31998" w:rsidRPr="003D6367" w:rsidRDefault="00A31998" w:rsidP="00A31998">
            <w:pPr>
              <w:pStyle w:val="ListParagraph"/>
              <w:spacing w:line="240" w:lineRule="auto"/>
              <w:ind w:left="0"/>
              <w:rPr>
                <w:rFonts w:cs="TH SarabunPSK"/>
              </w:rPr>
            </w:pPr>
            <w:r w:rsidRPr="003D6367">
              <w:rPr>
                <w:rFonts w:cs="TH SarabunPSK"/>
              </w:rPr>
              <w:sym w:font="Wingdings 2" w:char="F0A3"/>
            </w:r>
            <w:r w:rsidRPr="003D6367">
              <w:rPr>
                <w:rFonts w:cs="TH SarabunPSK"/>
                <w:cs/>
                <w:lang w:bidi="th-TH"/>
              </w:rPr>
              <w:t>ใช้งานได้ปกติ</w:t>
            </w:r>
            <w:r w:rsidRPr="003D6367">
              <w:rPr>
                <w:rFonts w:cs="TH SarabunPSK"/>
                <w:cs/>
              </w:rPr>
              <w:t xml:space="preserve"> </w:t>
            </w:r>
            <w:r w:rsidRPr="003D6367">
              <w:rPr>
                <w:rFonts w:cs="TH SarabunPSK"/>
              </w:rPr>
              <w:t xml:space="preserve">    </w:t>
            </w:r>
            <w:r w:rsidRPr="003D6367">
              <w:rPr>
                <w:rFonts w:cs="TH SarabunPSK"/>
              </w:rPr>
              <w:sym w:font="Wingdings 2" w:char="F0A3"/>
            </w:r>
            <w:r w:rsidRPr="003D6367">
              <w:rPr>
                <w:rFonts w:cs="TH SarabunPSK"/>
              </w:rPr>
              <w:t xml:space="preserve"> </w:t>
            </w:r>
            <w:r w:rsidRPr="003D6367">
              <w:rPr>
                <w:rFonts w:cs="TH SarabunPSK"/>
                <w:cs/>
                <w:lang w:bidi="th-TH"/>
              </w:rPr>
              <w:t>ชำรุด</w:t>
            </w:r>
            <w:r w:rsidRPr="003D6367">
              <w:rPr>
                <w:rFonts w:cs="TH SarabunPSK"/>
                <w:cs/>
              </w:rPr>
              <w:t xml:space="preserve"> </w:t>
            </w:r>
            <w:r w:rsidRPr="003D6367">
              <w:rPr>
                <w:rFonts w:cs="TH SarabunPSK"/>
                <w:cs/>
                <w:lang w:bidi="th-TH"/>
              </w:rPr>
              <w:t>อยู่ระหว่างซ่อม</w:t>
            </w:r>
          </w:p>
        </w:tc>
        <w:tc>
          <w:tcPr>
            <w:tcW w:w="1985" w:type="dxa"/>
          </w:tcPr>
          <w:p w14:paraId="07668F19" w14:textId="77777777" w:rsidR="00A31998" w:rsidRPr="003D6367" w:rsidRDefault="00A31998" w:rsidP="00A3199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16"/>
                <w:szCs w:val="16"/>
                <w:u w:val="single"/>
              </w:rPr>
            </w:pPr>
          </w:p>
        </w:tc>
      </w:tr>
      <w:tr w:rsidR="00A31998" w:rsidRPr="003D6367" w14:paraId="034BF3CA" w14:textId="77777777" w:rsidTr="00A31998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E7F04" w14:textId="181E405A" w:rsidR="00A31998" w:rsidRPr="00436A39" w:rsidRDefault="00A31998" w:rsidP="00A31998">
            <w:pPr>
              <w:pStyle w:val="Default"/>
              <w:numPr>
                <w:ilvl w:val="0"/>
                <w:numId w:val="20"/>
              </w:numPr>
              <w:ind w:left="312" w:firstLine="48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436A39">
              <w:rPr>
                <w:rFonts w:ascii="TH SarabunPSK" w:hAnsi="TH SarabunPSK" w:cs="TH SarabunPSK"/>
                <w:sz w:val="28"/>
                <w:szCs w:val="28"/>
                <w:cs/>
              </w:rPr>
              <w:t>ระบบการตรวจตราทางไกลด้วยกล้องวงจรปิด</w:t>
            </w:r>
          </w:p>
        </w:tc>
        <w:tc>
          <w:tcPr>
            <w:tcW w:w="5387" w:type="dxa"/>
          </w:tcPr>
          <w:p w14:paraId="17ED4BE9" w14:textId="77777777" w:rsidR="00A31998" w:rsidRPr="003D6367" w:rsidRDefault="00A31998" w:rsidP="00A31998">
            <w:pPr>
              <w:pStyle w:val="ListParagraph"/>
              <w:spacing w:line="240" w:lineRule="auto"/>
              <w:ind w:left="0"/>
              <w:rPr>
                <w:rFonts w:cs="TH SarabunPSK"/>
              </w:rPr>
            </w:pPr>
            <w:r w:rsidRPr="003D6367">
              <w:rPr>
                <w:rFonts w:cs="TH SarabunPSK"/>
              </w:rPr>
              <w:sym w:font="Wingdings 2" w:char="F0A3"/>
            </w:r>
            <w:r w:rsidRPr="003D6367">
              <w:rPr>
                <w:rFonts w:cs="TH SarabunPSK"/>
              </w:rPr>
              <w:t xml:space="preserve"> </w:t>
            </w:r>
            <w:r w:rsidRPr="003D6367">
              <w:rPr>
                <w:rFonts w:cs="TH SarabunPSK"/>
                <w:cs/>
                <w:lang w:bidi="th-TH"/>
              </w:rPr>
              <w:t>มี</w:t>
            </w:r>
            <w:r w:rsidRPr="003D6367">
              <w:rPr>
                <w:rFonts w:cs="TH SarabunPSK"/>
                <w:cs/>
              </w:rPr>
              <w:t xml:space="preserve">   </w:t>
            </w:r>
            <w:r w:rsidRPr="003D6367">
              <w:rPr>
                <w:rFonts w:cs="TH SarabunPSK"/>
              </w:rPr>
              <w:sym w:font="Wingdings 2" w:char="F0A3"/>
            </w:r>
            <w:r w:rsidRPr="003D6367">
              <w:rPr>
                <w:rFonts w:cs="TH SarabunPSK"/>
                <w:cs/>
              </w:rPr>
              <w:t xml:space="preserve"> </w:t>
            </w:r>
            <w:r w:rsidRPr="003D6367">
              <w:rPr>
                <w:rFonts w:cs="TH SarabunPSK"/>
                <w:cs/>
                <w:lang w:bidi="th-TH"/>
              </w:rPr>
              <w:t>ไม่มี</w:t>
            </w:r>
            <w:r w:rsidRPr="003D6367">
              <w:rPr>
                <w:rFonts w:cs="TH SarabunPSK"/>
              </w:rPr>
              <w:t xml:space="preserve">  </w:t>
            </w:r>
          </w:p>
          <w:p w14:paraId="4EDB8941" w14:textId="0585F0E8" w:rsidR="00A31998" w:rsidRPr="003D6367" w:rsidRDefault="00A31998" w:rsidP="00A31998">
            <w:pPr>
              <w:pStyle w:val="ListParagraph"/>
              <w:spacing w:line="240" w:lineRule="auto"/>
              <w:ind w:left="0"/>
              <w:rPr>
                <w:rFonts w:cs="TH SarabunPSK"/>
              </w:rPr>
            </w:pPr>
            <w:r w:rsidRPr="003D6367">
              <w:rPr>
                <w:rFonts w:cs="TH SarabunPSK"/>
              </w:rPr>
              <w:sym w:font="Wingdings 2" w:char="F0A3"/>
            </w:r>
            <w:r w:rsidRPr="003D6367">
              <w:rPr>
                <w:rFonts w:cs="TH SarabunPSK"/>
                <w:cs/>
                <w:lang w:bidi="th-TH"/>
              </w:rPr>
              <w:t>ใช้งานได้ปกติ</w:t>
            </w:r>
            <w:r w:rsidRPr="003D6367">
              <w:rPr>
                <w:rFonts w:cs="TH SarabunPSK"/>
                <w:cs/>
              </w:rPr>
              <w:t xml:space="preserve"> </w:t>
            </w:r>
            <w:r w:rsidRPr="003D6367">
              <w:rPr>
                <w:rFonts w:cs="TH SarabunPSK"/>
              </w:rPr>
              <w:t xml:space="preserve">    </w:t>
            </w:r>
            <w:r w:rsidRPr="003D6367">
              <w:rPr>
                <w:rFonts w:cs="TH SarabunPSK"/>
              </w:rPr>
              <w:sym w:font="Wingdings 2" w:char="F0A3"/>
            </w:r>
            <w:r w:rsidRPr="003D6367">
              <w:rPr>
                <w:rFonts w:cs="TH SarabunPSK"/>
              </w:rPr>
              <w:t xml:space="preserve"> </w:t>
            </w:r>
            <w:r w:rsidRPr="003D6367">
              <w:rPr>
                <w:rFonts w:cs="TH SarabunPSK"/>
                <w:cs/>
                <w:lang w:bidi="th-TH"/>
              </w:rPr>
              <w:t>ชำรุด</w:t>
            </w:r>
            <w:r w:rsidRPr="003D6367">
              <w:rPr>
                <w:rFonts w:cs="TH SarabunPSK"/>
                <w:cs/>
              </w:rPr>
              <w:t xml:space="preserve"> </w:t>
            </w:r>
            <w:r w:rsidRPr="003D6367">
              <w:rPr>
                <w:rFonts w:cs="TH SarabunPSK"/>
                <w:cs/>
                <w:lang w:bidi="th-TH"/>
              </w:rPr>
              <w:t>อยู่ระหว่างซ่อม</w:t>
            </w:r>
          </w:p>
        </w:tc>
        <w:tc>
          <w:tcPr>
            <w:tcW w:w="1985" w:type="dxa"/>
          </w:tcPr>
          <w:p w14:paraId="572D636B" w14:textId="77777777" w:rsidR="00A31998" w:rsidRPr="003D6367" w:rsidRDefault="00A31998" w:rsidP="00A3199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16"/>
                <w:szCs w:val="16"/>
                <w:u w:val="single"/>
              </w:rPr>
            </w:pPr>
          </w:p>
        </w:tc>
      </w:tr>
      <w:tr w:rsidR="00A31998" w:rsidRPr="003D6367" w14:paraId="2344033F" w14:textId="77777777" w:rsidTr="00A31998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932BC" w14:textId="5B977D95" w:rsidR="00A31998" w:rsidRPr="00436A39" w:rsidRDefault="00A31998" w:rsidP="00A31998">
            <w:pPr>
              <w:pStyle w:val="Default"/>
              <w:numPr>
                <w:ilvl w:val="0"/>
                <w:numId w:val="20"/>
              </w:numPr>
              <w:ind w:left="312" w:firstLine="48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436A39">
              <w:rPr>
                <w:rFonts w:ascii="TH SarabunPSK" w:hAnsi="TH SarabunPSK" w:cs="TH SarabunPSK"/>
                <w:sz w:val="28"/>
                <w:szCs w:val="28"/>
                <w:cs/>
              </w:rPr>
              <w:t>ระบบการติดต่อสื่อสารแบบต่างๆ ที่ใช้งานได้อย่างมีประสิทธิภาพ เช่น โทรศัพท์พื้นฐานโทรศัพท์เคลื่อนที่ วิทยุสื่อสาร หรือวิทยุติดตามตัว</w:t>
            </w:r>
          </w:p>
        </w:tc>
        <w:tc>
          <w:tcPr>
            <w:tcW w:w="5387" w:type="dxa"/>
          </w:tcPr>
          <w:p w14:paraId="7E779DCA" w14:textId="77777777" w:rsidR="00A31998" w:rsidRPr="003D6367" w:rsidRDefault="00A31998" w:rsidP="00A31998">
            <w:pPr>
              <w:pStyle w:val="ListParagraph"/>
              <w:spacing w:line="240" w:lineRule="auto"/>
              <w:ind w:left="0"/>
              <w:rPr>
                <w:rFonts w:cs="TH SarabunPSK"/>
              </w:rPr>
            </w:pPr>
            <w:r w:rsidRPr="003D6367">
              <w:rPr>
                <w:rFonts w:cs="TH SarabunPSK"/>
              </w:rPr>
              <w:sym w:font="Wingdings 2" w:char="F0A3"/>
            </w:r>
            <w:r w:rsidRPr="003D6367">
              <w:rPr>
                <w:rFonts w:cs="TH SarabunPSK"/>
              </w:rPr>
              <w:t xml:space="preserve"> </w:t>
            </w:r>
            <w:r w:rsidRPr="003D6367">
              <w:rPr>
                <w:rFonts w:cs="TH SarabunPSK"/>
                <w:cs/>
                <w:lang w:bidi="th-TH"/>
              </w:rPr>
              <w:t>มี</w:t>
            </w:r>
            <w:r w:rsidRPr="003D6367">
              <w:rPr>
                <w:rFonts w:cs="TH SarabunPSK"/>
                <w:cs/>
              </w:rPr>
              <w:t xml:space="preserve">   </w:t>
            </w:r>
            <w:r w:rsidRPr="003D6367">
              <w:rPr>
                <w:rFonts w:cs="TH SarabunPSK"/>
              </w:rPr>
              <w:sym w:font="Wingdings 2" w:char="F0A3"/>
            </w:r>
            <w:r w:rsidRPr="003D6367">
              <w:rPr>
                <w:rFonts w:cs="TH SarabunPSK"/>
                <w:cs/>
              </w:rPr>
              <w:t xml:space="preserve"> </w:t>
            </w:r>
            <w:r w:rsidRPr="003D6367">
              <w:rPr>
                <w:rFonts w:cs="TH SarabunPSK"/>
                <w:cs/>
                <w:lang w:bidi="th-TH"/>
              </w:rPr>
              <w:t>ไม่มี</w:t>
            </w:r>
            <w:r w:rsidRPr="003D6367">
              <w:rPr>
                <w:rFonts w:cs="TH SarabunPSK"/>
              </w:rPr>
              <w:t xml:space="preserve">  </w:t>
            </w:r>
          </w:p>
          <w:p w14:paraId="323C0F52" w14:textId="4DED4059" w:rsidR="00A31998" w:rsidRPr="003D6367" w:rsidRDefault="00A31998" w:rsidP="00A31998">
            <w:pPr>
              <w:pStyle w:val="ListParagraph"/>
              <w:spacing w:line="240" w:lineRule="auto"/>
              <w:ind w:left="0"/>
              <w:rPr>
                <w:rFonts w:cs="TH SarabunPSK"/>
              </w:rPr>
            </w:pPr>
            <w:r w:rsidRPr="003D6367">
              <w:rPr>
                <w:rFonts w:cs="TH SarabunPSK"/>
              </w:rPr>
              <w:sym w:font="Wingdings 2" w:char="F0A3"/>
            </w:r>
            <w:r w:rsidRPr="003D6367">
              <w:rPr>
                <w:rFonts w:cs="TH SarabunPSK"/>
                <w:cs/>
                <w:lang w:bidi="th-TH"/>
              </w:rPr>
              <w:t>ใช้งานได้ปกติ</w:t>
            </w:r>
            <w:r w:rsidRPr="003D6367">
              <w:rPr>
                <w:rFonts w:cs="TH SarabunPSK"/>
                <w:cs/>
              </w:rPr>
              <w:t xml:space="preserve"> </w:t>
            </w:r>
            <w:r w:rsidRPr="003D6367">
              <w:rPr>
                <w:rFonts w:cs="TH SarabunPSK"/>
              </w:rPr>
              <w:t xml:space="preserve">    </w:t>
            </w:r>
            <w:r w:rsidRPr="003D6367">
              <w:rPr>
                <w:rFonts w:cs="TH SarabunPSK"/>
              </w:rPr>
              <w:sym w:font="Wingdings 2" w:char="F0A3"/>
            </w:r>
            <w:r w:rsidRPr="003D6367">
              <w:rPr>
                <w:rFonts w:cs="TH SarabunPSK"/>
              </w:rPr>
              <w:t xml:space="preserve"> </w:t>
            </w:r>
            <w:r w:rsidRPr="003D6367">
              <w:rPr>
                <w:rFonts w:cs="TH SarabunPSK"/>
                <w:cs/>
                <w:lang w:bidi="th-TH"/>
              </w:rPr>
              <w:t>ชำรุด</w:t>
            </w:r>
            <w:r w:rsidRPr="003D6367">
              <w:rPr>
                <w:rFonts w:cs="TH SarabunPSK"/>
                <w:cs/>
              </w:rPr>
              <w:t xml:space="preserve"> </w:t>
            </w:r>
            <w:r w:rsidRPr="003D6367">
              <w:rPr>
                <w:rFonts w:cs="TH SarabunPSK"/>
                <w:cs/>
                <w:lang w:bidi="th-TH"/>
              </w:rPr>
              <w:t>อยู่ระหว่างซ่อม</w:t>
            </w:r>
          </w:p>
        </w:tc>
        <w:tc>
          <w:tcPr>
            <w:tcW w:w="1985" w:type="dxa"/>
          </w:tcPr>
          <w:p w14:paraId="45247908" w14:textId="77777777" w:rsidR="00A31998" w:rsidRPr="003D6367" w:rsidRDefault="00A31998" w:rsidP="00A3199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16"/>
                <w:szCs w:val="16"/>
                <w:u w:val="single"/>
              </w:rPr>
            </w:pPr>
          </w:p>
        </w:tc>
      </w:tr>
      <w:tr w:rsidR="00A31998" w:rsidRPr="003D6367" w14:paraId="050DCDA5" w14:textId="77777777" w:rsidTr="00A31998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A16DE" w14:textId="359C25DA" w:rsidR="00A31998" w:rsidRPr="00436A39" w:rsidRDefault="00A31998" w:rsidP="00A31998">
            <w:pPr>
              <w:pStyle w:val="Default"/>
              <w:numPr>
                <w:ilvl w:val="0"/>
                <w:numId w:val="20"/>
              </w:numPr>
              <w:ind w:left="312" w:firstLine="48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436A3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ระบบควบคุมและการจัดทำทะเบียนกากกัมมันตรังสี </w:t>
            </w:r>
            <w:r w:rsidRPr="00436A39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  <w:r w:rsidRPr="00436A39">
              <w:rPr>
                <w:rFonts w:ascii="TH SarabunPSK" w:hAnsi="TH SarabunPSK" w:cs="TH SarabunPSK"/>
                <w:sz w:val="28"/>
                <w:szCs w:val="28"/>
                <w:cs/>
              </w:rPr>
              <w:t>ตรวจนับจำนวนของกากกัมมันตรังสีเป็นประจำทุกวัน โดยเจ้าหน้าที่หรือผ่านระบบการตรวจตราทางไกลด้วยกล้องวงจรปิดหรือด้วยอุปกรณ์</w:t>
            </w:r>
            <w:r w:rsidRPr="00436A39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ชี้บ่งการเปิดผนึก</w:t>
            </w:r>
          </w:p>
        </w:tc>
        <w:tc>
          <w:tcPr>
            <w:tcW w:w="5387" w:type="dxa"/>
          </w:tcPr>
          <w:p w14:paraId="21CA7AD0" w14:textId="77777777" w:rsidR="00A31998" w:rsidRPr="003D6367" w:rsidRDefault="00A31998" w:rsidP="00A31998">
            <w:pPr>
              <w:pStyle w:val="ListParagraph"/>
              <w:spacing w:line="240" w:lineRule="auto"/>
              <w:ind w:left="0"/>
              <w:rPr>
                <w:rFonts w:cs="TH SarabunPSK"/>
              </w:rPr>
            </w:pPr>
            <w:r w:rsidRPr="003D6367">
              <w:rPr>
                <w:rFonts w:cs="TH SarabunPSK"/>
              </w:rPr>
              <w:lastRenderedPageBreak/>
              <w:sym w:font="Wingdings 2" w:char="F0A3"/>
            </w:r>
            <w:r w:rsidRPr="003D6367">
              <w:rPr>
                <w:rFonts w:cs="TH SarabunPSK"/>
              </w:rPr>
              <w:t xml:space="preserve"> </w:t>
            </w:r>
            <w:r w:rsidRPr="003D6367">
              <w:rPr>
                <w:rFonts w:cs="TH SarabunPSK"/>
                <w:cs/>
                <w:lang w:bidi="th-TH"/>
              </w:rPr>
              <w:t>มี</w:t>
            </w:r>
            <w:r w:rsidRPr="003D6367">
              <w:rPr>
                <w:rFonts w:cs="TH SarabunPSK"/>
                <w:cs/>
              </w:rPr>
              <w:t xml:space="preserve">   </w:t>
            </w:r>
            <w:r w:rsidRPr="003D6367">
              <w:rPr>
                <w:rFonts w:cs="TH SarabunPSK"/>
              </w:rPr>
              <w:sym w:font="Wingdings 2" w:char="F0A3"/>
            </w:r>
            <w:r w:rsidRPr="003D6367">
              <w:rPr>
                <w:rFonts w:cs="TH SarabunPSK"/>
                <w:cs/>
              </w:rPr>
              <w:t xml:space="preserve"> </w:t>
            </w:r>
            <w:r w:rsidRPr="003D6367">
              <w:rPr>
                <w:rFonts w:cs="TH SarabunPSK"/>
                <w:cs/>
                <w:lang w:bidi="th-TH"/>
              </w:rPr>
              <w:t>ไม่มี</w:t>
            </w:r>
            <w:r w:rsidRPr="003D6367">
              <w:rPr>
                <w:rFonts w:cs="TH SarabunPSK"/>
              </w:rPr>
              <w:t xml:space="preserve">  </w:t>
            </w:r>
          </w:p>
          <w:p w14:paraId="65AC15E4" w14:textId="6FD6474A" w:rsidR="00A31998" w:rsidRPr="003D6367" w:rsidRDefault="00A31998" w:rsidP="00A31998">
            <w:pPr>
              <w:pStyle w:val="ListParagraph"/>
              <w:spacing w:line="240" w:lineRule="auto"/>
              <w:ind w:left="0"/>
              <w:rPr>
                <w:rFonts w:cs="TH SarabunPSK"/>
              </w:rPr>
            </w:pPr>
            <w:r w:rsidRPr="003D6367">
              <w:rPr>
                <w:rFonts w:cs="TH SarabunPSK"/>
              </w:rPr>
              <w:sym w:font="Wingdings 2" w:char="F0A3"/>
            </w:r>
            <w:r w:rsidRPr="003D6367">
              <w:rPr>
                <w:rFonts w:cs="TH SarabunPSK"/>
                <w:cs/>
                <w:lang w:bidi="th-TH"/>
              </w:rPr>
              <w:t>ใช้งานได้ปกติ</w:t>
            </w:r>
            <w:r w:rsidRPr="003D6367">
              <w:rPr>
                <w:rFonts w:cs="TH SarabunPSK"/>
                <w:cs/>
              </w:rPr>
              <w:t xml:space="preserve"> </w:t>
            </w:r>
            <w:r w:rsidRPr="003D6367">
              <w:rPr>
                <w:rFonts w:cs="TH SarabunPSK"/>
              </w:rPr>
              <w:t xml:space="preserve">    </w:t>
            </w:r>
            <w:r w:rsidRPr="003D6367">
              <w:rPr>
                <w:rFonts w:cs="TH SarabunPSK"/>
              </w:rPr>
              <w:sym w:font="Wingdings 2" w:char="F0A3"/>
            </w:r>
            <w:r w:rsidRPr="003D6367">
              <w:rPr>
                <w:rFonts w:cs="TH SarabunPSK"/>
              </w:rPr>
              <w:t xml:space="preserve"> </w:t>
            </w:r>
            <w:r w:rsidRPr="003D6367">
              <w:rPr>
                <w:rFonts w:cs="TH SarabunPSK"/>
                <w:cs/>
                <w:lang w:bidi="th-TH"/>
              </w:rPr>
              <w:t>ชำรุด</w:t>
            </w:r>
            <w:r w:rsidRPr="003D6367">
              <w:rPr>
                <w:rFonts w:cs="TH SarabunPSK"/>
                <w:cs/>
              </w:rPr>
              <w:t xml:space="preserve"> </w:t>
            </w:r>
            <w:r w:rsidRPr="003D6367">
              <w:rPr>
                <w:rFonts w:cs="TH SarabunPSK"/>
                <w:cs/>
                <w:lang w:bidi="th-TH"/>
              </w:rPr>
              <w:t>อยู่ระหว่างซ่อม</w:t>
            </w:r>
          </w:p>
        </w:tc>
        <w:tc>
          <w:tcPr>
            <w:tcW w:w="1985" w:type="dxa"/>
          </w:tcPr>
          <w:p w14:paraId="15D0C477" w14:textId="77777777" w:rsidR="00A31998" w:rsidRPr="003D6367" w:rsidRDefault="00A31998" w:rsidP="00A3199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16"/>
                <w:szCs w:val="16"/>
                <w:u w:val="single"/>
              </w:rPr>
            </w:pPr>
          </w:p>
        </w:tc>
      </w:tr>
      <w:tr w:rsidR="00A31998" w:rsidRPr="003D6367" w14:paraId="66543C45" w14:textId="77777777" w:rsidTr="00CB5A91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7421D" w14:textId="4264E0C1" w:rsidR="00A31998" w:rsidRPr="00436A39" w:rsidRDefault="00A31998" w:rsidP="00A31998">
            <w:pPr>
              <w:pStyle w:val="Default"/>
              <w:numPr>
                <w:ilvl w:val="0"/>
                <w:numId w:val="20"/>
              </w:numPr>
              <w:ind w:left="312" w:firstLine="48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436A39">
              <w:rPr>
                <w:rFonts w:ascii="TH SarabunPSK" w:hAnsi="TH SarabunPSK" w:cs="TH SarabunPSK"/>
                <w:sz w:val="28"/>
                <w:szCs w:val="28"/>
                <w:cs/>
              </w:rPr>
              <w:t>ระบบหน่วงเวลาที่ประกอบไปด้วยเครื่องกีดขวางอย่างน้อยสองระดับ เช่น ผนังและกรงขัง</w:t>
            </w:r>
          </w:p>
        </w:tc>
        <w:tc>
          <w:tcPr>
            <w:tcW w:w="5387" w:type="dxa"/>
          </w:tcPr>
          <w:p w14:paraId="0A79D7E6" w14:textId="77777777" w:rsidR="00A31998" w:rsidRPr="003D6367" w:rsidRDefault="00A31998" w:rsidP="00A31998">
            <w:pPr>
              <w:pStyle w:val="ListParagraph"/>
              <w:spacing w:line="240" w:lineRule="auto"/>
              <w:ind w:left="0"/>
              <w:rPr>
                <w:rFonts w:cs="TH SarabunPSK"/>
              </w:rPr>
            </w:pPr>
            <w:r w:rsidRPr="003D6367">
              <w:rPr>
                <w:rFonts w:cs="TH SarabunPSK"/>
              </w:rPr>
              <w:sym w:font="Wingdings 2" w:char="F0A3"/>
            </w:r>
            <w:r w:rsidRPr="003D6367">
              <w:rPr>
                <w:rFonts w:cs="TH SarabunPSK"/>
              </w:rPr>
              <w:t xml:space="preserve"> </w:t>
            </w:r>
            <w:r w:rsidRPr="003D6367">
              <w:rPr>
                <w:rFonts w:cs="TH SarabunPSK"/>
                <w:cs/>
                <w:lang w:bidi="th-TH"/>
              </w:rPr>
              <w:t>มี</w:t>
            </w:r>
            <w:r w:rsidRPr="003D6367">
              <w:rPr>
                <w:rFonts w:cs="TH SarabunPSK"/>
                <w:cs/>
              </w:rPr>
              <w:t xml:space="preserve">   </w:t>
            </w:r>
            <w:r w:rsidRPr="003D6367">
              <w:rPr>
                <w:rFonts w:cs="TH SarabunPSK"/>
              </w:rPr>
              <w:sym w:font="Wingdings 2" w:char="F0A3"/>
            </w:r>
            <w:r w:rsidRPr="003D6367">
              <w:rPr>
                <w:rFonts w:cs="TH SarabunPSK"/>
                <w:cs/>
              </w:rPr>
              <w:t xml:space="preserve"> </w:t>
            </w:r>
            <w:r w:rsidRPr="003D6367">
              <w:rPr>
                <w:rFonts w:cs="TH SarabunPSK"/>
                <w:cs/>
                <w:lang w:bidi="th-TH"/>
              </w:rPr>
              <w:t>ไม่มี</w:t>
            </w:r>
            <w:r w:rsidRPr="003D6367">
              <w:rPr>
                <w:rFonts w:cs="TH SarabunPSK"/>
              </w:rPr>
              <w:t xml:space="preserve">  </w:t>
            </w:r>
          </w:p>
          <w:p w14:paraId="4AAFF9A6" w14:textId="7F5C4953" w:rsidR="00A31998" w:rsidRPr="003D6367" w:rsidRDefault="00A31998" w:rsidP="00A31998">
            <w:pPr>
              <w:pStyle w:val="ListParagraph"/>
              <w:spacing w:line="240" w:lineRule="auto"/>
              <w:ind w:left="0"/>
              <w:rPr>
                <w:rFonts w:cs="TH SarabunPSK"/>
              </w:rPr>
            </w:pPr>
            <w:r w:rsidRPr="003D6367">
              <w:rPr>
                <w:rFonts w:cs="TH SarabunPSK"/>
              </w:rPr>
              <w:sym w:font="Wingdings 2" w:char="F0A3"/>
            </w:r>
            <w:r w:rsidRPr="003D6367">
              <w:rPr>
                <w:rFonts w:cs="TH SarabunPSK"/>
                <w:cs/>
                <w:lang w:bidi="th-TH"/>
              </w:rPr>
              <w:t>ใช้งานได้ปกติ</w:t>
            </w:r>
            <w:r w:rsidRPr="003D6367">
              <w:rPr>
                <w:rFonts w:cs="TH SarabunPSK"/>
                <w:cs/>
              </w:rPr>
              <w:t xml:space="preserve"> </w:t>
            </w:r>
            <w:r w:rsidRPr="003D6367">
              <w:rPr>
                <w:rFonts w:cs="TH SarabunPSK"/>
              </w:rPr>
              <w:t xml:space="preserve">    </w:t>
            </w:r>
            <w:r w:rsidRPr="003D6367">
              <w:rPr>
                <w:rFonts w:cs="TH SarabunPSK"/>
              </w:rPr>
              <w:sym w:font="Wingdings 2" w:char="F0A3"/>
            </w:r>
            <w:r w:rsidRPr="003D6367">
              <w:rPr>
                <w:rFonts w:cs="TH SarabunPSK"/>
              </w:rPr>
              <w:t xml:space="preserve"> </w:t>
            </w:r>
            <w:r w:rsidRPr="003D6367">
              <w:rPr>
                <w:rFonts w:cs="TH SarabunPSK"/>
                <w:cs/>
                <w:lang w:bidi="th-TH"/>
              </w:rPr>
              <w:t>ชำรุด</w:t>
            </w:r>
            <w:r w:rsidRPr="003D6367">
              <w:rPr>
                <w:rFonts w:cs="TH SarabunPSK"/>
                <w:cs/>
              </w:rPr>
              <w:t xml:space="preserve"> </w:t>
            </w:r>
            <w:r w:rsidRPr="003D6367">
              <w:rPr>
                <w:rFonts w:cs="TH SarabunPSK"/>
                <w:cs/>
                <w:lang w:bidi="th-TH"/>
              </w:rPr>
              <w:t>อยู่ระหว่างซ่อม</w:t>
            </w:r>
          </w:p>
        </w:tc>
        <w:tc>
          <w:tcPr>
            <w:tcW w:w="1985" w:type="dxa"/>
          </w:tcPr>
          <w:p w14:paraId="5C092819" w14:textId="77777777" w:rsidR="00A31998" w:rsidRPr="003D6367" w:rsidRDefault="00A31998" w:rsidP="00A3199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16"/>
                <w:szCs w:val="16"/>
                <w:u w:val="single"/>
              </w:rPr>
            </w:pPr>
          </w:p>
        </w:tc>
      </w:tr>
      <w:tr w:rsidR="00A31998" w:rsidRPr="003D6367" w14:paraId="3579F145" w14:textId="77777777" w:rsidTr="00CB5A91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6758E" w14:textId="3ADD7219" w:rsidR="00A31998" w:rsidRPr="00436A39" w:rsidRDefault="00A31998" w:rsidP="00A31998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line="240" w:lineRule="auto"/>
              <w:ind w:left="312" w:firstLine="0"/>
              <w:jc w:val="left"/>
              <w:rPr>
                <w:rFonts w:ascii="TH SarabunIT๙" w:hAnsi="TH SarabunIT๙" w:cs="TH SarabunIT๙"/>
                <w:cs/>
              </w:rPr>
            </w:pPr>
            <w:r w:rsidRPr="00436A39">
              <w:rPr>
                <w:rFonts w:ascii="TH SarabunIT๙" w:hAnsi="TH SarabunIT๙" w:cs="TH SarabunIT๙"/>
                <w:cs/>
                <w:lang w:bidi="th-TH"/>
              </w:rPr>
              <w:t>วิธีการ</w:t>
            </w:r>
            <w:r w:rsidRPr="00436A39">
              <w:rPr>
                <w:rFonts w:ascii="TH SarabunIT๙" w:hAnsi="TH SarabunIT๙" w:cs="TH SarabunIT๙"/>
                <w:cs/>
              </w:rPr>
              <w:t xml:space="preserve"> </w:t>
            </w:r>
            <w:r w:rsidRPr="00436A39">
              <w:rPr>
                <w:rFonts w:ascii="TH SarabunIT๙" w:hAnsi="TH SarabunIT๙" w:cs="TH SarabunIT๙"/>
                <w:cs/>
                <w:lang w:bidi="th-TH"/>
              </w:rPr>
              <w:t>เครื่องมือ</w:t>
            </w:r>
            <w:r w:rsidRPr="00436A39">
              <w:rPr>
                <w:rFonts w:ascii="TH SarabunIT๙" w:hAnsi="TH SarabunIT๙" w:cs="TH SarabunIT๙"/>
                <w:cs/>
              </w:rPr>
              <w:t xml:space="preserve"> </w:t>
            </w:r>
            <w:r w:rsidRPr="00436A39">
              <w:rPr>
                <w:rFonts w:ascii="TH SarabunIT๙" w:hAnsi="TH SarabunIT๙" w:cs="TH SarabunIT๙"/>
                <w:cs/>
                <w:lang w:bidi="th-TH"/>
              </w:rPr>
              <w:t>และอุปกรณ์ที่เหมาะสมและครบถ้วน</w:t>
            </w:r>
            <w:r w:rsidRPr="00436A39">
              <w:rPr>
                <w:rFonts w:ascii="TH SarabunIT๙" w:hAnsi="TH SarabunIT๙" w:cs="TH SarabunIT๙"/>
                <w:cs/>
              </w:rPr>
              <w:t xml:space="preserve"> </w:t>
            </w:r>
            <w:r w:rsidRPr="00436A39">
              <w:rPr>
                <w:rFonts w:ascii="TH SarabunIT๙" w:hAnsi="TH SarabunIT๙" w:cs="TH SarabunIT๙"/>
                <w:cs/>
                <w:lang w:bidi="th-TH"/>
              </w:rPr>
              <w:t>พร้อมด้วยบุคลากรที่ม</w:t>
            </w:r>
            <w:r w:rsidRPr="00436A39">
              <w:rPr>
                <w:rFonts w:ascii="TH SarabunIT๙" w:hAnsi="TH SarabunIT๙" w:cs="TH SarabunIT๙" w:hint="cs"/>
                <w:cs/>
                <w:lang w:bidi="th-TH"/>
              </w:rPr>
              <w:t>ี</w:t>
            </w:r>
            <w:r w:rsidRPr="00436A39">
              <w:rPr>
                <w:rFonts w:ascii="TH SarabunIT๙" w:hAnsi="TH SarabunIT๙" w:cs="TH SarabunIT๙"/>
                <w:cs/>
                <w:lang w:bidi="th-TH"/>
              </w:rPr>
              <w:t>ความสามารถเพื่อยับยั้งการเคลื่อนย้ายกากกัมมันตรังสีโดยไม่ได้รับอนุญาตได้อย่างทันท่วงที</w:t>
            </w:r>
          </w:p>
        </w:tc>
        <w:tc>
          <w:tcPr>
            <w:tcW w:w="5387" w:type="dxa"/>
          </w:tcPr>
          <w:p w14:paraId="0EDB0AEA" w14:textId="77777777" w:rsidR="00DC0B04" w:rsidRDefault="00DC0B04" w:rsidP="00A31998">
            <w:pPr>
              <w:pStyle w:val="ListParagraph"/>
              <w:spacing w:line="240" w:lineRule="auto"/>
              <w:ind w:left="0"/>
              <w:rPr>
                <w:rFonts w:cs="TH SarabunPSK"/>
              </w:rPr>
            </w:pPr>
          </w:p>
          <w:p w14:paraId="1275ECE4" w14:textId="5C0D8CAF" w:rsidR="00A31998" w:rsidRPr="003D6367" w:rsidRDefault="00A31998" w:rsidP="00A31998">
            <w:pPr>
              <w:pStyle w:val="ListParagraph"/>
              <w:spacing w:line="240" w:lineRule="auto"/>
              <w:ind w:left="0"/>
              <w:rPr>
                <w:rFonts w:cs="TH SarabunPSK"/>
              </w:rPr>
            </w:pPr>
            <w:r w:rsidRPr="003D6367">
              <w:rPr>
                <w:rFonts w:cs="TH SarabunPSK"/>
              </w:rPr>
              <w:sym w:font="Wingdings 2" w:char="F0A3"/>
            </w:r>
            <w:r w:rsidRPr="003D6367">
              <w:rPr>
                <w:rFonts w:cs="TH SarabunPSK"/>
              </w:rPr>
              <w:t xml:space="preserve"> </w:t>
            </w:r>
            <w:r w:rsidRPr="003D6367">
              <w:rPr>
                <w:rFonts w:cs="TH SarabunPSK"/>
                <w:cs/>
                <w:lang w:bidi="th-TH"/>
              </w:rPr>
              <w:t>มี</w:t>
            </w:r>
            <w:r w:rsidRPr="003D6367">
              <w:rPr>
                <w:rFonts w:cs="TH SarabunPSK"/>
                <w:cs/>
              </w:rPr>
              <w:t xml:space="preserve">   </w:t>
            </w:r>
            <w:r w:rsidRPr="003D6367">
              <w:rPr>
                <w:rFonts w:cs="TH SarabunPSK"/>
              </w:rPr>
              <w:sym w:font="Wingdings 2" w:char="F0A3"/>
            </w:r>
            <w:r w:rsidRPr="003D6367">
              <w:rPr>
                <w:rFonts w:cs="TH SarabunPSK"/>
                <w:cs/>
              </w:rPr>
              <w:t xml:space="preserve"> </w:t>
            </w:r>
            <w:r w:rsidRPr="003D6367">
              <w:rPr>
                <w:rFonts w:cs="TH SarabunPSK"/>
                <w:cs/>
                <w:lang w:bidi="th-TH"/>
              </w:rPr>
              <w:t>ไม่มี</w:t>
            </w:r>
            <w:r w:rsidRPr="003D6367">
              <w:rPr>
                <w:rFonts w:cs="TH SarabunPSK"/>
              </w:rPr>
              <w:t xml:space="preserve">  </w:t>
            </w:r>
          </w:p>
          <w:p w14:paraId="7098B9BA" w14:textId="510DA47E" w:rsidR="00A31998" w:rsidRPr="003D6367" w:rsidRDefault="00A31998" w:rsidP="00A31998">
            <w:pPr>
              <w:pStyle w:val="ListParagraph"/>
              <w:spacing w:line="240" w:lineRule="auto"/>
              <w:ind w:left="0"/>
              <w:rPr>
                <w:rFonts w:cs="TH SarabunPSK"/>
              </w:rPr>
            </w:pPr>
            <w:r w:rsidRPr="003D6367">
              <w:rPr>
                <w:rFonts w:cs="TH SarabunPSK"/>
              </w:rPr>
              <w:sym w:font="Wingdings 2" w:char="F0A3"/>
            </w:r>
            <w:r w:rsidRPr="003D6367">
              <w:rPr>
                <w:rFonts w:cs="TH SarabunPSK"/>
                <w:cs/>
                <w:lang w:bidi="th-TH"/>
              </w:rPr>
              <w:t>ใช้งานได้ปกติ</w:t>
            </w:r>
            <w:r w:rsidRPr="003D6367">
              <w:rPr>
                <w:rFonts w:cs="TH SarabunPSK"/>
                <w:cs/>
              </w:rPr>
              <w:t xml:space="preserve"> </w:t>
            </w:r>
            <w:r w:rsidRPr="003D6367">
              <w:rPr>
                <w:rFonts w:cs="TH SarabunPSK"/>
              </w:rPr>
              <w:t xml:space="preserve">    </w:t>
            </w:r>
            <w:r w:rsidRPr="003D6367">
              <w:rPr>
                <w:rFonts w:cs="TH SarabunPSK"/>
              </w:rPr>
              <w:sym w:font="Wingdings 2" w:char="F0A3"/>
            </w:r>
            <w:r w:rsidRPr="003D6367">
              <w:rPr>
                <w:rFonts w:cs="TH SarabunPSK"/>
              </w:rPr>
              <w:t xml:space="preserve"> </w:t>
            </w:r>
            <w:r w:rsidRPr="003D6367">
              <w:rPr>
                <w:rFonts w:cs="TH SarabunPSK"/>
                <w:cs/>
                <w:lang w:bidi="th-TH"/>
              </w:rPr>
              <w:t>ชำรุด</w:t>
            </w:r>
            <w:r w:rsidRPr="003D6367">
              <w:rPr>
                <w:rFonts w:cs="TH SarabunPSK"/>
                <w:cs/>
              </w:rPr>
              <w:t xml:space="preserve"> </w:t>
            </w:r>
            <w:r w:rsidRPr="003D6367">
              <w:rPr>
                <w:rFonts w:cs="TH SarabunPSK"/>
                <w:cs/>
                <w:lang w:bidi="th-TH"/>
              </w:rPr>
              <w:t>อยู่ระหว่างซ่อม</w:t>
            </w:r>
          </w:p>
        </w:tc>
        <w:tc>
          <w:tcPr>
            <w:tcW w:w="1985" w:type="dxa"/>
          </w:tcPr>
          <w:p w14:paraId="2E19F933" w14:textId="77777777" w:rsidR="00A31998" w:rsidRPr="003D6367" w:rsidRDefault="00A31998" w:rsidP="00A3199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16"/>
                <w:szCs w:val="16"/>
                <w:u w:val="single"/>
              </w:rPr>
            </w:pPr>
          </w:p>
        </w:tc>
      </w:tr>
      <w:tr w:rsidR="00A31998" w:rsidRPr="003D6367" w14:paraId="14B0F193" w14:textId="77777777" w:rsidTr="00436A39">
        <w:trPr>
          <w:trHeight w:val="2069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D91B6" w14:textId="1E33E341" w:rsidR="00A31998" w:rsidRPr="00436A39" w:rsidRDefault="00A31998" w:rsidP="00A31998">
            <w:pPr>
              <w:pStyle w:val="Default"/>
              <w:numPr>
                <w:ilvl w:val="0"/>
                <w:numId w:val="22"/>
              </w:numPr>
              <w:ind w:left="312" w:firstLine="48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436A39">
              <w:rPr>
                <w:rFonts w:ascii="TH SarabunIT๙" w:hAnsi="TH SarabunIT๙" w:cs="TH SarabunIT๙"/>
                <w:sz w:val="28"/>
                <w:szCs w:val="28"/>
                <w:cs/>
              </w:rPr>
              <w:t>ระบบการแสดงและตรวจยืนยันบุคคล เช่น ระบบปลดล็อกประตูด้วยเครื่องอ่านบัตรแสดงตนพร้อมด้วยรหัสประจำตัว หรือระบบปลดล็อกด้วยกุญแจ พร้อมทั้งระบบควบคุมการเบิกจ่ายกุญแจ</w:t>
            </w:r>
          </w:p>
        </w:tc>
        <w:tc>
          <w:tcPr>
            <w:tcW w:w="5387" w:type="dxa"/>
          </w:tcPr>
          <w:p w14:paraId="136C626C" w14:textId="77777777" w:rsidR="00A31998" w:rsidRPr="003D6367" w:rsidRDefault="00A31998" w:rsidP="00A31998">
            <w:pPr>
              <w:pStyle w:val="ListParagraph"/>
              <w:spacing w:line="240" w:lineRule="auto"/>
              <w:ind w:left="0"/>
              <w:rPr>
                <w:rFonts w:cs="TH SarabunPSK"/>
              </w:rPr>
            </w:pPr>
            <w:r w:rsidRPr="003D6367">
              <w:rPr>
                <w:rFonts w:cs="TH SarabunPSK"/>
              </w:rPr>
              <w:sym w:font="Wingdings 2" w:char="F0A3"/>
            </w:r>
            <w:r w:rsidRPr="003D6367">
              <w:rPr>
                <w:rFonts w:cs="TH SarabunPSK"/>
              </w:rPr>
              <w:t xml:space="preserve"> </w:t>
            </w:r>
            <w:r w:rsidRPr="003D6367">
              <w:rPr>
                <w:rFonts w:cs="TH SarabunPSK"/>
                <w:cs/>
                <w:lang w:bidi="th-TH"/>
              </w:rPr>
              <w:t>มี</w:t>
            </w:r>
            <w:r w:rsidRPr="003D6367">
              <w:rPr>
                <w:rFonts w:cs="TH SarabunPSK"/>
                <w:cs/>
              </w:rPr>
              <w:t xml:space="preserve">   </w:t>
            </w:r>
            <w:r w:rsidRPr="003D6367">
              <w:rPr>
                <w:rFonts w:cs="TH SarabunPSK"/>
              </w:rPr>
              <w:sym w:font="Wingdings 2" w:char="F0A3"/>
            </w:r>
            <w:r w:rsidRPr="003D6367">
              <w:rPr>
                <w:rFonts w:cs="TH SarabunPSK"/>
                <w:cs/>
              </w:rPr>
              <w:t xml:space="preserve"> </w:t>
            </w:r>
            <w:r w:rsidRPr="003D6367">
              <w:rPr>
                <w:rFonts w:cs="TH SarabunPSK"/>
                <w:cs/>
                <w:lang w:bidi="th-TH"/>
              </w:rPr>
              <w:t>ไม่มี</w:t>
            </w:r>
            <w:r w:rsidRPr="003D6367">
              <w:rPr>
                <w:rFonts w:cs="TH SarabunPSK"/>
              </w:rPr>
              <w:t xml:space="preserve">  </w:t>
            </w:r>
          </w:p>
          <w:p w14:paraId="3A4BBA3A" w14:textId="40088B3F" w:rsidR="00A31998" w:rsidRPr="003D6367" w:rsidRDefault="00A31998" w:rsidP="00A31998">
            <w:pPr>
              <w:pStyle w:val="ListParagraph"/>
              <w:spacing w:line="240" w:lineRule="auto"/>
              <w:ind w:left="0"/>
              <w:rPr>
                <w:rFonts w:cs="TH SarabunPSK"/>
              </w:rPr>
            </w:pPr>
            <w:r w:rsidRPr="003D6367">
              <w:rPr>
                <w:rFonts w:cs="TH SarabunPSK"/>
              </w:rPr>
              <w:sym w:font="Wingdings 2" w:char="F0A3"/>
            </w:r>
            <w:r w:rsidRPr="003D6367">
              <w:rPr>
                <w:rFonts w:cs="TH SarabunPSK"/>
                <w:cs/>
                <w:lang w:bidi="th-TH"/>
              </w:rPr>
              <w:t>ใช้งานได้ปกติ</w:t>
            </w:r>
            <w:r w:rsidRPr="003D6367">
              <w:rPr>
                <w:rFonts w:cs="TH SarabunPSK"/>
                <w:cs/>
              </w:rPr>
              <w:t xml:space="preserve"> </w:t>
            </w:r>
            <w:r w:rsidRPr="003D6367">
              <w:rPr>
                <w:rFonts w:cs="TH SarabunPSK"/>
              </w:rPr>
              <w:t xml:space="preserve">    </w:t>
            </w:r>
            <w:r w:rsidRPr="003D6367">
              <w:rPr>
                <w:rFonts w:cs="TH SarabunPSK"/>
              </w:rPr>
              <w:sym w:font="Wingdings 2" w:char="F0A3"/>
            </w:r>
            <w:r w:rsidRPr="003D6367">
              <w:rPr>
                <w:rFonts w:cs="TH SarabunPSK"/>
              </w:rPr>
              <w:t xml:space="preserve"> </w:t>
            </w:r>
            <w:r w:rsidRPr="003D6367">
              <w:rPr>
                <w:rFonts w:cs="TH SarabunPSK"/>
                <w:cs/>
                <w:lang w:bidi="th-TH"/>
              </w:rPr>
              <w:t>ชำรุด</w:t>
            </w:r>
            <w:r w:rsidRPr="003D6367">
              <w:rPr>
                <w:rFonts w:cs="TH SarabunPSK"/>
                <w:cs/>
              </w:rPr>
              <w:t xml:space="preserve"> </w:t>
            </w:r>
            <w:r w:rsidRPr="003D6367">
              <w:rPr>
                <w:rFonts w:cs="TH SarabunPSK"/>
                <w:cs/>
                <w:lang w:bidi="th-TH"/>
              </w:rPr>
              <w:t>อยู่ระหว่างซ่อม</w:t>
            </w:r>
          </w:p>
        </w:tc>
        <w:tc>
          <w:tcPr>
            <w:tcW w:w="1985" w:type="dxa"/>
          </w:tcPr>
          <w:p w14:paraId="06340503" w14:textId="77777777" w:rsidR="00A31998" w:rsidRPr="003D6367" w:rsidRDefault="00A31998" w:rsidP="00A3199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16"/>
                <w:szCs w:val="16"/>
                <w:u w:val="single"/>
              </w:rPr>
            </w:pPr>
          </w:p>
        </w:tc>
      </w:tr>
      <w:tr w:rsidR="00A31998" w:rsidRPr="003D6367" w14:paraId="4ABABFD8" w14:textId="77777777" w:rsidTr="00436A39">
        <w:trPr>
          <w:trHeight w:val="1688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5CBF6" w14:textId="7D62B83E" w:rsidR="00A31998" w:rsidRPr="00436A39" w:rsidRDefault="00A31998" w:rsidP="00A31998">
            <w:pPr>
              <w:pStyle w:val="Default"/>
              <w:numPr>
                <w:ilvl w:val="1"/>
                <w:numId w:val="23"/>
              </w:numPr>
              <w:ind w:left="312" w:firstLine="0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436A39">
              <w:rPr>
                <w:rFonts w:ascii="TH SarabunIT๙" w:hAnsi="TH SarabunIT๙" w:cs="TH SarabunIT๙"/>
                <w:sz w:val="28"/>
                <w:szCs w:val="28"/>
                <w:cs/>
              </w:rPr>
              <w:t>ระบบการตรวจสอบประวัติและยืนยันบุคคล โดยเฉพาะบุคลากรที่ได้รับอนุญาตหรือมีสิทธิเข้าถึงกากกัมมันตรังสีหรือข้อมูลสำคัญได้โดยไม่ต้องมีผู้ควบคุมดูแล</w:t>
            </w:r>
          </w:p>
        </w:tc>
        <w:tc>
          <w:tcPr>
            <w:tcW w:w="5387" w:type="dxa"/>
          </w:tcPr>
          <w:p w14:paraId="22D2CAB4" w14:textId="77777777" w:rsidR="00A31998" w:rsidRPr="003D6367" w:rsidRDefault="00A31998" w:rsidP="00A31998">
            <w:pPr>
              <w:pStyle w:val="ListParagraph"/>
              <w:spacing w:line="240" w:lineRule="auto"/>
              <w:ind w:left="0"/>
              <w:rPr>
                <w:rFonts w:cs="TH SarabunPSK"/>
              </w:rPr>
            </w:pPr>
            <w:r w:rsidRPr="003D6367">
              <w:rPr>
                <w:rFonts w:cs="TH SarabunPSK"/>
              </w:rPr>
              <w:sym w:font="Wingdings 2" w:char="F0A3"/>
            </w:r>
            <w:r w:rsidRPr="003D6367">
              <w:rPr>
                <w:rFonts w:cs="TH SarabunPSK"/>
              </w:rPr>
              <w:t xml:space="preserve"> </w:t>
            </w:r>
            <w:r w:rsidRPr="003D6367">
              <w:rPr>
                <w:rFonts w:cs="TH SarabunPSK"/>
                <w:cs/>
                <w:lang w:bidi="th-TH"/>
              </w:rPr>
              <w:t>มี</w:t>
            </w:r>
            <w:r w:rsidRPr="003D6367">
              <w:rPr>
                <w:rFonts w:cs="TH SarabunPSK"/>
                <w:cs/>
              </w:rPr>
              <w:t xml:space="preserve">   </w:t>
            </w:r>
            <w:r w:rsidRPr="003D6367">
              <w:rPr>
                <w:rFonts w:cs="TH SarabunPSK"/>
              </w:rPr>
              <w:sym w:font="Wingdings 2" w:char="F0A3"/>
            </w:r>
            <w:r w:rsidRPr="003D6367">
              <w:rPr>
                <w:rFonts w:cs="TH SarabunPSK"/>
                <w:cs/>
              </w:rPr>
              <w:t xml:space="preserve"> </w:t>
            </w:r>
            <w:r w:rsidRPr="003D6367">
              <w:rPr>
                <w:rFonts w:cs="TH SarabunPSK"/>
                <w:cs/>
                <w:lang w:bidi="th-TH"/>
              </w:rPr>
              <w:t>ไม่มี</w:t>
            </w:r>
            <w:r w:rsidRPr="003D6367">
              <w:rPr>
                <w:rFonts w:cs="TH SarabunPSK"/>
              </w:rPr>
              <w:t xml:space="preserve">  </w:t>
            </w:r>
          </w:p>
          <w:p w14:paraId="605E6DBD" w14:textId="0BB71490" w:rsidR="00A31998" w:rsidRPr="003D6367" w:rsidRDefault="00A31998" w:rsidP="00A31998">
            <w:pPr>
              <w:pStyle w:val="ListParagraph"/>
              <w:spacing w:line="240" w:lineRule="auto"/>
              <w:ind w:left="0"/>
              <w:rPr>
                <w:rFonts w:cs="TH SarabunPSK"/>
              </w:rPr>
            </w:pPr>
            <w:r w:rsidRPr="003D6367">
              <w:rPr>
                <w:rFonts w:cs="TH SarabunPSK"/>
              </w:rPr>
              <w:sym w:font="Wingdings 2" w:char="F0A3"/>
            </w:r>
            <w:r w:rsidRPr="003D6367">
              <w:rPr>
                <w:rFonts w:cs="TH SarabunPSK"/>
                <w:cs/>
                <w:lang w:bidi="th-TH"/>
              </w:rPr>
              <w:t>ใช้งานได้ปกติ</w:t>
            </w:r>
            <w:r w:rsidRPr="003D6367">
              <w:rPr>
                <w:rFonts w:cs="TH SarabunPSK"/>
                <w:cs/>
              </w:rPr>
              <w:t xml:space="preserve"> </w:t>
            </w:r>
            <w:r w:rsidRPr="003D6367">
              <w:rPr>
                <w:rFonts w:cs="TH SarabunPSK"/>
              </w:rPr>
              <w:t xml:space="preserve">    </w:t>
            </w:r>
            <w:r w:rsidRPr="003D6367">
              <w:rPr>
                <w:rFonts w:cs="TH SarabunPSK"/>
              </w:rPr>
              <w:sym w:font="Wingdings 2" w:char="F0A3"/>
            </w:r>
            <w:r w:rsidRPr="003D6367">
              <w:rPr>
                <w:rFonts w:cs="TH SarabunPSK"/>
              </w:rPr>
              <w:t xml:space="preserve"> </w:t>
            </w:r>
            <w:r w:rsidRPr="003D6367">
              <w:rPr>
                <w:rFonts w:cs="TH SarabunPSK"/>
                <w:cs/>
                <w:lang w:bidi="th-TH"/>
              </w:rPr>
              <w:t>ชำรุด</w:t>
            </w:r>
            <w:r w:rsidRPr="003D6367">
              <w:rPr>
                <w:rFonts w:cs="TH SarabunPSK"/>
                <w:cs/>
              </w:rPr>
              <w:t xml:space="preserve"> </w:t>
            </w:r>
            <w:r w:rsidRPr="003D6367">
              <w:rPr>
                <w:rFonts w:cs="TH SarabunPSK"/>
                <w:cs/>
                <w:lang w:bidi="th-TH"/>
              </w:rPr>
              <w:t>อยู่ระหว่างซ่อม</w:t>
            </w:r>
          </w:p>
        </w:tc>
        <w:tc>
          <w:tcPr>
            <w:tcW w:w="1985" w:type="dxa"/>
          </w:tcPr>
          <w:p w14:paraId="21A4CF8B" w14:textId="77777777" w:rsidR="00A31998" w:rsidRPr="003D6367" w:rsidRDefault="00A31998" w:rsidP="00A3199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16"/>
                <w:szCs w:val="16"/>
                <w:u w:val="single"/>
              </w:rPr>
            </w:pPr>
          </w:p>
        </w:tc>
      </w:tr>
      <w:tr w:rsidR="00A31998" w:rsidRPr="003D6367" w14:paraId="4D38A43E" w14:textId="77777777" w:rsidTr="00436A39">
        <w:trPr>
          <w:trHeight w:val="169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94FAB" w14:textId="363C2CCD" w:rsidR="00A31998" w:rsidRPr="00436A39" w:rsidRDefault="00A31998" w:rsidP="00A31998">
            <w:pPr>
              <w:pStyle w:val="Default"/>
              <w:numPr>
                <w:ilvl w:val="1"/>
                <w:numId w:val="23"/>
              </w:numPr>
              <w:ind w:left="312" w:firstLine="0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436A39">
              <w:rPr>
                <w:rFonts w:ascii="TH SarabunIT๙" w:hAnsi="TH SarabunIT๙" w:cs="TH SarabunIT๙"/>
                <w:sz w:val="28"/>
                <w:szCs w:val="28"/>
                <w:cs/>
              </w:rPr>
              <w:t>ขั้นตอนหรือวิธีการกำหนดชั้นความลับของข้อมูล และมีวิธีการปกป้องข้อมูลอันสำคัญให้รอดพ้นจากการเข้าถึงหรือถูกเปิดเผยโดยไม่ได้รับอนุญาต</w:t>
            </w:r>
          </w:p>
        </w:tc>
        <w:tc>
          <w:tcPr>
            <w:tcW w:w="5387" w:type="dxa"/>
          </w:tcPr>
          <w:p w14:paraId="099CA27F" w14:textId="77777777" w:rsidR="00A31998" w:rsidRPr="003D6367" w:rsidRDefault="00A31998" w:rsidP="00A31998">
            <w:pPr>
              <w:pStyle w:val="ListParagraph"/>
              <w:spacing w:line="240" w:lineRule="auto"/>
              <w:ind w:left="0"/>
              <w:rPr>
                <w:rFonts w:cs="TH SarabunPSK"/>
              </w:rPr>
            </w:pPr>
            <w:r w:rsidRPr="003D6367">
              <w:rPr>
                <w:rFonts w:cs="TH SarabunPSK"/>
              </w:rPr>
              <w:sym w:font="Wingdings 2" w:char="F0A3"/>
            </w:r>
            <w:r w:rsidRPr="003D6367">
              <w:rPr>
                <w:rFonts w:cs="TH SarabunPSK"/>
              </w:rPr>
              <w:t xml:space="preserve"> </w:t>
            </w:r>
            <w:r w:rsidRPr="003D6367">
              <w:rPr>
                <w:rFonts w:cs="TH SarabunPSK"/>
                <w:cs/>
                <w:lang w:bidi="th-TH"/>
              </w:rPr>
              <w:t>มี</w:t>
            </w:r>
            <w:r w:rsidRPr="003D6367">
              <w:rPr>
                <w:rFonts w:cs="TH SarabunPSK"/>
                <w:cs/>
              </w:rPr>
              <w:t xml:space="preserve">   </w:t>
            </w:r>
            <w:r w:rsidRPr="003D6367">
              <w:rPr>
                <w:rFonts w:cs="TH SarabunPSK"/>
              </w:rPr>
              <w:sym w:font="Wingdings 2" w:char="F0A3"/>
            </w:r>
            <w:r w:rsidRPr="003D6367">
              <w:rPr>
                <w:rFonts w:cs="TH SarabunPSK"/>
                <w:cs/>
              </w:rPr>
              <w:t xml:space="preserve"> </w:t>
            </w:r>
            <w:r w:rsidRPr="003D6367">
              <w:rPr>
                <w:rFonts w:cs="TH SarabunPSK"/>
                <w:cs/>
                <w:lang w:bidi="th-TH"/>
              </w:rPr>
              <w:t>ไม่มี</w:t>
            </w:r>
            <w:r w:rsidRPr="003D6367">
              <w:rPr>
                <w:rFonts w:cs="TH SarabunPSK"/>
              </w:rPr>
              <w:t xml:space="preserve">  </w:t>
            </w:r>
          </w:p>
          <w:p w14:paraId="31822CD0" w14:textId="54863CAC" w:rsidR="00A31998" w:rsidRPr="003D6367" w:rsidRDefault="00A31998" w:rsidP="00A31998">
            <w:pPr>
              <w:pStyle w:val="ListParagraph"/>
              <w:spacing w:line="240" w:lineRule="auto"/>
              <w:ind w:left="0"/>
              <w:rPr>
                <w:rFonts w:cs="TH SarabunPSK"/>
              </w:rPr>
            </w:pPr>
          </w:p>
        </w:tc>
        <w:tc>
          <w:tcPr>
            <w:tcW w:w="1985" w:type="dxa"/>
          </w:tcPr>
          <w:p w14:paraId="69FDEB4C" w14:textId="77777777" w:rsidR="00A31998" w:rsidRPr="003D6367" w:rsidRDefault="00A31998" w:rsidP="00A3199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16"/>
                <w:szCs w:val="16"/>
                <w:u w:val="single"/>
              </w:rPr>
            </w:pPr>
          </w:p>
        </w:tc>
      </w:tr>
      <w:tr w:rsidR="00A31998" w:rsidRPr="003D6367" w14:paraId="2FF856FD" w14:textId="77777777" w:rsidTr="00436A39">
        <w:trPr>
          <w:trHeight w:val="168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AE476" w14:textId="43AFA843" w:rsidR="00A31998" w:rsidRPr="00436A39" w:rsidRDefault="00A31998" w:rsidP="00436A39">
            <w:pPr>
              <w:pStyle w:val="Default"/>
              <w:numPr>
                <w:ilvl w:val="1"/>
                <w:numId w:val="23"/>
              </w:numPr>
              <w:ind w:left="312" w:firstLine="0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436A39">
              <w:rPr>
                <w:rFonts w:ascii="TH SarabunIT๙" w:hAnsi="TH SarabunIT๙" w:cs="TH SarabunIT๙"/>
                <w:sz w:val="28"/>
                <w:szCs w:val="28"/>
                <w:cs/>
              </w:rPr>
              <w:t>แผนรักษาความมั่นคงปลอดภัยที่สอดคล้องกับข้อกำหนดตามกฎกระทรวง และสามารถนำไปใช้เพื่อเผชิญเหตุเสี่ยงภัยที่มีระดับสูงขึ้นได้</w:t>
            </w:r>
          </w:p>
        </w:tc>
        <w:tc>
          <w:tcPr>
            <w:tcW w:w="5387" w:type="dxa"/>
          </w:tcPr>
          <w:p w14:paraId="37FFC559" w14:textId="77777777" w:rsidR="00A31998" w:rsidRPr="003D6367" w:rsidRDefault="00A31998" w:rsidP="00A31998">
            <w:pPr>
              <w:pStyle w:val="ListParagraph"/>
              <w:spacing w:line="240" w:lineRule="auto"/>
              <w:ind w:left="0"/>
              <w:rPr>
                <w:rFonts w:cs="TH SarabunPSK"/>
              </w:rPr>
            </w:pPr>
            <w:r w:rsidRPr="003D6367">
              <w:rPr>
                <w:rFonts w:cs="TH SarabunPSK"/>
              </w:rPr>
              <w:sym w:font="Wingdings 2" w:char="F0A3"/>
            </w:r>
            <w:r w:rsidRPr="003D6367">
              <w:rPr>
                <w:rFonts w:cs="TH SarabunPSK"/>
              </w:rPr>
              <w:t xml:space="preserve"> </w:t>
            </w:r>
            <w:r w:rsidRPr="003D6367">
              <w:rPr>
                <w:rFonts w:cs="TH SarabunPSK"/>
                <w:cs/>
                <w:lang w:bidi="th-TH"/>
              </w:rPr>
              <w:t>มี</w:t>
            </w:r>
            <w:r w:rsidRPr="003D6367">
              <w:rPr>
                <w:rFonts w:cs="TH SarabunPSK"/>
                <w:cs/>
              </w:rPr>
              <w:t xml:space="preserve">   </w:t>
            </w:r>
            <w:r w:rsidRPr="003D6367">
              <w:rPr>
                <w:rFonts w:cs="TH SarabunPSK"/>
              </w:rPr>
              <w:sym w:font="Wingdings 2" w:char="F0A3"/>
            </w:r>
            <w:r w:rsidRPr="003D6367">
              <w:rPr>
                <w:rFonts w:cs="TH SarabunPSK"/>
                <w:cs/>
              </w:rPr>
              <w:t xml:space="preserve"> </w:t>
            </w:r>
            <w:r w:rsidRPr="003D6367">
              <w:rPr>
                <w:rFonts w:cs="TH SarabunPSK"/>
                <w:cs/>
                <w:lang w:bidi="th-TH"/>
              </w:rPr>
              <w:t>ไม่มี</w:t>
            </w:r>
            <w:r w:rsidRPr="003D6367">
              <w:rPr>
                <w:rFonts w:cs="TH SarabunPSK"/>
              </w:rPr>
              <w:t xml:space="preserve">  </w:t>
            </w:r>
          </w:p>
          <w:p w14:paraId="37CB8D30" w14:textId="3CD26C2D" w:rsidR="00A31998" w:rsidRPr="003D6367" w:rsidRDefault="00A31998" w:rsidP="00A31998">
            <w:pPr>
              <w:pStyle w:val="ListParagraph"/>
              <w:spacing w:line="240" w:lineRule="auto"/>
              <w:ind w:left="0"/>
              <w:rPr>
                <w:rFonts w:cs="TH SarabunPSK"/>
              </w:rPr>
            </w:pPr>
          </w:p>
        </w:tc>
        <w:tc>
          <w:tcPr>
            <w:tcW w:w="1985" w:type="dxa"/>
          </w:tcPr>
          <w:p w14:paraId="16F429E8" w14:textId="77777777" w:rsidR="00A31998" w:rsidRPr="003D6367" w:rsidRDefault="00A31998" w:rsidP="00A3199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16"/>
                <w:szCs w:val="16"/>
                <w:u w:val="single"/>
              </w:rPr>
            </w:pPr>
          </w:p>
        </w:tc>
      </w:tr>
      <w:tr w:rsidR="00A31998" w:rsidRPr="003D6367" w14:paraId="4DC0C63F" w14:textId="77777777" w:rsidTr="00436A39">
        <w:trPr>
          <w:trHeight w:val="113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55F2" w14:textId="1F4CC92C" w:rsidR="00A31998" w:rsidRPr="00436A39" w:rsidRDefault="00A31998" w:rsidP="00DC0B04">
            <w:pPr>
              <w:pStyle w:val="ListParagraph"/>
              <w:numPr>
                <w:ilvl w:val="1"/>
                <w:numId w:val="23"/>
              </w:numPr>
              <w:spacing w:line="240" w:lineRule="auto"/>
              <w:ind w:left="312" w:firstLine="0"/>
              <w:rPr>
                <w:rFonts w:ascii="TH SarabunIT๙" w:hAnsi="TH SarabunIT๙" w:cs="TH SarabunIT๙"/>
                <w:color w:val="000000"/>
                <w:cs/>
              </w:rPr>
            </w:pPr>
            <w:r w:rsidRPr="00436A39">
              <w:rPr>
                <w:rFonts w:ascii="TH SarabunIT๙" w:hAnsi="TH SarabunIT๙" w:cs="TH SarabunIT๙"/>
                <w:color w:val="000000"/>
                <w:cs/>
                <w:lang w:bidi="th-TH"/>
              </w:rPr>
              <w:t>ขั้นตอนหรือวิธีการในการเผชิญเหตุความมั่นคงปลอดภัยในรูปแบบต่าง</w:t>
            </w:r>
            <w:r w:rsidRPr="00436A39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Pr="00436A39">
              <w:rPr>
                <w:rFonts w:ascii="TH SarabunIT๙" w:hAnsi="TH SarabunIT๙" w:cs="TH SarabunIT๙"/>
                <w:color w:val="000000"/>
                <w:cs/>
                <w:lang w:bidi="th-TH"/>
              </w:rPr>
              <w:t>ๆ</w:t>
            </w:r>
            <w:r w:rsidRPr="00436A39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Pr="00436A39">
              <w:rPr>
                <w:rFonts w:ascii="TH SarabunIT๙" w:hAnsi="TH SarabunIT๙" w:cs="TH SarabunIT๙"/>
                <w:color w:val="000000"/>
                <w:cs/>
                <w:lang w:bidi="th-TH"/>
              </w:rPr>
              <w:t>ที่คาดว่าจะเกิดขึ้น</w:t>
            </w:r>
          </w:p>
        </w:tc>
        <w:tc>
          <w:tcPr>
            <w:tcW w:w="5387" w:type="dxa"/>
          </w:tcPr>
          <w:p w14:paraId="2BA22ABD" w14:textId="77777777" w:rsidR="00436A39" w:rsidRDefault="00436A39" w:rsidP="00A31998">
            <w:pPr>
              <w:pStyle w:val="ListParagraph"/>
              <w:spacing w:line="240" w:lineRule="auto"/>
              <w:ind w:left="0"/>
              <w:rPr>
                <w:rFonts w:cs="TH SarabunPSK"/>
              </w:rPr>
            </w:pPr>
          </w:p>
          <w:p w14:paraId="1BFF9D6C" w14:textId="0CA4DC40" w:rsidR="00A31998" w:rsidRPr="003D6367" w:rsidRDefault="00A31998" w:rsidP="00A31998">
            <w:pPr>
              <w:pStyle w:val="ListParagraph"/>
              <w:spacing w:line="240" w:lineRule="auto"/>
              <w:ind w:left="0"/>
              <w:rPr>
                <w:rFonts w:cs="TH SarabunPSK"/>
              </w:rPr>
            </w:pPr>
            <w:r w:rsidRPr="003D6367">
              <w:rPr>
                <w:rFonts w:cs="TH SarabunPSK"/>
              </w:rPr>
              <w:sym w:font="Wingdings 2" w:char="F0A3"/>
            </w:r>
            <w:r w:rsidRPr="003D6367">
              <w:rPr>
                <w:rFonts w:cs="TH SarabunPSK"/>
              </w:rPr>
              <w:t xml:space="preserve"> </w:t>
            </w:r>
            <w:r w:rsidRPr="003D6367">
              <w:rPr>
                <w:rFonts w:cs="TH SarabunPSK"/>
                <w:cs/>
                <w:lang w:bidi="th-TH"/>
              </w:rPr>
              <w:t>มี</w:t>
            </w:r>
            <w:r w:rsidRPr="003D6367">
              <w:rPr>
                <w:rFonts w:cs="TH SarabunPSK"/>
                <w:cs/>
              </w:rPr>
              <w:t xml:space="preserve">   </w:t>
            </w:r>
            <w:r w:rsidRPr="003D6367">
              <w:rPr>
                <w:rFonts w:cs="TH SarabunPSK"/>
              </w:rPr>
              <w:sym w:font="Wingdings 2" w:char="F0A3"/>
            </w:r>
            <w:r w:rsidRPr="003D6367">
              <w:rPr>
                <w:rFonts w:cs="TH SarabunPSK"/>
                <w:cs/>
              </w:rPr>
              <w:t xml:space="preserve"> </w:t>
            </w:r>
            <w:r w:rsidRPr="003D6367">
              <w:rPr>
                <w:rFonts w:cs="TH SarabunPSK"/>
                <w:cs/>
                <w:lang w:bidi="th-TH"/>
              </w:rPr>
              <w:t>ไม่มี</w:t>
            </w:r>
            <w:r w:rsidRPr="003D6367">
              <w:rPr>
                <w:rFonts w:cs="TH SarabunPSK"/>
              </w:rPr>
              <w:t xml:space="preserve">  </w:t>
            </w:r>
          </w:p>
          <w:p w14:paraId="51CCD252" w14:textId="6F8CBE15" w:rsidR="00A31998" w:rsidRPr="003D6367" w:rsidRDefault="00A31998" w:rsidP="00A31998">
            <w:pPr>
              <w:pStyle w:val="ListParagraph"/>
              <w:spacing w:line="240" w:lineRule="auto"/>
              <w:ind w:left="0"/>
              <w:rPr>
                <w:rFonts w:cs="TH SarabunPSK"/>
              </w:rPr>
            </w:pPr>
          </w:p>
        </w:tc>
        <w:tc>
          <w:tcPr>
            <w:tcW w:w="1985" w:type="dxa"/>
          </w:tcPr>
          <w:p w14:paraId="39AD707A" w14:textId="77777777" w:rsidR="00A31998" w:rsidRPr="003D6367" w:rsidRDefault="00A31998" w:rsidP="00A3199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16"/>
                <w:szCs w:val="16"/>
                <w:u w:val="single"/>
              </w:rPr>
            </w:pPr>
          </w:p>
        </w:tc>
      </w:tr>
      <w:tr w:rsidR="00A31998" w:rsidRPr="003D6367" w14:paraId="1AA1AD5C" w14:textId="77777777" w:rsidTr="00D750C9">
        <w:tc>
          <w:tcPr>
            <w:tcW w:w="3090" w:type="dxa"/>
          </w:tcPr>
          <w:p w14:paraId="20C2B0FE" w14:textId="35D3DB60" w:rsidR="00A31998" w:rsidRPr="00436A39" w:rsidRDefault="00DC0B04" w:rsidP="00DC0B04">
            <w:pPr>
              <w:pStyle w:val="Default"/>
              <w:ind w:left="312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36A39">
              <w:rPr>
                <w:rFonts w:ascii="TH SarabunPSK" w:hAnsi="TH SarabunPSK" w:cs="TH SarabunPSK" w:hint="cs"/>
                <w:sz w:val="28"/>
                <w:szCs w:val="28"/>
                <w:cs/>
              </w:rPr>
              <w:t>6.14</w:t>
            </w:r>
            <w:r w:rsidRPr="00436A3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คู่มือที่ระบุขั้นตอนหรือวิธีการรายงานเหตุความมั่นคงปลอดภัยได้</w:t>
            </w:r>
            <w:r w:rsidRPr="00436A39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อย่างทันท่วงที</w:t>
            </w:r>
          </w:p>
        </w:tc>
        <w:tc>
          <w:tcPr>
            <w:tcW w:w="5387" w:type="dxa"/>
          </w:tcPr>
          <w:p w14:paraId="3F5E76A5" w14:textId="77777777" w:rsidR="00436A39" w:rsidRDefault="00436A39" w:rsidP="00436A39">
            <w:pPr>
              <w:pStyle w:val="ListParagraph"/>
              <w:spacing w:line="240" w:lineRule="auto"/>
              <w:ind w:left="0"/>
              <w:rPr>
                <w:rFonts w:cs="TH SarabunPSK"/>
              </w:rPr>
            </w:pPr>
          </w:p>
          <w:p w14:paraId="25FA7BF9" w14:textId="77777777" w:rsidR="00436A39" w:rsidRPr="003D6367" w:rsidRDefault="00436A39" w:rsidP="00436A39">
            <w:pPr>
              <w:pStyle w:val="ListParagraph"/>
              <w:spacing w:line="240" w:lineRule="auto"/>
              <w:ind w:left="0"/>
              <w:rPr>
                <w:rFonts w:cs="TH SarabunPSK"/>
              </w:rPr>
            </w:pPr>
            <w:r w:rsidRPr="003D6367">
              <w:rPr>
                <w:rFonts w:cs="TH SarabunPSK"/>
              </w:rPr>
              <w:sym w:font="Wingdings 2" w:char="F0A3"/>
            </w:r>
            <w:r w:rsidRPr="003D6367">
              <w:rPr>
                <w:rFonts w:cs="TH SarabunPSK"/>
              </w:rPr>
              <w:t xml:space="preserve"> </w:t>
            </w:r>
            <w:r w:rsidRPr="003D6367">
              <w:rPr>
                <w:rFonts w:cs="TH SarabunPSK"/>
                <w:cs/>
                <w:lang w:bidi="th-TH"/>
              </w:rPr>
              <w:t>มี</w:t>
            </w:r>
            <w:r w:rsidRPr="003D6367">
              <w:rPr>
                <w:rFonts w:cs="TH SarabunPSK"/>
                <w:cs/>
              </w:rPr>
              <w:t xml:space="preserve">   </w:t>
            </w:r>
            <w:r w:rsidRPr="003D6367">
              <w:rPr>
                <w:rFonts w:cs="TH SarabunPSK"/>
              </w:rPr>
              <w:sym w:font="Wingdings 2" w:char="F0A3"/>
            </w:r>
            <w:r w:rsidRPr="003D6367">
              <w:rPr>
                <w:rFonts w:cs="TH SarabunPSK"/>
                <w:cs/>
              </w:rPr>
              <w:t xml:space="preserve"> </w:t>
            </w:r>
            <w:r w:rsidRPr="003D6367">
              <w:rPr>
                <w:rFonts w:cs="TH SarabunPSK"/>
                <w:cs/>
                <w:lang w:bidi="th-TH"/>
              </w:rPr>
              <w:t>ไม่มี</w:t>
            </w:r>
            <w:r w:rsidRPr="003D6367">
              <w:rPr>
                <w:rFonts w:cs="TH SarabunPSK"/>
              </w:rPr>
              <w:t xml:space="preserve">  </w:t>
            </w:r>
          </w:p>
          <w:p w14:paraId="680CD2C4" w14:textId="77777777" w:rsidR="00A31998" w:rsidRPr="003D6367" w:rsidRDefault="00A31998" w:rsidP="00A31998">
            <w:pPr>
              <w:pStyle w:val="ListParagraph"/>
              <w:spacing w:line="240" w:lineRule="auto"/>
              <w:ind w:left="0"/>
              <w:rPr>
                <w:rFonts w:cs="TH SarabunPSK"/>
              </w:rPr>
            </w:pPr>
          </w:p>
        </w:tc>
        <w:tc>
          <w:tcPr>
            <w:tcW w:w="1985" w:type="dxa"/>
          </w:tcPr>
          <w:p w14:paraId="4EFEA8E1" w14:textId="77777777" w:rsidR="00A31998" w:rsidRPr="003D6367" w:rsidRDefault="00A31998" w:rsidP="00A3199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16"/>
                <w:szCs w:val="16"/>
                <w:u w:val="single"/>
              </w:rPr>
            </w:pPr>
          </w:p>
        </w:tc>
      </w:tr>
      <w:tr w:rsidR="00A31998" w:rsidRPr="003D6367" w14:paraId="5696CEDC" w14:textId="77777777" w:rsidTr="00857C3A">
        <w:tc>
          <w:tcPr>
            <w:tcW w:w="10462" w:type="dxa"/>
            <w:gridSpan w:val="3"/>
            <w:tcBorders>
              <w:bottom w:val="single" w:sz="4" w:space="0" w:color="auto"/>
            </w:tcBorders>
          </w:tcPr>
          <w:p w14:paraId="20A43520" w14:textId="01EB92D6" w:rsidR="00A31998" w:rsidRPr="003D6367" w:rsidRDefault="00DC0B04" w:rsidP="00A31998">
            <w:pPr>
              <w:pStyle w:val="Default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7</w:t>
            </w:r>
            <w:r w:rsidR="00A31998" w:rsidRPr="003D636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 xml:space="preserve">. </w:t>
            </w:r>
            <w:r w:rsidR="00A31998" w:rsidRPr="003D636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ตรวจพิสูจน์แผนการป้องกันอันตรายจากรังสี</w:t>
            </w:r>
            <w:r w:rsidR="00436A39" w:rsidRPr="00436A3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และแผนเผชิญเหตุความมั่นคงปลอดภัย</w:t>
            </w:r>
          </w:p>
        </w:tc>
      </w:tr>
      <w:tr w:rsidR="00A31998" w:rsidRPr="003D6367" w14:paraId="71402484" w14:textId="77777777" w:rsidTr="00170B07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5170" w14:textId="77777777" w:rsidR="00A31998" w:rsidRDefault="00A31998" w:rsidP="00436A39">
            <w:pPr>
              <w:pStyle w:val="Default"/>
              <w:ind w:left="312" w:hanging="142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436A3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436A39" w:rsidRPr="00436A39"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  <w:r w:rsidRPr="00436A39">
              <w:rPr>
                <w:rFonts w:ascii="TH SarabunPSK" w:hAnsi="TH SarabunPSK" w:cs="TH SarabunPSK" w:hint="cs"/>
                <w:sz w:val="28"/>
                <w:szCs w:val="28"/>
                <w:cs/>
              </w:rPr>
              <w:t>.1 แผนป้องกันอันตรายจากรังสี และแผนเผชิญเหตุความมั่นคงปลอดภัย</w:t>
            </w:r>
          </w:p>
          <w:p w14:paraId="23293C91" w14:textId="15F0E365" w:rsidR="001C09F6" w:rsidRPr="001C09F6" w:rsidRDefault="001C09F6" w:rsidP="00436A39">
            <w:pPr>
              <w:pStyle w:val="Default"/>
              <w:ind w:left="312" w:hanging="142"/>
              <w:rPr>
                <w:rFonts w:ascii="TH SarabunPSK" w:hAnsi="TH SarabunPSK" w:cs="TH SarabunPSK"/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00054937" w14:textId="7985BD52" w:rsidR="00A31998" w:rsidRPr="00170B07" w:rsidRDefault="00A31998" w:rsidP="00A31998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170B07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70B0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70B0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   </w:t>
            </w:r>
            <w:r w:rsidRPr="00170B07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70B0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5D681D8" w14:textId="77777777" w:rsidR="00A31998" w:rsidRPr="003D6367" w:rsidRDefault="00A31998" w:rsidP="00A3199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A31998" w:rsidRPr="003D6367" w14:paraId="12BD155C" w14:textId="77777777" w:rsidTr="00D750C9">
        <w:tc>
          <w:tcPr>
            <w:tcW w:w="3090" w:type="dxa"/>
          </w:tcPr>
          <w:p w14:paraId="728ABDA3" w14:textId="101EBF35" w:rsidR="00A31998" w:rsidRPr="00436A39" w:rsidRDefault="00A31998" w:rsidP="00436A39">
            <w:pPr>
              <w:pStyle w:val="Default"/>
              <w:ind w:left="312" w:hanging="142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436A3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 </w:t>
            </w:r>
            <w:r w:rsidR="00436A39" w:rsidRPr="00436A39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7</w:t>
            </w:r>
            <w:r w:rsidRPr="00436A3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.2 </w:t>
            </w:r>
            <w:r w:rsidRPr="00436A3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ปฏิบัติตามแผนการป้องกันอันตรายจากรังสี</w:t>
            </w:r>
            <w:r w:rsidR="00436A39" w:rsidRPr="00436A39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และแผนเผชิญเหตุความมั่นคงปลอดภัย</w:t>
            </w:r>
            <w:r w:rsidRPr="00436A3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ประจำหน่วยงานอย่างเคร่งครัด</w:t>
            </w:r>
          </w:p>
        </w:tc>
        <w:tc>
          <w:tcPr>
            <w:tcW w:w="5387" w:type="dxa"/>
          </w:tcPr>
          <w:p w14:paraId="4F9A0FBF" w14:textId="77777777" w:rsidR="00A31998" w:rsidRPr="003D6367" w:rsidRDefault="00A31998" w:rsidP="00A31998">
            <w:pPr>
              <w:pStyle w:val="Default"/>
              <w:ind w:left="30"/>
              <w:jc w:val="both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A3"/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ใช่  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A3"/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ไม่ใช่</w:t>
            </w:r>
          </w:p>
        </w:tc>
        <w:tc>
          <w:tcPr>
            <w:tcW w:w="1985" w:type="dxa"/>
          </w:tcPr>
          <w:p w14:paraId="645B0433" w14:textId="77777777" w:rsidR="00A31998" w:rsidRPr="003D6367" w:rsidRDefault="00A31998" w:rsidP="00A3199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u w:val="single"/>
              </w:rPr>
            </w:pPr>
          </w:p>
        </w:tc>
      </w:tr>
      <w:tr w:rsidR="00A31998" w:rsidRPr="003D6367" w14:paraId="5442E0C3" w14:textId="77777777" w:rsidTr="00D750C9">
        <w:tc>
          <w:tcPr>
            <w:tcW w:w="3090" w:type="dxa"/>
          </w:tcPr>
          <w:p w14:paraId="7AE9356C" w14:textId="52059D7F" w:rsidR="00A31998" w:rsidRPr="003D6367" w:rsidRDefault="00A31998" w:rsidP="001C09F6">
            <w:pPr>
              <w:pStyle w:val="Default"/>
              <w:ind w:left="312" w:hanging="142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 </w:t>
            </w:r>
            <w:r w:rsidR="00436A39">
              <w:rPr>
                <w:rFonts w:ascii="TH SarabunPSK" w:hAnsi="TH SarabunPSK" w:cs="TH SarabunPSK"/>
                <w:color w:val="auto"/>
                <w:sz w:val="28"/>
                <w:szCs w:val="28"/>
              </w:rPr>
              <w:t>7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3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การทบทวนแผนการป้องกันฯ เหมาะสมสำหรับการปฏิบัติงาน</w:t>
            </w:r>
          </w:p>
        </w:tc>
        <w:tc>
          <w:tcPr>
            <w:tcW w:w="5387" w:type="dxa"/>
          </w:tcPr>
          <w:p w14:paraId="5FB3699E" w14:textId="77777777" w:rsidR="00A31998" w:rsidRPr="003D6367" w:rsidRDefault="00A31998" w:rsidP="00A31998">
            <w:pPr>
              <w:rPr>
                <w:rFonts w:ascii="TH SarabunPSK" w:hAnsi="TH SarabunPSK" w:cs="TH SarabunPSK"/>
              </w:rPr>
            </w:pPr>
            <w:r w:rsidRPr="003D636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D6367">
              <w:rPr>
                <w:rFonts w:ascii="TH SarabunPSK" w:hAnsi="TH SarabunPSK" w:cs="TH SarabunPSK"/>
                <w:sz w:val="28"/>
              </w:rPr>
              <w:t xml:space="preserve"> </w:t>
            </w:r>
            <w:r w:rsidRPr="003D6367">
              <w:rPr>
                <w:rFonts w:ascii="TH SarabunPSK" w:hAnsi="TH SarabunPSK" w:cs="TH SarabunPSK"/>
                <w:sz w:val="28"/>
                <w:cs/>
              </w:rPr>
              <w:t xml:space="preserve">มี   ความถี่ทุก.............ปี      </w:t>
            </w:r>
            <w:r w:rsidRPr="003D636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D6367">
              <w:rPr>
                <w:rFonts w:ascii="TH SarabunPSK" w:hAnsi="TH SarabunPSK" w:cs="TH SarabunPSK"/>
                <w:sz w:val="28"/>
                <w:cs/>
              </w:rPr>
              <w:t xml:space="preserve"> ไม่มี</w:t>
            </w:r>
            <w:r w:rsidRPr="003D6367">
              <w:rPr>
                <w:rFonts w:ascii="TH SarabunPSK" w:hAnsi="TH SarabunPSK" w:cs="TH SarabunPSK"/>
                <w:sz w:val="28"/>
                <w:szCs w:val="36"/>
              </w:rPr>
              <w:t xml:space="preserve"> </w:t>
            </w:r>
          </w:p>
        </w:tc>
        <w:tc>
          <w:tcPr>
            <w:tcW w:w="1985" w:type="dxa"/>
          </w:tcPr>
          <w:p w14:paraId="00E7B622" w14:textId="77777777" w:rsidR="00A31998" w:rsidRPr="003D6367" w:rsidRDefault="00A31998" w:rsidP="00A3199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u w:val="single"/>
              </w:rPr>
            </w:pPr>
          </w:p>
        </w:tc>
      </w:tr>
      <w:tr w:rsidR="00A31998" w:rsidRPr="003D6367" w14:paraId="2198FE67" w14:textId="77777777" w:rsidTr="00D750C9">
        <w:tc>
          <w:tcPr>
            <w:tcW w:w="3090" w:type="dxa"/>
          </w:tcPr>
          <w:p w14:paraId="24B56B57" w14:textId="61D14FB8" w:rsidR="00A31998" w:rsidRPr="003D6367" w:rsidRDefault="00A31998" w:rsidP="001C09F6">
            <w:pPr>
              <w:pStyle w:val="Default"/>
              <w:ind w:left="312" w:hanging="142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</w:t>
            </w:r>
            <w:r w:rsidR="00436A39">
              <w:rPr>
                <w:rFonts w:ascii="TH SarabunPSK" w:hAnsi="TH SarabunPSK" w:cs="TH SarabunPSK"/>
                <w:color w:val="auto"/>
                <w:sz w:val="28"/>
                <w:szCs w:val="28"/>
              </w:rPr>
              <w:t>7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รายงานการซ่อมบำรุงรักษาเครื่อง</w:t>
            </w:r>
          </w:p>
        </w:tc>
        <w:tc>
          <w:tcPr>
            <w:tcW w:w="5387" w:type="dxa"/>
          </w:tcPr>
          <w:p w14:paraId="5EE3A705" w14:textId="77777777" w:rsidR="00A31998" w:rsidRPr="003D6367" w:rsidRDefault="00A31998" w:rsidP="00A31998">
            <w:pPr>
              <w:rPr>
                <w:rFonts w:ascii="TH SarabunPSK" w:hAnsi="TH SarabunPSK" w:cs="TH SarabunPSK"/>
                <w:color w:val="FF0000"/>
              </w:rPr>
            </w:pPr>
            <w:r w:rsidRPr="003D636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D6367">
              <w:rPr>
                <w:rFonts w:ascii="TH SarabunPSK" w:hAnsi="TH SarabunPSK" w:cs="TH SarabunPSK"/>
                <w:sz w:val="28"/>
              </w:rPr>
              <w:t xml:space="preserve"> </w:t>
            </w:r>
            <w:r w:rsidRPr="003D6367">
              <w:rPr>
                <w:rFonts w:ascii="TH SarabunPSK" w:hAnsi="TH SarabunPSK" w:cs="TH SarabunPSK"/>
                <w:sz w:val="28"/>
                <w:cs/>
              </w:rPr>
              <w:t xml:space="preserve">มี   </w:t>
            </w:r>
            <w:r w:rsidRPr="003D636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D6367">
              <w:rPr>
                <w:rFonts w:ascii="TH SarabunPSK" w:hAnsi="TH SarabunPSK" w:cs="TH SarabunPSK"/>
                <w:sz w:val="28"/>
                <w:cs/>
              </w:rPr>
              <w:t xml:space="preserve"> ไม่มี</w:t>
            </w:r>
          </w:p>
        </w:tc>
        <w:tc>
          <w:tcPr>
            <w:tcW w:w="1985" w:type="dxa"/>
          </w:tcPr>
          <w:p w14:paraId="5E8B506B" w14:textId="77777777" w:rsidR="00A31998" w:rsidRPr="003D6367" w:rsidRDefault="00A31998" w:rsidP="00A3199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u w:val="single"/>
              </w:rPr>
            </w:pPr>
          </w:p>
        </w:tc>
      </w:tr>
      <w:tr w:rsidR="00A31998" w:rsidRPr="003D6367" w14:paraId="639CECD8" w14:textId="77777777" w:rsidTr="00D750C9">
        <w:tc>
          <w:tcPr>
            <w:tcW w:w="3090" w:type="dxa"/>
          </w:tcPr>
          <w:p w14:paraId="05646D9E" w14:textId="42DAFC75" w:rsidR="00A31998" w:rsidRPr="003D6367" w:rsidRDefault="00A31998" w:rsidP="001C09F6">
            <w:pPr>
              <w:pStyle w:val="Default"/>
              <w:ind w:left="312" w:hanging="142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 </w:t>
            </w:r>
            <w:r w:rsidR="00436A39">
              <w:rPr>
                <w:rFonts w:ascii="TH SarabunPSK" w:hAnsi="TH SarabunPSK" w:cs="TH SarabunPSK"/>
                <w:color w:val="auto"/>
                <w:sz w:val="28"/>
                <w:szCs w:val="28"/>
              </w:rPr>
              <w:t>7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5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การฝึกอบรมการป้องกันอันตรายจากรังสี</w:t>
            </w:r>
          </w:p>
        </w:tc>
        <w:tc>
          <w:tcPr>
            <w:tcW w:w="5387" w:type="dxa"/>
          </w:tcPr>
          <w:p w14:paraId="78CE02B6" w14:textId="77777777" w:rsidR="00A31998" w:rsidRPr="003D6367" w:rsidRDefault="00A31998" w:rsidP="00A31998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A3"/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มี   ความถี่ทุก.............ปี      </w:t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A3"/>
            </w:r>
            <w:r w:rsidRPr="003D636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ไม่มี</w:t>
            </w:r>
          </w:p>
        </w:tc>
        <w:tc>
          <w:tcPr>
            <w:tcW w:w="1985" w:type="dxa"/>
          </w:tcPr>
          <w:p w14:paraId="124B08CA" w14:textId="77777777" w:rsidR="00A31998" w:rsidRPr="003D6367" w:rsidRDefault="00A31998" w:rsidP="00A3199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u w:val="single"/>
              </w:rPr>
            </w:pPr>
          </w:p>
        </w:tc>
      </w:tr>
    </w:tbl>
    <w:p w14:paraId="00A03C18" w14:textId="1E2E259C" w:rsidR="00D750C9" w:rsidRDefault="00D750C9" w:rsidP="00262384">
      <w:pPr>
        <w:rPr>
          <w:rFonts w:ascii="TH SarabunPSK" w:hAnsi="TH SarabunPSK" w:cs="TH SarabunPSK"/>
          <w:sz w:val="32"/>
          <w:szCs w:val="32"/>
        </w:rPr>
      </w:pPr>
    </w:p>
    <w:p w14:paraId="41DDE720" w14:textId="08378A91" w:rsidR="001C09F6" w:rsidRDefault="001C09F6" w:rsidP="001C09F6">
      <w:pPr>
        <w:keepNext/>
        <w:keepLines/>
        <w:tabs>
          <w:tab w:val="left" w:pos="360"/>
        </w:tabs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1C09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10. </w:t>
      </w:r>
      <w:r w:rsidRPr="001C09F6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14:paraId="55CB9ADE" w14:textId="6418FAFB" w:rsidR="001C09F6" w:rsidRDefault="001C09F6" w:rsidP="001C09F6">
      <w:pPr>
        <w:keepNext/>
        <w:keepLines/>
        <w:tabs>
          <w:tab w:val="left" w:pos="360"/>
        </w:tabs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C09F6">
        <w:rPr>
          <w:rFonts w:ascii="TH SarabunPSK" w:hAnsi="TH SarabunPSK" w:cs="TH SarabunPSK"/>
          <w:sz w:val="32"/>
          <w:szCs w:val="32"/>
        </w:rPr>
        <w:t xml:space="preserve">10.1 </w:t>
      </w:r>
      <w:r w:rsidRPr="001C09F6">
        <w:rPr>
          <w:rFonts w:ascii="TH SarabunPSK" w:hAnsi="TH SarabunPSK" w:cs="TH SarabunPSK"/>
          <w:sz w:val="32"/>
          <w:szCs w:val="32"/>
          <w:cs/>
        </w:rPr>
        <w:t>เกศรินท</w:t>
      </w:r>
      <w:proofErr w:type="spellStart"/>
      <w:r w:rsidRPr="001C09F6">
        <w:rPr>
          <w:rFonts w:ascii="TH SarabunPSK" w:hAnsi="TH SarabunPSK" w:cs="TH SarabunPSK"/>
          <w:sz w:val="32"/>
          <w:szCs w:val="32"/>
          <w:cs/>
        </w:rPr>
        <w:t>ร์</w:t>
      </w:r>
      <w:proofErr w:type="spellEnd"/>
      <w:r w:rsidRPr="001C09F6">
        <w:rPr>
          <w:rFonts w:ascii="TH SarabunPSK" w:hAnsi="TH SarabunPSK" w:cs="TH SarabunPSK"/>
          <w:sz w:val="32"/>
          <w:szCs w:val="32"/>
          <w:cs/>
        </w:rPr>
        <w:t xml:space="preserve"> สายตา</w:t>
      </w:r>
      <w:r w:rsidR="00CA68FE">
        <w:rPr>
          <w:rFonts w:ascii="TH SarabunPSK" w:hAnsi="TH SarabunPSK" w:cs="TH SarabunPSK" w:hint="cs"/>
          <w:sz w:val="32"/>
          <w:szCs w:val="32"/>
          <w:cs/>
        </w:rPr>
        <w:t>,2564.</w:t>
      </w:r>
      <w:r w:rsidRPr="001C09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09F6">
        <w:rPr>
          <w:rFonts w:ascii="TH SarabunPSK" w:hAnsi="TH SarabunPSK" w:cs="TH SarabunPSK"/>
          <w:sz w:val="32"/>
          <w:szCs w:val="32"/>
          <w:cs/>
        </w:rPr>
        <w:t>คู่มือปฏิบัติงานการตรวจสอบสถานประกอบการทางรังสี ที่ใช้เครื่องกำเนิดรังสี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09F6">
        <w:rPr>
          <w:rFonts w:ascii="TH SarabunPSK" w:hAnsi="TH SarabunPSK" w:cs="TH SarabunPSK"/>
          <w:sz w:val="32"/>
          <w:szCs w:val="32"/>
          <w:cs/>
        </w:rPr>
        <w:t xml:space="preserve">ประเภทที่ </w:t>
      </w:r>
      <w:r w:rsidRPr="001C09F6">
        <w:rPr>
          <w:rFonts w:ascii="TH SarabunPSK" w:hAnsi="TH SarabunPSK" w:cs="TH SarabunPSK"/>
          <w:sz w:val="32"/>
          <w:szCs w:val="32"/>
        </w:rPr>
        <w:t xml:space="preserve">1 </w:t>
      </w:r>
      <w:r w:rsidRPr="001C09F6">
        <w:rPr>
          <w:rFonts w:ascii="TH SarabunPSK" w:hAnsi="TH SarabunPSK" w:cs="TH SarabunPSK"/>
          <w:sz w:val="32"/>
          <w:szCs w:val="32"/>
          <w:cs/>
        </w:rPr>
        <w:t>ในงานรังสีรักษา</w:t>
      </w:r>
      <w:r w:rsidR="00CA68FE">
        <w:rPr>
          <w:rFonts w:ascii="TH SarabunPSK" w:hAnsi="TH SarabunPSK" w:cs="TH SarabunPSK" w:hint="cs"/>
          <w:sz w:val="32"/>
          <w:szCs w:val="32"/>
          <w:cs/>
        </w:rPr>
        <w:t>. กองตรวจสอบทางนิวเคลียร์และรังสี สำนักงานปรมาณูเพื่อสันติ. 42 หน้า</w:t>
      </w:r>
    </w:p>
    <w:p w14:paraId="2D616E57" w14:textId="3ECA3F88" w:rsidR="00CA68FE" w:rsidRDefault="00CA68FE" w:rsidP="00DB261F">
      <w:pPr>
        <w:keepNext/>
        <w:keepLines/>
        <w:tabs>
          <w:tab w:val="left" w:pos="360"/>
        </w:tabs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10.2 </w:t>
      </w:r>
      <w:r w:rsidRPr="00CA68FE">
        <w:rPr>
          <w:rFonts w:ascii="TH SarabunPSK" w:hAnsi="TH SarabunPSK" w:cs="TH SarabunPSK"/>
          <w:sz w:val="32"/>
          <w:szCs w:val="32"/>
        </w:rPr>
        <w:t>Office for Nuclear Regulation, Environment Agency, Scottish Environment Protection Agency, and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A68FE">
        <w:rPr>
          <w:rFonts w:ascii="TH SarabunPSK" w:hAnsi="TH SarabunPSK" w:cs="TH SarabunPSK"/>
          <w:sz w:val="32"/>
          <w:szCs w:val="32"/>
        </w:rPr>
        <w:t>Natural Resources Wales</w:t>
      </w:r>
      <w:r w:rsidR="00DB261F">
        <w:rPr>
          <w:rFonts w:ascii="TH SarabunPSK" w:hAnsi="TH SarabunPSK" w:cs="TH SarabunPSK"/>
          <w:sz w:val="32"/>
          <w:szCs w:val="32"/>
        </w:rPr>
        <w:t xml:space="preserve">. </w:t>
      </w:r>
      <w:r w:rsidR="00DB261F" w:rsidRPr="00DB261F">
        <w:rPr>
          <w:rFonts w:ascii="TH SarabunPSK" w:hAnsi="TH SarabunPSK" w:cs="TH SarabunPSK"/>
          <w:sz w:val="32"/>
          <w:szCs w:val="32"/>
        </w:rPr>
        <w:t>Basic principles of radioactive waste</w:t>
      </w:r>
      <w:r w:rsidR="00DB261F">
        <w:rPr>
          <w:rFonts w:ascii="TH SarabunPSK" w:hAnsi="TH SarabunPSK" w:cs="TH SarabunPSK"/>
          <w:sz w:val="32"/>
          <w:szCs w:val="32"/>
        </w:rPr>
        <w:t xml:space="preserve"> </w:t>
      </w:r>
      <w:r w:rsidR="00DB261F" w:rsidRPr="00DB261F">
        <w:rPr>
          <w:rFonts w:ascii="TH SarabunPSK" w:hAnsi="TH SarabunPSK" w:cs="TH SarabunPSK"/>
          <w:sz w:val="32"/>
          <w:szCs w:val="32"/>
        </w:rPr>
        <w:t>management</w:t>
      </w:r>
      <w:r w:rsidR="00DB261F">
        <w:rPr>
          <w:rFonts w:ascii="TH SarabunPSK" w:hAnsi="TH SarabunPSK" w:cs="TH SarabunPSK"/>
          <w:sz w:val="32"/>
          <w:szCs w:val="32"/>
        </w:rPr>
        <w:t>.</w:t>
      </w:r>
      <w:r w:rsidR="00DB261F" w:rsidRPr="00CA68FE">
        <w:rPr>
          <w:rFonts w:ascii="TH SarabunPSK" w:hAnsi="TH SarabunPSK" w:cs="TH SarabunPSK"/>
          <w:sz w:val="32"/>
          <w:szCs w:val="32"/>
        </w:rPr>
        <w:t xml:space="preserve"> </w:t>
      </w:r>
      <w:r w:rsidR="00DB261F" w:rsidRPr="00DB261F">
        <w:rPr>
          <w:rFonts w:ascii="TH SarabunPSK" w:hAnsi="TH SarabunPSK" w:cs="TH SarabunPSK"/>
          <w:sz w:val="32"/>
          <w:szCs w:val="32"/>
        </w:rPr>
        <w:t>February 2015</w:t>
      </w:r>
      <w:r w:rsidR="00DB261F">
        <w:rPr>
          <w:rFonts w:ascii="TH SarabunPSK" w:hAnsi="TH SarabunPSK" w:cs="TH SarabunPSK"/>
          <w:sz w:val="32"/>
          <w:szCs w:val="32"/>
        </w:rPr>
        <w:t xml:space="preserve">. </w:t>
      </w:r>
    </w:p>
    <w:p w14:paraId="07DC1695" w14:textId="77777777" w:rsidR="009418BE" w:rsidRDefault="00DB261F" w:rsidP="009418BE">
      <w:pPr>
        <w:keepNext/>
        <w:keepLines/>
        <w:tabs>
          <w:tab w:val="left" w:pos="360"/>
        </w:tabs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10.3 </w:t>
      </w:r>
      <w:bookmarkStart w:id="5" w:name="_Hlk71472649"/>
      <w:r w:rsidR="009418BE" w:rsidRPr="009418BE">
        <w:rPr>
          <w:rFonts w:ascii="TH SarabunPSK" w:hAnsi="TH SarabunPSK" w:cs="TH SarabunPSK"/>
          <w:sz w:val="32"/>
          <w:szCs w:val="32"/>
        </w:rPr>
        <w:t>IAEA. Strategy and Methodology for</w:t>
      </w:r>
      <w:r w:rsidR="009418BE">
        <w:rPr>
          <w:rFonts w:ascii="TH SarabunPSK" w:hAnsi="TH SarabunPSK" w:cs="TH SarabunPSK"/>
          <w:sz w:val="32"/>
          <w:szCs w:val="32"/>
        </w:rPr>
        <w:t xml:space="preserve"> </w:t>
      </w:r>
      <w:r w:rsidR="009418BE" w:rsidRPr="009418BE">
        <w:rPr>
          <w:rFonts w:ascii="TH SarabunPSK" w:hAnsi="TH SarabunPSK" w:cs="TH SarabunPSK"/>
          <w:sz w:val="32"/>
          <w:szCs w:val="32"/>
        </w:rPr>
        <w:t>Radioactive Waste Characterization. IAEA TECDOC SERIES IAEA-TECDOC-</w:t>
      </w:r>
      <w:r w:rsidR="009418BE" w:rsidRPr="009418BE">
        <w:t xml:space="preserve"> </w:t>
      </w:r>
      <w:r w:rsidR="009418BE" w:rsidRPr="009418BE">
        <w:rPr>
          <w:rFonts w:ascii="TH SarabunPSK" w:hAnsi="TH SarabunPSK" w:cs="TH SarabunPSK"/>
          <w:sz w:val="32"/>
          <w:szCs w:val="32"/>
        </w:rPr>
        <w:t>1537. IAEA. Austria. 20</w:t>
      </w:r>
      <w:r w:rsidR="009418BE">
        <w:rPr>
          <w:rFonts w:ascii="TH SarabunPSK" w:hAnsi="TH SarabunPSK" w:cs="TH SarabunPSK"/>
          <w:sz w:val="32"/>
          <w:szCs w:val="32"/>
        </w:rPr>
        <w:t>07</w:t>
      </w:r>
    </w:p>
    <w:p w14:paraId="6FF41E9E" w14:textId="1D82D295" w:rsidR="00DB261F" w:rsidRDefault="009418BE" w:rsidP="009418BE">
      <w:pPr>
        <w:keepNext/>
        <w:keepLines/>
        <w:tabs>
          <w:tab w:val="left" w:pos="360"/>
        </w:tabs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10.4 </w:t>
      </w:r>
      <w:r w:rsidR="009F738A">
        <w:rPr>
          <w:rFonts w:ascii="TH SarabunPSK" w:hAnsi="TH SarabunPSK" w:cs="TH SarabunPSK"/>
          <w:sz w:val="32"/>
          <w:szCs w:val="32"/>
        </w:rPr>
        <w:t xml:space="preserve">IAEA. </w:t>
      </w:r>
      <w:r w:rsidRPr="009418BE">
        <w:rPr>
          <w:rFonts w:ascii="TH SarabunPSK" w:hAnsi="TH SarabunPSK" w:cs="TH SarabunPSK"/>
          <w:sz w:val="32"/>
          <w:szCs w:val="32"/>
        </w:rPr>
        <w:t>Classification of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418BE">
        <w:rPr>
          <w:rFonts w:ascii="TH SarabunPSK" w:hAnsi="TH SarabunPSK" w:cs="TH SarabunPSK"/>
          <w:sz w:val="32"/>
          <w:szCs w:val="32"/>
        </w:rPr>
        <w:t>Radioactive Waste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9418BE">
        <w:rPr>
          <w:rFonts w:ascii="TH SarabunPSK" w:hAnsi="TH SarabunPSK" w:cs="TH SarabunPSK"/>
          <w:sz w:val="32"/>
          <w:szCs w:val="32"/>
        </w:rPr>
        <w:t>General Safety Guide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418BE">
        <w:rPr>
          <w:rFonts w:ascii="TH SarabunPSK" w:hAnsi="TH SarabunPSK" w:cs="TH SarabunPSK"/>
          <w:sz w:val="32"/>
          <w:szCs w:val="32"/>
        </w:rPr>
        <w:t>No. GSG-1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9418BE">
        <w:rPr>
          <w:rFonts w:ascii="TH SarabunPSK" w:hAnsi="TH SarabunPSK" w:cs="TH SarabunPSK"/>
          <w:sz w:val="32"/>
          <w:szCs w:val="32"/>
        </w:rPr>
        <w:t>IAEA. Austria. 200</w:t>
      </w:r>
      <w:r>
        <w:rPr>
          <w:rFonts w:ascii="TH SarabunPSK" w:hAnsi="TH SarabunPSK" w:cs="TH SarabunPSK"/>
          <w:sz w:val="32"/>
          <w:szCs w:val="32"/>
        </w:rPr>
        <w:t>9</w:t>
      </w:r>
      <w:bookmarkEnd w:id="5"/>
    </w:p>
    <w:p w14:paraId="0726BAD8" w14:textId="66878A0D" w:rsidR="009418BE" w:rsidRDefault="009418BE" w:rsidP="009418BE">
      <w:pPr>
        <w:keepNext/>
        <w:keepLines/>
        <w:tabs>
          <w:tab w:val="left" w:pos="360"/>
        </w:tabs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10.5 </w:t>
      </w:r>
      <w:bookmarkStart w:id="6" w:name="_Hlk71472769"/>
      <w:r>
        <w:rPr>
          <w:rFonts w:ascii="TH SarabunPSK" w:hAnsi="TH SarabunPSK" w:cs="TH SarabunPSK"/>
          <w:sz w:val="32"/>
          <w:szCs w:val="32"/>
        </w:rPr>
        <w:t xml:space="preserve">IAEA. </w:t>
      </w:r>
      <w:r w:rsidRPr="009418BE">
        <w:rPr>
          <w:rFonts w:ascii="TH SarabunPSK" w:hAnsi="TH SarabunPSK" w:cs="TH SarabunPSK"/>
          <w:sz w:val="32"/>
          <w:szCs w:val="32"/>
        </w:rPr>
        <w:t>Methodology for Safety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418BE">
        <w:rPr>
          <w:rFonts w:ascii="TH SarabunPSK" w:hAnsi="TH SarabunPSK" w:cs="TH SarabunPSK"/>
          <w:sz w:val="32"/>
          <w:szCs w:val="32"/>
        </w:rPr>
        <w:t>Assessment Applied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418BE">
        <w:rPr>
          <w:rFonts w:ascii="TH SarabunPSK" w:hAnsi="TH SarabunPSK" w:cs="TH SarabunPSK"/>
          <w:sz w:val="32"/>
          <w:szCs w:val="32"/>
        </w:rPr>
        <w:t>to Predisposal Waste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418BE">
        <w:rPr>
          <w:rFonts w:ascii="TH SarabunPSK" w:hAnsi="TH SarabunPSK" w:cs="TH SarabunPSK"/>
          <w:sz w:val="32"/>
          <w:szCs w:val="32"/>
        </w:rPr>
        <w:t>Management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9418BE">
        <w:rPr>
          <w:rFonts w:ascii="TH SarabunPSK" w:hAnsi="TH SarabunPSK" w:cs="TH SarabunPSK"/>
          <w:sz w:val="32"/>
          <w:szCs w:val="32"/>
        </w:rPr>
        <w:t>IAEA TECDOC SERIES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418BE">
        <w:rPr>
          <w:rFonts w:ascii="TH SarabunPSK" w:hAnsi="TH SarabunPSK" w:cs="TH SarabunPSK"/>
          <w:sz w:val="32"/>
          <w:szCs w:val="32"/>
        </w:rPr>
        <w:t>IAEA-TECDOC-1777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9418BE">
        <w:rPr>
          <w:rFonts w:ascii="TH SarabunPSK" w:hAnsi="TH SarabunPSK" w:cs="TH SarabunPSK"/>
          <w:sz w:val="32"/>
          <w:szCs w:val="32"/>
        </w:rPr>
        <w:t>IAEA. Austria. 20</w:t>
      </w:r>
      <w:r>
        <w:rPr>
          <w:rFonts w:ascii="TH SarabunPSK" w:hAnsi="TH SarabunPSK" w:cs="TH SarabunPSK"/>
          <w:sz w:val="32"/>
          <w:szCs w:val="32"/>
        </w:rPr>
        <w:t>15</w:t>
      </w:r>
      <w:bookmarkEnd w:id="6"/>
    </w:p>
    <w:p w14:paraId="59AE1AF1" w14:textId="56FF6BD7" w:rsidR="009418BE" w:rsidRDefault="009418BE" w:rsidP="009418BE">
      <w:pPr>
        <w:keepNext/>
        <w:keepLines/>
        <w:tabs>
          <w:tab w:val="left" w:pos="360"/>
        </w:tabs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10.6 </w:t>
      </w:r>
      <w:r w:rsidRPr="009418BE">
        <w:rPr>
          <w:rFonts w:ascii="TH SarabunPSK" w:hAnsi="TH SarabunPSK" w:cs="TH SarabunPSK"/>
          <w:sz w:val="32"/>
          <w:szCs w:val="32"/>
        </w:rPr>
        <w:t xml:space="preserve">IAEA. The Principles of Radioactive Waste Management. </w:t>
      </w:r>
      <w:r w:rsidR="00492CA0" w:rsidRPr="00492CA0">
        <w:rPr>
          <w:rFonts w:ascii="TH SarabunPSK" w:hAnsi="TH SarabunPSK" w:cs="TH SarabunPSK"/>
          <w:sz w:val="32"/>
          <w:szCs w:val="32"/>
        </w:rPr>
        <w:t>Safety Series No. 111-F</w:t>
      </w:r>
      <w:r w:rsidRPr="009418BE">
        <w:rPr>
          <w:rFonts w:ascii="TH SarabunPSK" w:hAnsi="TH SarabunPSK" w:cs="TH SarabunPSK"/>
          <w:sz w:val="32"/>
          <w:szCs w:val="32"/>
        </w:rPr>
        <w:t xml:space="preserve">. IAEA. Austria. </w:t>
      </w:r>
      <w:r w:rsidR="00492CA0">
        <w:rPr>
          <w:rFonts w:ascii="TH SarabunPSK" w:hAnsi="TH SarabunPSK" w:cs="TH SarabunPSK"/>
          <w:sz w:val="32"/>
          <w:szCs w:val="32"/>
        </w:rPr>
        <w:t>1995</w:t>
      </w:r>
    </w:p>
    <w:p w14:paraId="1FD90195" w14:textId="577388EC" w:rsidR="00D92CF1" w:rsidRPr="001C09F6" w:rsidRDefault="00D92CF1" w:rsidP="00D92CF1">
      <w:pPr>
        <w:keepNext/>
        <w:keepLines/>
        <w:tabs>
          <w:tab w:val="left" w:pos="360"/>
        </w:tabs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10.7 IAEA. </w:t>
      </w:r>
      <w:r w:rsidRPr="00D92CF1">
        <w:rPr>
          <w:rFonts w:ascii="TH SarabunPSK" w:hAnsi="TH SarabunPSK" w:cs="TH SarabunPSK"/>
          <w:sz w:val="32"/>
          <w:szCs w:val="32"/>
        </w:rPr>
        <w:t>Open-ended Meeting of Legal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92CF1">
        <w:rPr>
          <w:rFonts w:ascii="TH SarabunPSK" w:hAnsi="TH SarabunPSK" w:cs="TH SarabunPSK"/>
          <w:sz w:val="32"/>
          <w:szCs w:val="32"/>
        </w:rPr>
        <w:t>and Technical Experts on the Implementation of the Guidance on the Management of Disused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92CF1">
        <w:rPr>
          <w:rFonts w:ascii="TH SarabunPSK" w:hAnsi="TH SarabunPSK" w:cs="TH SarabunPSK"/>
          <w:sz w:val="32"/>
          <w:szCs w:val="32"/>
        </w:rPr>
        <w:t>Radioactive Sources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D92CF1">
        <w:rPr>
          <w:rFonts w:ascii="TH SarabunPSK" w:hAnsi="TH SarabunPSK" w:cs="TH SarabunPSK"/>
          <w:sz w:val="32"/>
          <w:szCs w:val="32"/>
        </w:rPr>
        <w:t>Austria, 2020</w:t>
      </w:r>
    </w:p>
    <w:p w14:paraId="6B6590AF" w14:textId="77777777" w:rsidR="00D750C9" w:rsidRPr="00964AA3" w:rsidRDefault="00D750C9" w:rsidP="00262384">
      <w:pPr>
        <w:rPr>
          <w:rFonts w:ascii="TH SarabunPSK" w:hAnsi="TH SarabunPSK" w:cs="TH SarabunPSK"/>
          <w:sz w:val="32"/>
          <w:szCs w:val="32"/>
        </w:rPr>
      </w:pPr>
    </w:p>
    <w:sectPr w:rsidR="00D750C9" w:rsidRPr="00964AA3" w:rsidSect="00F922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88" w:right="1133" w:bottom="1440" w:left="1701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A660F" w14:textId="77777777" w:rsidR="001F29BC" w:rsidRDefault="001F29BC">
      <w:r>
        <w:separator/>
      </w:r>
    </w:p>
  </w:endnote>
  <w:endnote w:type="continuationSeparator" w:id="0">
    <w:p w14:paraId="2F2E1BB8" w14:textId="77777777" w:rsidR="001F29BC" w:rsidRDefault="001F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F1BB" w14:textId="77777777" w:rsidR="00D454E9" w:rsidRDefault="00D45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83"/>
      <w:gridCol w:w="3375"/>
      <w:gridCol w:w="3261"/>
    </w:tblGrid>
    <w:tr w:rsidR="00873B08" w:rsidRPr="00454455" w14:paraId="543FD6D4" w14:textId="77777777" w:rsidTr="00D454E9">
      <w:trPr>
        <w:trHeight w:val="987"/>
        <w:jc w:val="center"/>
      </w:trPr>
      <w:tc>
        <w:tcPr>
          <w:tcW w:w="3283" w:type="dxa"/>
        </w:tcPr>
        <w:p w14:paraId="3767C1E5" w14:textId="77777777" w:rsidR="00873B08" w:rsidRPr="00454455" w:rsidRDefault="00873B08" w:rsidP="00125AA9">
          <w:pPr>
            <w:jc w:val="center"/>
            <w:rPr>
              <w:rFonts w:ascii="TH SarabunPSK" w:hAnsi="TH SarabunPSK" w:cs="TH SarabunPSK"/>
              <w:sz w:val="28"/>
            </w:rPr>
          </w:pPr>
          <w:r w:rsidRPr="00454455">
            <w:rPr>
              <w:rFonts w:ascii="TH SarabunPSK" w:hAnsi="TH SarabunPSK" w:cs="TH SarabunPSK"/>
              <w:sz w:val="28"/>
              <w:cs/>
            </w:rPr>
            <w:t>ผู้จัดทำ</w:t>
          </w:r>
        </w:p>
        <w:p w14:paraId="22863440" w14:textId="77777777" w:rsidR="00873B08" w:rsidRPr="003B38D9" w:rsidRDefault="00873B08" w:rsidP="00125AA9">
          <w:pPr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  <w:p w14:paraId="118F4EB9" w14:textId="77777777" w:rsidR="00873B08" w:rsidRPr="00454455" w:rsidRDefault="00873B08" w:rsidP="00125AA9">
          <w:pPr>
            <w:jc w:val="center"/>
            <w:rPr>
              <w:rFonts w:ascii="TH SarabunPSK" w:hAnsi="TH SarabunPSK" w:cs="TH SarabunPSK"/>
              <w:sz w:val="28"/>
              <w:cs/>
            </w:rPr>
          </w:pPr>
          <w:r w:rsidRPr="00454455">
            <w:rPr>
              <w:rFonts w:ascii="TH SarabunPSK" w:hAnsi="TH SarabunPSK" w:cs="TH SarabunPSK"/>
              <w:sz w:val="28"/>
              <w:cs/>
            </w:rPr>
            <w:t>กลุ่มงาน</w:t>
          </w:r>
        </w:p>
      </w:tc>
      <w:tc>
        <w:tcPr>
          <w:tcW w:w="3375" w:type="dxa"/>
        </w:tcPr>
        <w:p w14:paraId="41CBD005" w14:textId="77777777" w:rsidR="00873B08" w:rsidRPr="00454455" w:rsidRDefault="00873B08" w:rsidP="00125AA9">
          <w:pPr>
            <w:jc w:val="center"/>
            <w:rPr>
              <w:rFonts w:ascii="TH SarabunPSK" w:hAnsi="TH SarabunPSK" w:cs="TH SarabunPSK"/>
              <w:sz w:val="28"/>
            </w:rPr>
          </w:pPr>
          <w:r w:rsidRPr="00454455">
            <w:rPr>
              <w:rFonts w:ascii="TH SarabunPSK" w:hAnsi="TH SarabunPSK" w:cs="TH SarabunPSK"/>
              <w:sz w:val="28"/>
              <w:cs/>
            </w:rPr>
            <w:t>ผู้ทบทวน</w:t>
          </w:r>
        </w:p>
        <w:p w14:paraId="42F82E3A" w14:textId="77777777" w:rsidR="00873B08" w:rsidRPr="00454455" w:rsidRDefault="00873B08" w:rsidP="00125AA9">
          <w:pPr>
            <w:jc w:val="center"/>
            <w:rPr>
              <w:rFonts w:ascii="TH SarabunPSK" w:hAnsi="TH SarabunPSK" w:cs="TH SarabunPSK"/>
              <w:sz w:val="28"/>
            </w:rPr>
          </w:pPr>
        </w:p>
        <w:p w14:paraId="46123BD0" w14:textId="77777777" w:rsidR="00873B08" w:rsidRPr="00454455" w:rsidRDefault="00873B08" w:rsidP="00125AA9">
          <w:pPr>
            <w:jc w:val="center"/>
            <w:rPr>
              <w:rFonts w:ascii="TH SarabunPSK" w:hAnsi="TH SarabunPSK" w:cs="TH SarabunPSK"/>
              <w:sz w:val="28"/>
              <w:u w:val="dotted"/>
            </w:rPr>
          </w:pPr>
          <w:r w:rsidRPr="00454455">
            <w:rPr>
              <w:rFonts w:ascii="TH SarabunPSK" w:hAnsi="TH SarabunPSK" w:cs="TH SarabunPSK"/>
              <w:sz w:val="28"/>
              <w:cs/>
            </w:rPr>
            <w:t>หน.กลุ่ม</w:t>
          </w:r>
          <w:r w:rsidRPr="00454455">
            <w:rPr>
              <w:rFonts w:ascii="TH SarabunPSK" w:hAnsi="TH SarabunPSK" w:cs="TH SarabunPSK"/>
              <w:sz w:val="28"/>
              <w:u w:val="dotted"/>
              <w:cs/>
            </w:rPr>
            <w:tab/>
          </w:r>
          <w:r w:rsidRPr="00454455">
            <w:rPr>
              <w:rFonts w:ascii="TH SarabunPSK" w:hAnsi="TH SarabunPSK" w:cs="TH SarabunPSK"/>
              <w:sz w:val="28"/>
              <w:u w:val="dotted"/>
              <w:cs/>
            </w:rPr>
            <w:tab/>
          </w:r>
          <w:r w:rsidRPr="00454455">
            <w:rPr>
              <w:rFonts w:ascii="TH SarabunPSK" w:hAnsi="TH SarabunPSK" w:cs="TH SarabunPSK"/>
              <w:sz w:val="28"/>
              <w:u w:val="dotted"/>
              <w:cs/>
            </w:rPr>
            <w:tab/>
          </w:r>
        </w:p>
      </w:tc>
      <w:tc>
        <w:tcPr>
          <w:tcW w:w="3261" w:type="dxa"/>
        </w:tcPr>
        <w:p w14:paraId="448D851C" w14:textId="77777777" w:rsidR="00873B08" w:rsidRPr="00454455" w:rsidRDefault="00873B08" w:rsidP="00125AA9">
          <w:pPr>
            <w:jc w:val="center"/>
            <w:rPr>
              <w:rFonts w:ascii="TH SarabunPSK" w:hAnsi="TH SarabunPSK" w:cs="TH SarabunPSK"/>
              <w:sz w:val="28"/>
            </w:rPr>
          </w:pPr>
          <w:r w:rsidRPr="00454455">
            <w:rPr>
              <w:rFonts w:ascii="TH SarabunPSK" w:hAnsi="TH SarabunPSK" w:cs="TH SarabunPSK"/>
              <w:sz w:val="28"/>
              <w:cs/>
            </w:rPr>
            <w:t>ผู้อนุมัติ</w:t>
          </w:r>
        </w:p>
        <w:p w14:paraId="04386841" w14:textId="77777777" w:rsidR="00873B08" w:rsidRPr="00454455" w:rsidRDefault="00873B08" w:rsidP="00125AA9">
          <w:pPr>
            <w:jc w:val="center"/>
            <w:rPr>
              <w:rFonts w:ascii="TH SarabunPSK" w:hAnsi="TH SarabunPSK" w:cs="TH SarabunPSK"/>
              <w:sz w:val="28"/>
            </w:rPr>
          </w:pPr>
        </w:p>
        <w:p w14:paraId="03043A5E" w14:textId="77777777" w:rsidR="00873B08" w:rsidRPr="00454455" w:rsidRDefault="00873B08" w:rsidP="00624530">
          <w:pPr>
            <w:jc w:val="center"/>
            <w:rPr>
              <w:rFonts w:ascii="TH SarabunPSK" w:hAnsi="TH SarabunPSK" w:cs="TH SarabunPSK"/>
              <w:sz w:val="28"/>
              <w:cs/>
            </w:rPr>
          </w:pPr>
          <w:r w:rsidRPr="00454455">
            <w:rPr>
              <w:rFonts w:ascii="TH SarabunPSK" w:hAnsi="TH SarabunPSK" w:cs="TH SarabunPSK"/>
              <w:sz w:val="28"/>
              <w:cs/>
            </w:rPr>
            <w:t>(ผอ.กอง)</w:t>
          </w:r>
        </w:p>
      </w:tc>
    </w:tr>
  </w:tbl>
  <w:p w14:paraId="30216314" w14:textId="77777777" w:rsidR="00873B08" w:rsidRPr="008D1AC0" w:rsidRDefault="00873B08" w:rsidP="008D1AC0">
    <w:pPr>
      <w:pStyle w:val="Footer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7E74" w14:textId="77777777" w:rsidR="00D454E9" w:rsidRDefault="00D45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5A9F5" w14:textId="77777777" w:rsidR="001F29BC" w:rsidRDefault="001F29BC">
      <w:r>
        <w:separator/>
      </w:r>
    </w:p>
  </w:footnote>
  <w:footnote w:type="continuationSeparator" w:id="0">
    <w:p w14:paraId="54694A15" w14:textId="77777777" w:rsidR="001F29BC" w:rsidRDefault="001F2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6FC1B" w14:textId="77777777" w:rsidR="00D454E9" w:rsidRDefault="00D45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232"/>
      <w:gridCol w:w="1984"/>
      <w:gridCol w:w="1843"/>
    </w:tblGrid>
    <w:tr w:rsidR="00873B08" w:rsidRPr="00454455" w14:paraId="5E69F11D" w14:textId="77777777" w:rsidTr="003A05F5">
      <w:trPr>
        <w:jc w:val="center"/>
      </w:trPr>
      <w:tc>
        <w:tcPr>
          <w:tcW w:w="6232" w:type="dxa"/>
          <w:vMerge w:val="restart"/>
          <w:vAlign w:val="center"/>
        </w:tcPr>
        <w:p w14:paraId="1438D687" w14:textId="77777777" w:rsidR="00873B08" w:rsidRPr="003B38D9" w:rsidRDefault="00873B08" w:rsidP="00F5312D">
          <w:pPr>
            <w:rPr>
              <w:rFonts w:ascii="TH SarabunPSK" w:hAnsi="TH SarabunPSK" w:cs="TH SarabunPSK"/>
              <w:sz w:val="20"/>
              <w:szCs w:val="20"/>
            </w:rPr>
          </w:pPr>
          <w:r w:rsidRPr="003B38D9">
            <w:rPr>
              <w:rFonts w:ascii="TH SarabunPSK" w:hAnsi="TH SarabunPSK" w:cs="TH SarabunPSK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740F2123" wp14:editId="6DAF73FA">
                <wp:simplePos x="0" y="0"/>
                <wp:positionH relativeFrom="column">
                  <wp:posOffset>-46355</wp:posOffset>
                </wp:positionH>
                <wp:positionV relativeFrom="paragraph">
                  <wp:posOffset>2540</wp:posOffset>
                </wp:positionV>
                <wp:extent cx="504000" cy="504000"/>
                <wp:effectExtent l="0" t="0" r="0" b="0"/>
                <wp:wrapSquare wrapText="bothSides"/>
                <wp:docPr id="4" name="Picture 4" descr="http://t2.gstatic.com/images?q=tbn:ANd9GcRf9OJMvaUWFPLDBmiVPdAOxto9PZpWm2ud1PrNIgJVmO9FTrA&amp;t=1&amp;usg=__y4OAbxT3ou-_0_SCMdyiuEoPvAM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t2.gstatic.com/images?q=tbn:ANd9GcRf9OJMvaUWFPLDBmiVPdAOxto9PZpWm2ud1PrNIgJVmO9FTrA&amp;t=1&amp;usg=__y4OAbxT3ou-_0_SCMdyiuEoPvAM=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" cy="50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38AB2D0" w14:textId="77777777" w:rsidR="00873B08" w:rsidRPr="00367CC9" w:rsidRDefault="00873B08" w:rsidP="00A84422">
          <w:pPr>
            <w:rPr>
              <w:rFonts w:ascii="TH SarabunPSK" w:hAnsi="TH SarabunPSK" w:cs="TH SarabunPSK"/>
              <w:sz w:val="28"/>
              <w:cs/>
            </w:rPr>
          </w:pPr>
          <w:r w:rsidRPr="00367CC9">
            <w:rPr>
              <w:rFonts w:ascii="TH SarabunPSK" w:hAnsi="TH SarabunPSK" w:cs="TH SarabunPSK"/>
              <w:sz w:val="28"/>
              <w:cs/>
            </w:rPr>
            <w:t>กองตรวจสอบทางนิวเคลียร์และรังสี</w:t>
          </w:r>
        </w:p>
      </w:tc>
      <w:tc>
        <w:tcPr>
          <w:tcW w:w="3827" w:type="dxa"/>
          <w:gridSpan w:val="2"/>
        </w:tcPr>
        <w:p w14:paraId="5AFAB120" w14:textId="05C7233D" w:rsidR="00873B08" w:rsidRPr="00367CC9" w:rsidRDefault="00873B08" w:rsidP="009F3791">
          <w:pPr>
            <w:rPr>
              <w:rFonts w:ascii="TH SarabunPSK" w:hAnsi="TH SarabunPSK" w:cs="TH SarabunPSK"/>
              <w:sz w:val="28"/>
            </w:rPr>
          </w:pPr>
          <w:r w:rsidRPr="00454455">
            <w:rPr>
              <w:rFonts w:ascii="TH SarabunPSK" w:hAnsi="TH SarabunPSK" w:cs="TH SarabunPSK"/>
              <w:sz w:val="28"/>
              <w:cs/>
            </w:rPr>
            <w:t>รหัสเอกสาร</w:t>
          </w:r>
          <w:r w:rsidRPr="00454455">
            <w:rPr>
              <w:rFonts w:ascii="TH SarabunPSK" w:hAnsi="TH SarabunPSK" w:cs="TH SarabunPSK"/>
              <w:sz w:val="28"/>
            </w:rPr>
            <w:t>:</w:t>
          </w:r>
          <w:r w:rsidRPr="00454455">
            <w:rPr>
              <w:rFonts w:ascii="TH SarabunPSK" w:hAnsi="TH SarabunPSK" w:cs="TH SarabunPSK"/>
              <w:sz w:val="28"/>
              <w:cs/>
            </w:rPr>
            <w:t xml:space="preserve"> </w:t>
          </w:r>
          <w:r w:rsidRPr="00454455">
            <w:rPr>
              <w:rFonts w:ascii="TH SarabunPSK" w:hAnsi="TH SarabunPSK" w:cs="TH SarabunPSK"/>
              <w:sz w:val="28"/>
            </w:rPr>
            <w:t>WI</w:t>
          </w:r>
          <w:r>
            <w:rPr>
              <w:rFonts w:ascii="TH SarabunPSK" w:hAnsi="TH SarabunPSK" w:cs="TH SarabunPSK" w:hint="cs"/>
              <w:sz w:val="28"/>
              <w:cs/>
            </w:rPr>
            <w:t>-</w:t>
          </w:r>
          <w:r>
            <w:rPr>
              <w:rFonts w:ascii="TH SarabunPSK" w:hAnsi="TH SarabunPSK" w:cs="TH SarabunPSK"/>
              <w:sz w:val="28"/>
            </w:rPr>
            <w:t>NRI</w:t>
          </w:r>
          <w:r w:rsidRPr="00454455">
            <w:rPr>
              <w:rFonts w:ascii="TH SarabunPSK" w:hAnsi="TH SarabunPSK" w:cs="TH SarabunPSK"/>
              <w:sz w:val="28"/>
            </w:rPr>
            <w:t>-</w:t>
          </w:r>
          <w:r w:rsidR="00F922DD">
            <w:rPr>
              <w:rFonts w:ascii="TH SarabunPSK" w:hAnsi="TH SarabunPSK" w:cs="TH SarabunPSK"/>
              <w:sz w:val="28"/>
            </w:rPr>
            <w:t>NF-1.01</w:t>
          </w:r>
        </w:p>
      </w:tc>
    </w:tr>
    <w:tr w:rsidR="00873B08" w:rsidRPr="00454455" w14:paraId="24634C47" w14:textId="77777777" w:rsidTr="003A05F5">
      <w:trPr>
        <w:jc w:val="center"/>
      </w:trPr>
      <w:tc>
        <w:tcPr>
          <w:tcW w:w="6232" w:type="dxa"/>
          <w:vMerge/>
        </w:tcPr>
        <w:p w14:paraId="2153D33B" w14:textId="77777777" w:rsidR="00873B08" w:rsidRPr="00454455" w:rsidRDefault="00873B08" w:rsidP="009E5239">
          <w:pPr>
            <w:jc w:val="center"/>
            <w:rPr>
              <w:rFonts w:ascii="TH SarabunPSK" w:hAnsi="TH SarabunPSK" w:cs="TH SarabunPSK"/>
              <w:b/>
              <w:bCs/>
              <w:sz w:val="28"/>
            </w:rPr>
          </w:pPr>
        </w:p>
      </w:tc>
      <w:tc>
        <w:tcPr>
          <w:tcW w:w="3827" w:type="dxa"/>
          <w:gridSpan w:val="2"/>
        </w:tcPr>
        <w:p w14:paraId="187C1837" w14:textId="77777777" w:rsidR="00F922DD" w:rsidRPr="00F922DD" w:rsidRDefault="00F922DD" w:rsidP="00636D89">
          <w:pPr>
            <w:rPr>
              <w:rFonts w:ascii="TH SarabunPSK" w:hAnsi="TH SarabunPSK" w:cs="TH SarabunPSK"/>
              <w:sz w:val="16"/>
              <w:szCs w:val="16"/>
            </w:rPr>
          </w:pPr>
        </w:p>
        <w:p w14:paraId="27DB5547" w14:textId="2CFC2217" w:rsidR="00873B08" w:rsidRPr="00454455" w:rsidRDefault="00873B08" w:rsidP="00636D89">
          <w:pPr>
            <w:rPr>
              <w:rFonts w:ascii="TH SarabunPSK" w:hAnsi="TH SarabunPSK" w:cs="TH SarabunPSK"/>
              <w:sz w:val="28"/>
            </w:rPr>
          </w:pPr>
          <w:r w:rsidRPr="00454455">
            <w:rPr>
              <w:rFonts w:ascii="TH SarabunPSK" w:hAnsi="TH SarabunPSK" w:cs="TH SarabunPSK"/>
              <w:sz w:val="28"/>
              <w:cs/>
            </w:rPr>
            <w:t>ประกาศใช้วันที่</w:t>
          </w:r>
          <w:r w:rsidRPr="00454455">
            <w:rPr>
              <w:rFonts w:ascii="TH SarabunPSK" w:hAnsi="TH SarabunPSK" w:cs="TH SarabunPSK"/>
              <w:sz w:val="28"/>
            </w:rPr>
            <w:t>: ……</w:t>
          </w:r>
          <w:r w:rsidR="00F922DD">
            <w:rPr>
              <w:rFonts w:ascii="TH SarabunPSK" w:hAnsi="TH SarabunPSK" w:cs="TH SarabunPSK"/>
              <w:sz w:val="28"/>
            </w:rPr>
            <w:t>……………………………………</w:t>
          </w:r>
        </w:p>
      </w:tc>
    </w:tr>
    <w:tr w:rsidR="00873B08" w:rsidRPr="00454455" w14:paraId="4DD9A18D" w14:textId="77777777" w:rsidTr="003A05F5">
      <w:trPr>
        <w:jc w:val="center"/>
      </w:trPr>
      <w:tc>
        <w:tcPr>
          <w:tcW w:w="6232" w:type="dxa"/>
        </w:tcPr>
        <w:p w14:paraId="1071FE36" w14:textId="3DA092D1" w:rsidR="00873B08" w:rsidRPr="007443E8" w:rsidRDefault="00873B08" w:rsidP="0083584C">
          <w:pPr>
            <w:tabs>
              <w:tab w:val="right" w:pos="5700"/>
              <w:tab w:val="right" w:pos="6761"/>
            </w:tabs>
            <w:rPr>
              <w:rFonts w:ascii="TH SarabunPSK" w:hAnsi="TH SarabunPSK" w:cs="TH SarabunPSK"/>
              <w:sz w:val="28"/>
              <w:cs/>
            </w:rPr>
          </w:pPr>
          <w:r w:rsidRPr="007443E8">
            <w:rPr>
              <w:rFonts w:ascii="TH SarabunPSK" w:hAnsi="TH SarabunPSK" w:cs="TH SarabunPSK"/>
              <w:b/>
              <w:bCs/>
              <w:sz w:val="28"/>
            </w:rPr>
            <w:t>Work Instruction</w:t>
          </w:r>
          <w:r w:rsidRPr="007443E8">
            <w:rPr>
              <w:rFonts w:ascii="TH SarabunPSK" w:hAnsi="TH SarabunPSK" w:cs="TH SarabunPSK"/>
              <w:sz w:val="28"/>
            </w:rPr>
            <w:t xml:space="preserve">: </w:t>
          </w:r>
          <w:r w:rsidR="003B38D9" w:rsidRPr="007443E8">
            <w:rPr>
              <w:rFonts w:ascii="TH SarabunPSK" w:hAnsi="TH SarabunPSK" w:cs="TH SarabunPSK" w:hint="cs"/>
              <w:sz w:val="28"/>
              <w:cs/>
            </w:rPr>
            <w:t>คู่มือ</w:t>
          </w:r>
          <w:r w:rsidRPr="007443E8">
            <w:rPr>
              <w:rFonts w:ascii="TH SarabunPSK" w:hAnsi="TH SarabunPSK" w:cs="TH SarabunPSK"/>
              <w:sz w:val="28"/>
              <w:cs/>
            </w:rPr>
            <w:t>ปฏิบัติงาน</w:t>
          </w:r>
          <w:r w:rsidRPr="007443E8">
            <w:rPr>
              <w:rFonts w:ascii="TH SarabunPSK" w:hAnsi="TH SarabunPSK" w:cs="TH SarabunPSK"/>
              <w:sz w:val="28"/>
              <w:cs/>
            </w:rPr>
            <w:tab/>
          </w:r>
          <w:r w:rsidRPr="007443E8">
            <w:rPr>
              <w:rFonts w:ascii="TH SarabunPSK" w:hAnsi="TH SarabunPSK" w:cs="TH SarabunPSK"/>
              <w:sz w:val="28"/>
              <w:cs/>
            </w:rPr>
            <w:tab/>
          </w:r>
        </w:p>
      </w:tc>
      <w:tc>
        <w:tcPr>
          <w:tcW w:w="1984" w:type="dxa"/>
        </w:tcPr>
        <w:p w14:paraId="00321CDC" w14:textId="77777777" w:rsidR="00873B08" w:rsidRPr="00454455" w:rsidRDefault="00873B08" w:rsidP="0083584C">
          <w:pPr>
            <w:jc w:val="center"/>
            <w:rPr>
              <w:rFonts w:ascii="TH SarabunPSK" w:hAnsi="TH SarabunPSK" w:cs="TH SarabunPSK"/>
              <w:sz w:val="28"/>
            </w:rPr>
          </w:pPr>
          <w:r w:rsidRPr="00454455">
            <w:rPr>
              <w:rFonts w:ascii="TH SarabunPSK" w:hAnsi="TH SarabunPSK" w:cs="TH SarabunPSK"/>
              <w:sz w:val="28"/>
              <w:cs/>
            </w:rPr>
            <w:t>ฉบับที่</w:t>
          </w:r>
          <w:r w:rsidRPr="00454455">
            <w:rPr>
              <w:rFonts w:ascii="TH SarabunPSK" w:hAnsi="TH SarabunPSK" w:cs="TH SarabunPSK"/>
              <w:sz w:val="28"/>
            </w:rPr>
            <w:t>:</w:t>
          </w:r>
        </w:p>
      </w:tc>
      <w:tc>
        <w:tcPr>
          <w:tcW w:w="1843" w:type="dxa"/>
        </w:tcPr>
        <w:p w14:paraId="1D89E317" w14:textId="77777777" w:rsidR="00873B08" w:rsidRPr="00454455" w:rsidRDefault="00873B08" w:rsidP="009E5239">
          <w:pPr>
            <w:jc w:val="center"/>
            <w:rPr>
              <w:rFonts w:ascii="TH SarabunPSK" w:hAnsi="TH SarabunPSK" w:cs="TH SarabunPSK"/>
              <w:sz w:val="28"/>
            </w:rPr>
          </w:pPr>
          <w:r w:rsidRPr="00454455">
            <w:rPr>
              <w:rFonts w:ascii="TH SarabunPSK" w:hAnsi="TH SarabunPSK" w:cs="TH SarabunPSK"/>
              <w:sz w:val="28"/>
              <w:cs/>
            </w:rPr>
            <w:t>หน้า</w:t>
          </w:r>
          <w:r w:rsidRPr="00454455">
            <w:rPr>
              <w:rFonts w:ascii="TH SarabunPSK" w:hAnsi="TH SarabunPSK" w:cs="TH SarabunPSK"/>
              <w:sz w:val="28"/>
            </w:rPr>
            <w:t>:</w:t>
          </w:r>
        </w:p>
      </w:tc>
    </w:tr>
    <w:tr w:rsidR="00873B08" w:rsidRPr="00454455" w14:paraId="550832D8" w14:textId="77777777" w:rsidTr="003A05F5">
      <w:trPr>
        <w:jc w:val="center"/>
      </w:trPr>
      <w:tc>
        <w:tcPr>
          <w:tcW w:w="6232" w:type="dxa"/>
        </w:tcPr>
        <w:p w14:paraId="31178F4A" w14:textId="052EEC4E" w:rsidR="00873B08" w:rsidRPr="007443E8" w:rsidRDefault="00873B08" w:rsidP="00367CC9">
          <w:pPr>
            <w:rPr>
              <w:rFonts w:ascii="TH SarabunPSK" w:hAnsi="TH SarabunPSK" w:cs="TH SarabunPSK"/>
              <w:sz w:val="28"/>
              <w:cs/>
            </w:rPr>
          </w:pPr>
          <w:r w:rsidRPr="007443E8">
            <w:rPr>
              <w:rFonts w:ascii="TH SarabunPSK" w:hAnsi="TH SarabunPSK" w:cs="TH SarabunPSK"/>
              <w:b/>
              <w:bCs/>
              <w:sz w:val="28"/>
              <w:cs/>
            </w:rPr>
            <w:t>เรื่อง</w:t>
          </w:r>
          <w:r w:rsidRPr="007443E8">
            <w:rPr>
              <w:rFonts w:ascii="TH SarabunPSK" w:hAnsi="TH SarabunPSK" w:cs="TH SarabunPSK"/>
              <w:sz w:val="28"/>
            </w:rPr>
            <w:t xml:space="preserve">: </w:t>
          </w:r>
          <w:r w:rsidR="007443E8" w:rsidRPr="007443E8">
            <w:rPr>
              <w:rFonts w:ascii="TH SarabunPSK" w:hAnsi="TH SarabunPSK" w:cs="TH SarabunPSK" w:hint="cs"/>
              <w:sz w:val="28"/>
              <w:cs/>
            </w:rPr>
            <w:t>การตรวจสอบ</w:t>
          </w:r>
          <w:r w:rsidR="007443E8" w:rsidRPr="007443E8">
            <w:rPr>
              <w:rFonts w:ascii="TH SarabunPSK" w:hAnsi="TH SarabunPSK" w:cs="TH SarabunPSK"/>
              <w:sz w:val="28"/>
              <w:cs/>
            </w:rPr>
            <w:t>สถานที่ให้บริการจัดการกากกัมมันตรังสี</w:t>
          </w:r>
        </w:p>
      </w:tc>
      <w:tc>
        <w:tcPr>
          <w:tcW w:w="1984" w:type="dxa"/>
        </w:tcPr>
        <w:p w14:paraId="6FE0E764" w14:textId="77777777" w:rsidR="00873B08" w:rsidRPr="00454455" w:rsidRDefault="00873B08" w:rsidP="00367CC9">
          <w:pPr>
            <w:jc w:val="center"/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/>
              <w:sz w:val="28"/>
            </w:rPr>
            <w:t>1</w:t>
          </w:r>
        </w:p>
      </w:tc>
      <w:tc>
        <w:tcPr>
          <w:tcW w:w="1843" w:type="dxa"/>
        </w:tcPr>
        <w:p w14:paraId="2219DB8B" w14:textId="6226EEDB" w:rsidR="00534020" w:rsidRPr="00454455" w:rsidRDefault="00534020" w:rsidP="00534020">
          <w:pPr>
            <w:jc w:val="center"/>
            <w:rPr>
              <w:rFonts w:ascii="TH SarabunPSK" w:hAnsi="TH SarabunPSK" w:cs="TH SarabunPSK"/>
              <w:sz w:val="28"/>
            </w:rPr>
          </w:pPr>
          <w:r w:rsidRPr="00534020">
            <w:rPr>
              <w:rFonts w:ascii="TH SarabunPSK" w:hAnsi="TH SarabunPSK" w:cs="TH SarabunPSK"/>
              <w:sz w:val="28"/>
            </w:rPr>
            <w:fldChar w:fldCharType="begin"/>
          </w:r>
          <w:r w:rsidRPr="00534020">
            <w:rPr>
              <w:rFonts w:ascii="TH SarabunPSK" w:hAnsi="TH SarabunPSK" w:cs="TH SarabunPSK"/>
              <w:sz w:val="28"/>
            </w:rPr>
            <w:instrText xml:space="preserve"> PAGE   \* MERGEFORMAT </w:instrText>
          </w:r>
          <w:r w:rsidRPr="00534020">
            <w:rPr>
              <w:rFonts w:ascii="TH SarabunPSK" w:hAnsi="TH SarabunPSK" w:cs="TH SarabunPSK"/>
              <w:sz w:val="28"/>
            </w:rPr>
            <w:fldChar w:fldCharType="separate"/>
          </w:r>
          <w:r w:rsidRPr="00534020">
            <w:rPr>
              <w:rFonts w:ascii="TH SarabunPSK" w:hAnsi="TH SarabunPSK" w:cs="TH SarabunPSK"/>
              <w:noProof/>
              <w:sz w:val="28"/>
            </w:rPr>
            <w:t>1</w:t>
          </w:r>
          <w:r w:rsidRPr="00534020">
            <w:rPr>
              <w:rFonts w:ascii="TH SarabunPSK" w:hAnsi="TH SarabunPSK" w:cs="TH SarabunPSK"/>
              <w:noProof/>
              <w:sz w:val="28"/>
            </w:rPr>
            <w:fldChar w:fldCharType="end"/>
          </w:r>
          <w:r>
            <w:rPr>
              <w:rFonts w:ascii="TH SarabunPSK" w:hAnsi="TH SarabunPSK" w:cs="TH SarabunPSK"/>
              <w:sz w:val="28"/>
            </w:rPr>
            <w:t>/23</w:t>
          </w:r>
        </w:p>
      </w:tc>
    </w:tr>
  </w:tbl>
  <w:p w14:paraId="36937005" w14:textId="77777777" w:rsidR="00873B08" w:rsidRPr="002A2C11" w:rsidRDefault="00873B08" w:rsidP="008D1AC0">
    <w:pPr>
      <w:pStyle w:val="Header"/>
      <w:tabs>
        <w:tab w:val="clear" w:pos="4153"/>
        <w:tab w:val="clear" w:pos="8306"/>
        <w:tab w:val="left" w:pos="6256"/>
      </w:tabs>
      <w:rPr>
        <w:rFonts w:ascii="Angsana New" w:hAnsi="Angsana New"/>
        <w:sz w:val="16"/>
        <w:szCs w:val="16"/>
      </w:rPr>
    </w:pPr>
    <w:r>
      <w:rPr>
        <w:rFonts w:ascii="Angsana New" w:hAnsi="Angsana New"/>
        <w:sz w:val="16"/>
        <w:szCs w:val="16"/>
        <w:c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E9650" w14:textId="77777777" w:rsidR="00D454E9" w:rsidRDefault="00D454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668"/>
    <w:multiLevelType w:val="hybridMultilevel"/>
    <w:tmpl w:val="ED92AD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F212A8"/>
    <w:multiLevelType w:val="hybridMultilevel"/>
    <w:tmpl w:val="686A3E5C"/>
    <w:lvl w:ilvl="0" w:tplc="8206A57E">
      <w:start w:val="4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15A6F10"/>
    <w:multiLevelType w:val="multilevel"/>
    <w:tmpl w:val="BB96E9E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8"/>
      <w:numFmt w:val="decimal"/>
      <w:isLgl/>
      <w:lvlText w:val="%1.%2"/>
      <w:lvlJc w:val="left"/>
      <w:pPr>
        <w:ind w:left="1080" w:hanging="360"/>
      </w:pPr>
      <w:rPr>
        <w:rFonts w:ascii="TH SarabunPSK" w:hAnsi="TH SarabunPSK" w:cs="TH SarabunPSK" w:hint="cs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4117669"/>
    <w:multiLevelType w:val="hybridMultilevel"/>
    <w:tmpl w:val="10B8DBC6"/>
    <w:lvl w:ilvl="0" w:tplc="A2A8A2F4">
      <w:start w:val="1"/>
      <w:numFmt w:val="thaiNumbers"/>
      <w:lvlText w:val="%1)"/>
      <w:lvlJc w:val="left"/>
      <w:pPr>
        <w:ind w:left="1980" w:hanging="360"/>
      </w:pPr>
      <w:rPr>
        <w:rFonts w:hint="default"/>
      </w:rPr>
    </w:lvl>
    <w:lvl w:ilvl="1" w:tplc="B352ED1E">
      <w:start w:val="1"/>
      <w:numFmt w:val="thaiNumbers"/>
      <w:lvlText w:val="(%2)"/>
      <w:lvlJc w:val="left"/>
      <w:pPr>
        <w:ind w:left="2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201B6446"/>
    <w:multiLevelType w:val="hybridMultilevel"/>
    <w:tmpl w:val="7646F89C"/>
    <w:lvl w:ilvl="0" w:tplc="94A05BA2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5" w15:restartNumberingAfterBreak="0">
    <w:nsid w:val="2E6214E3"/>
    <w:multiLevelType w:val="hybridMultilevel"/>
    <w:tmpl w:val="EA3695F6"/>
    <w:lvl w:ilvl="0" w:tplc="304E7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0464A"/>
    <w:multiLevelType w:val="hybridMultilevel"/>
    <w:tmpl w:val="731ECC92"/>
    <w:lvl w:ilvl="0" w:tplc="079C57A2">
      <w:start w:val="1"/>
      <w:numFmt w:val="decimal"/>
      <w:lvlText w:val="4.2.%1"/>
      <w:lvlJc w:val="left"/>
      <w:pPr>
        <w:ind w:left="216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126338D"/>
    <w:multiLevelType w:val="hybridMultilevel"/>
    <w:tmpl w:val="A6F48A9E"/>
    <w:lvl w:ilvl="0" w:tplc="464EB5AE">
      <w:start w:val="9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D7F89"/>
    <w:multiLevelType w:val="hybridMultilevel"/>
    <w:tmpl w:val="13BA1AB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44147A68"/>
    <w:multiLevelType w:val="hybridMultilevel"/>
    <w:tmpl w:val="90907E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838531B"/>
    <w:multiLevelType w:val="multilevel"/>
    <w:tmpl w:val="7F7AE3B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0"/>
      <w:numFmt w:val="decimal"/>
      <w:isLgl/>
      <w:lvlText w:val="%1.%2"/>
      <w:lvlJc w:val="left"/>
      <w:pPr>
        <w:ind w:left="1080" w:hanging="360"/>
      </w:pPr>
      <w:rPr>
        <w:rFonts w:ascii="TH SarabunPSK" w:hAnsi="TH SarabunPSK" w:cs="TH SarabunPSK" w:hint="cs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5294E52"/>
    <w:multiLevelType w:val="hybridMultilevel"/>
    <w:tmpl w:val="C4C419A2"/>
    <w:lvl w:ilvl="0" w:tplc="58E82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339BA"/>
    <w:multiLevelType w:val="multilevel"/>
    <w:tmpl w:val="31D87F4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386" w:hanging="576"/>
      </w:pPr>
      <w:rPr>
        <w:rFonts w:ascii="TH SarabunIT๙" w:hAnsi="TH SarabunIT๙" w:cs="TH SarabunIT๙" w:hint="default"/>
        <w:strike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BDB2D17"/>
    <w:multiLevelType w:val="hybridMultilevel"/>
    <w:tmpl w:val="14DA503A"/>
    <w:lvl w:ilvl="0" w:tplc="BBA89B9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A1656"/>
    <w:multiLevelType w:val="hybridMultilevel"/>
    <w:tmpl w:val="FC26E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C5E31"/>
    <w:multiLevelType w:val="hybridMultilevel"/>
    <w:tmpl w:val="9AA433AE"/>
    <w:lvl w:ilvl="0" w:tplc="9216F33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3100E"/>
    <w:multiLevelType w:val="hybridMultilevel"/>
    <w:tmpl w:val="E2FEE45E"/>
    <w:lvl w:ilvl="0" w:tplc="5C824AA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F3473"/>
    <w:multiLevelType w:val="hybridMultilevel"/>
    <w:tmpl w:val="C2609774"/>
    <w:lvl w:ilvl="0" w:tplc="304E7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4088A"/>
    <w:multiLevelType w:val="hybridMultilevel"/>
    <w:tmpl w:val="D51873D6"/>
    <w:lvl w:ilvl="0" w:tplc="8EDACB60">
      <w:start w:val="4"/>
      <w:numFmt w:val="bullet"/>
      <w:lvlText w:val="-"/>
      <w:lvlJc w:val="left"/>
      <w:pPr>
        <w:ind w:left="677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9" w15:restartNumberingAfterBreak="0">
    <w:nsid w:val="7A043997"/>
    <w:multiLevelType w:val="hybridMultilevel"/>
    <w:tmpl w:val="18A6EF98"/>
    <w:lvl w:ilvl="0" w:tplc="6302DC64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56CFB"/>
    <w:multiLevelType w:val="hybridMultilevel"/>
    <w:tmpl w:val="AD9CC956"/>
    <w:lvl w:ilvl="0" w:tplc="304E7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1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9"/>
  </w:num>
  <w:num w:numId="12">
    <w:abstractNumId w:val="5"/>
  </w:num>
  <w:num w:numId="13">
    <w:abstractNumId w:val="17"/>
  </w:num>
  <w:num w:numId="14">
    <w:abstractNumId w:val="20"/>
  </w:num>
  <w:num w:numId="15">
    <w:abstractNumId w:val="14"/>
  </w:num>
  <w:num w:numId="16">
    <w:abstractNumId w:val="11"/>
  </w:num>
  <w:num w:numId="17">
    <w:abstractNumId w:val="18"/>
  </w:num>
  <w:num w:numId="18">
    <w:abstractNumId w:val="15"/>
  </w:num>
  <w:num w:numId="19">
    <w:abstractNumId w:val="2"/>
  </w:num>
  <w:num w:numId="20">
    <w:abstractNumId w:val="16"/>
  </w:num>
  <w:num w:numId="21">
    <w:abstractNumId w:val="13"/>
  </w:num>
  <w:num w:numId="22">
    <w:abstractNumId w:val="7"/>
  </w:num>
  <w:num w:numId="23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B31"/>
    <w:rsid w:val="000012F1"/>
    <w:rsid w:val="000028A8"/>
    <w:rsid w:val="000045EA"/>
    <w:rsid w:val="00004A1B"/>
    <w:rsid w:val="00004FE3"/>
    <w:rsid w:val="00005911"/>
    <w:rsid w:val="00005EAF"/>
    <w:rsid w:val="00010468"/>
    <w:rsid w:val="000106C9"/>
    <w:rsid w:val="000120EE"/>
    <w:rsid w:val="0001224D"/>
    <w:rsid w:val="0001515D"/>
    <w:rsid w:val="000206F9"/>
    <w:rsid w:val="00020BF2"/>
    <w:rsid w:val="00020D22"/>
    <w:rsid w:val="000217EF"/>
    <w:rsid w:val="000300D0"/>
    <w:rsid w:val="00034514"/>
    <w:rsid w:val="00034B61"/>
    <w:rsid w:val="0003590D"/>
    <w:rsid w:val="000418E7"/>
    <w:rsid w:val="00042528"/>
    <w:rsid w:val="00044B9E"/>
    <w:rsid w:val="000471F6"/>
    <w:rsid w:val="00055A48"/>
    <w:rsid w:val="00056A37"/>
    <w:rsid w:val="0006380D"/>
    <w:rsid w:val="00063AFE"/>
    <w:rsid w:val="0006709B"/>
    <w:rsid w:val="000710E5"/>
    <w:rsid w:val="0007517E"/>
    <w:rsid w:val="000765A8"/>
    <w:rsid w:val="000809CA"/>
    <w:rsid w:val="00080A70"/>
    <w:rsid w:val="00082A22"/>
    <w:rsid w:val="000872F3"/>
    <w:rsid w:val="00090C1D"/>
    <w:rsid w:val="00094477"/>
    <w:rsid w:val="00095E72"/>
    <w:rsid w:val="000B17FE"/>
    <w:rsid w:val="000B1E86"/>
    <w:rsid w:val="000B23C5"/>
    <w:rsid w:val="000B2E74"/>
    <w:rsid w:val="000B349A"/>
    <w:rsid w:val="000B5658"/>
    <w:rsid w:val="000B7E9D"/>
    <w:rsid w:val="000C3A9B"/>
    <w:rsid w:val="000C579E"/>
    <w:rsid w:val="000D0CEC"/>
    <w:rsid w:val="000D5B15"/>
    <w:rsid w:val="000D7B2E"/>
    <w:rsid w:val="000E0903"/>
    <w:rsid w:val="000E1154"/>
    <w:rsid w:val="000E15C9"/>
    <w:rsid w:val="000E4474"/>
    <w:rsid w:val="000F04C4"/>
    <w:rsid w:val="000F093A"/>
    <w:rsid w:val="000F2A6C"/>
    <w:rsid w:val="000F50A3"/>
    <w:rsid w:val="000F50FA"/>
    <w:rsid w:val="00100E18"/>
    <w:rsid w:val="001019A1"/>
    <w:rsid w:val="0010430D"/>
    <w:rsid w:val="001068B5"/>
    <w:rsid w:val="0011070F"/>
    <w:rsid w:val="00112100"/>
    <w:rsid w:val="00120450"/>
    <w:rsid w:val="00121072"/>
    <w:rsid w:val="001222B8"/>
    <w:rsid w:val="00122917"/>
    <w:rsid w:val="00125AA9"/>
    <w:rsid w:val="00126C53"/>
    <w:rsid w:val="00132DEF"/>
    <w:rsid w:val="001348D0"/>
    <w:rsid w:val="00136836"/>
    <w:rsid w:val="00140D23"/>
    <w:rsid w:val="00141223"/>
    <w:rsid w:val="00143400"/>
    <w:rsid w:val="00145973"/>
    <w:rsid w:val="00145A7A"/>
    <w:rsid w:val="001511BF"/>
    <w:rsid w:val="00154A55"/>
    <w:rsid w:val="00155A50"/>
    <w:rsid w:val="0015645E"/>
    <w:rsid w:val="00156BA4"/>
    <w:rsid w:val="00157C08"/>
    <w:rsid w:val="001609C5"/>
    <w:rsid w:val="001613C4"/>
    <w:rsid w:val="00161B9E"/>
    <w:rsid w:val="001621BE"/>
    <w:rsid w:val="00166105"/>
    <w:rsid w:val="00167B4B"/>
    <w:rsid w:val="00170B07"/>
    <w:rsid w:val="00172EE1"/>
    <w:rsid w:val="00173CCB"/>
    <w:rsid w:val="00175C6E"/>
    <w:rsid w:val="00184543"/>
    <w:rsid w:val="00191AA4"/>
    <w:rsid w:val="00193B06"/>
    <w:rsid w:val="001952CA"/>
    <w:rsid w:val="0019732E"/>
    <w:rsid w:val="00197F22"/>
    <w:rsid w:val="001A0C25"/>
    <w:rsid w:val="001A0D63"/>
    <w:rsid w:val="001A1624"/>
    <w:rsid w:val="001A370C"/>
    <w:rsid w:val="001A40EA"/>
    <w:rsid w:val="001A43AE"/>
    <w:rsid w:val="001B13AF"/>
    <w:rsid w:val="001B1B03"/>
    <w:rsid w:val="001B2D59"/>
    <w:rsid w:val="001B3AC5"/>
    <w:rsid w:val="001B4C8D"/>
    <w:rsid w:val="001B5619"/>
    <w:rsid w:val="001B781F"/>
    <w:rsid w:val="001C077A"/>
    <w:rsid w:val="001C09F6"/>
    <w:rsid w:val="001C138F"/>
    <w:rsid w:val="001C4088"/>
    <w:rsid w:val="001C69CD"/>
    <w:rsid w:val="001D2A60"/>
    <w:rsid w:val="001D76B0"/>
    <w:rsid w:val="001E2F88"/>
    <w:rsid w:val="001E4903"/>
    <w:rsid w:val="001F06BC"/>
    <w:rsid w:val="001F29BC"/>
    <w:rsid w:val="001F52EF"/>
    <w:rsid w:val="001F620B"/>
    <w:rsid w:val="001F63A3"/>
    <w:rsid w:val="001F7A8E"/>
    <w:rsid w:val="001F7EF9"/>
    <w:rsid w:val="00201182"/>
    <w:rsid w:val="00201824"/>
    <w:rsid w:val="00203ED3"/>
    <w:rsid w:val="00215478"/>
    <w:rsid w:val="00217A21"/>
    <w:rsid w:val="00222138"/>
    <w:rsid w:val="0022422E"/>
    <w:rsid w:val="00224279"/>
    <w:rsid w:val="0022572B"/>
    <w:rsid w:val="00235DDA"/>
    <w:rsid w:val="00235F4B"/>
    <w:rsid w:val="00246248"/>
    <w:rsid w:val="00250C4F"/>
    <w:rsid w:val="00253879"/>
    <w:rsid w:val="00255308"/>
    <w:rsid w:val="00255E06"/>
    <w:rsid w:val="00257AF0"/>
    <w:rsid w:val="00262384"/>
    <w:rsid w:val="0026293C"/>
    <w:rsid w:val="00264FA1"/>
    <w:rsid w:val="0026623A"/>
    <w:rsid w:val="002726EF"/>
    <w:rsid w:val="00272B16"/>
    <w:rsid w:val="00273665"/>
    <w:rsid w:val="00275ECE"/>
    <w:rsid w:val="00285406"/>
    <w:rsid w:val="00286D9C"/>
    <w:rsid w:val="00286ED3"/>
    <w:rsid w:val="0028790D"/>
    <w:rsid w:val="00294066"/>
    <w:rsid w:val="00296E45"/>
    <w:rsid w:val="002A0DCE"/>
    <w:rsid w:val="002A2C11"/>
    <w:rsid w:val="002A3105"/>
    <w:rsid w:val="002B00EE"/>
    <w:rsid w:val="002B1386"/>
    <w:rsid w:val="002B27B1"/>
    <w:rsid w:val="002B4949"/>
    <w:rsid w:val="002B4E6D"/>
    <w:rsid w:val="002B6487"/>
    <w:rsid w:val="002C10E9"/>
    <w:rsid w:val="002C4294"/>
    <w:rsid w:val="002C4A91"/>
    <w:rsid w:val="002D1244"/>
    <w:rsid w:val="002D2297"/>
    <w:rsid w:val="002D68D3"/>
    <w:rsid w:val="002E0C20"/>
    <w:rsid w:val="002E2318"/>
    <w:rsid w:val="002E438B"/>
    <w:rsid w:val="002F1D44"/>
    <w:rsid w:val="002F49CC"/>
    <w:rsid w:val="002F6AC0"/>
    <w:rsid w:val="002F7D5F"/>
    <w:rsid w:val="00300BD6"/>
    <w:rsid w:val="0030370A"/>
    <w:rsid w:val="0030567D"/>
    <w:rsid w:val="00310602"/>
    <w:rsid w:val="00314633"/>
    <w:rsid w:val="00314F0C"/>
    <w:rsid w:val="0033079F"/>
    <w:rsid w:val="00333FDA"/>
    <w:rsid w:val="003354F0"/>
    <w:rsid w:val="0033567C"/>
    <w:rsid w:val="00337F32"/>
    <w:rsid w:val="0034516D"/>
    <w:rsid w:val="00346D8C"/>
    <w:rsid w:val="00351557"/>
    <w:rsid w:val="00352DD7"/>
    <w:rsid w:val="00353E6A"/>
    <w:rsid w:val="0035489B"/>
    <w:rsid w:val="00356960"/>
    <w:rsid w:val="003616A9"/>
    <w:rsid w:val="0036296F"/>
    <w:rsid w:val="003630B4"/>
    <w:rsid w:val="00363A81"/>
    <w:rsid w:val="00364B47"/>
    <w:rsid w:val="003651B6"/>
    <w:rsid w:val="00365931"/>
    <w:rsid w:val="0036602F"/>
    <w:rsid w:val="00367CC9"/>
    <w:rsid w:val="00370C40"/>
    <w:rsid w:val="00371CE7"/>
    <w:rsid w:val="003741C2"/>
    <w:rsid w:val="003741FE"/>
    <w:rsid w:val="00375A49"/>
    <w:rsid w:val="0037613D"/>
    <w:rsid w:val="0037644C"/>
    <w:rsid w:val="00385C69"/>
    <w:rsid w:val="003864C9"/>
    <w:rsid w:val="003912A7"/>
    <w:rsid w:val="0039362D"/>
    <w:rsid w:val="00394DEF"/>
    <w:rsid w:val="00397754"/>
    <w:rsid w:val="00397B05"/>
    <w:rsid w:val="003A0584"/>
    <w:rsid w:val="003A05F5"/>
    <w:rsid w:val="003A45E9"/>
    <w:rsid w:val="003A5027"/>
    <w:rsid w:val="003B2DE2"/>
    <w:rsid w:val="003B3408"/>
    <w:rsid w:val="003B38D9"/>
    <w:rsid w:val="003C3EC5"/>
    <w:rsid w:val="003C4095"/>
    <w:rsid w:val="003D02CE"/>
    <w:rsid w:val="003D2882"/>
    <w:rsid w:val="003D28C9"/>
    <w:rsid w:val="003D3234"/>
    <w:rsid w:val="003D5115"/>
    <w:rsid w:val="003E0A18"/>
    <w:rsid w:val="003E0C49"/>
    <w:rsid w:val="003E13B3"/>
    <w:rsid w:val="003E2D11"/>
    <w:rsid w:val="003E3DE9"/>
    <w:rsid w:val="003E5336"/>
    <w:rsid w:val="003F0DAC"/>
    <w:rsid w:val="003F4711"/>
    <w:rsid w:val="003F4D88"/>
    <w:rsid w:val="003F4EB2"/>
    <w:rsid w:val="003F7E48"/>
    <w:rsid w:val="004002AE"/>
    <w:rsid w:val="00401060"/>
    <w:rsid w:val="00401318"/>
    <w:rsid w:val="00403164"/>
    <w:rsid w:val="0040500C"/>
    <w:rsid w:val="00405E0D"/>
    <w:rsid w:val="00410C48"/>
    <w:rsid w:val="00411961"/>
    <w:rsid w:val="00411E3C"/>
    <w:rsid w:val="00414ED4"/>
    <w:rsid w:val="004226DA"/>
    <w:rsid w:val="00425039"/>
    <w:rsid w:val="00425718"/>
    <w:rsid w:val="00425984"/>
    <w:rsid w:val="0042714B"/>
    <w:rsid w:val="00427E8B"/>
    <w:rsid w:val="0043005F"/>
    <w:rsid w:val="004326E7"/>
    <w:rsid w:val="0043355D"/>
    <w:rsid w:val="00436A39"/>
    <w:rsid w:val="00440DA3"/>
    <w:rsid w:val="00445BEF"/>
    <w:rsid w:val="0045079E"/>
    <w:rsid w:val="004508DD"/>
    <w:rsid w:val="004538EB"/>
    <w:rsid w:val="00454356"/>
    <w:rsid w:val="00454455"/>
    <w:rsid w:val="00454FCA"/>
    <w:rsid w:val="00455A23"/>
    <w:rsid w:val="004562FF"/>
    <w:rsid w:val="00460CE2"/>
    <w:rsid w:val="004636E0"/>
    <w:rsid w:val="00466E28"/>
    <w:rsid w:val="00467B9A"/>
    <w:rsid w:val="0047228C"/>
    <w:rsid w:val="00472D83"/>
    <w:rsid w:val="0047363F"/>
    <w:rsid w:val="004875E8"/>
    <w:rsid w:val="004902BA"/>
    <w:rsid w:val="004903F8"/>
    <w:rsid w:val="00490B02"/>
    <w:rsid w:val="004920C6"/>
    <w:rsid w:val="00492CA0"/>
    <w:rsid w:val="00495CFF"/>
    <w:rsid w:val="00496843"/>
    <w:rsid w:val="004A1500"/>
    <w:rsid w:val="004A3CBC"/>
    <w:rsid w:val="004B06F2"/>
    <w:rsid w:val="004B0EAE"/>
    <w:rsid w:val="004B3065"/>
    <w:rsid w:val="004B4020"/>
    <w:rsid w:val="004B5BA2"/>
    <w:rsid w:val="004B64F6"/>
    <w:rsid w:val="004B78BD"/>
    <w:rsid w:val="004C2356"/>
    <w:rsid w:val="004C3930"/>
    <w:rsid w:val="004C6F80"/>
    <w:rsid w:val="004D003A"/>
    <w:rsid w:val="004D1B0B"/>
    <w:rsid w:val="004D2076"/>
    <w:rsid w:val="004D37D2"/>
    <w:rsid w:val="004D43A7"/>
    <w:rsid w:val="004E1380"/>
    <w:rsid w:val="004E1E3E"/>
    <w:rsid w:val="004E2EE8"/>
    <w:rsid w:val="004E356A"/>
    <w:rsid w:val="004E35B5"/>
    <w:rsid w:val="004E452C"/>
    <w:rsid w:val="004E48C6"/>
    <w:rsid w:val="004E5934"/>
    <w:rsid w:val="004E6022"/>
    <w:rsid w:val="004E7397"/>
    <w:rsid w:val="004F11A8"/>
    <w:rsid w:val="004F2A5E"/>
    <w:rsid w:val="004F7EA5"/>
    <w:rsid w:val="00500E80"/>
    <w:rsid w:val="00504E70"/>
    <w:rsid w:val="005070B8"/>
    <w:rsid w:val="005070E4"/>
    <w:rsid w:val="00507E31"/>
    <w:rsid w:val="005104EB"/>
    <w:rsid w:val="00510A39"/>
    <w:rsid w:val="00513029"/>
    <w:rsid w:val="00513A78"/>
    <w:rsid w:val="00514234"/>
    <w:rsid w:val="00514A0E"/>
    <w:rsid w:val="00517C3A"/>
    <w:rsid w:val="00522BD3"/>
    <w:rsid w:val="0052490A"/>
    <w:rsid w:val="00527531"/>
    <w:rsid w:val="005278E5"/>
    <w:rsid w:val="00532CFA"/>
    <w:rsid w:val="00534020"/>
    <w:rsid w:val="0053541D"/>
    <w:rsid w:val="00535862"/>
    <w:rsid w:val="005401F5"/>
    <w:rsid w:val="0054059E"/>
    <w:rsid w:val="005454AD"/>
    <w:rsid w:val="005517F1"/>
    <w:rsid w:val="00551B69"/>
    <w:rsid w:val="005579B2"/>
    <w:rsid w:val="00560C88"/>
    <w:rsid w:val="00561894"/>
    <w:rsid w:val="00561D33"/>
    <w:rsid w:val="0056209C"/>
    <w:rsid w:val="00570623"/>
    <w:rsid w:val="005706C5"/>
    <w:rsid w:val="00574D40"/>
    <w:rsid w:val="005803A9"/>
    <w:rsid w:val="00582665"/>
    <w:rsid w:val="005848C5"/>
    <w:rsid w:val="00585C00"/>
    <w:rsid w:val="00587845"/>
    <w:rsid w:val="00587AF6"/>
    <w:rsid w:val="00590F2E"/>
    <w:rsid w:val="005915DB"/>
    <w:rsid w:val="00593B29"/>
    <w:rsid w:val="00595D4D"/>
    <w:rsid w:val="005A0A3B"/>
    <w:rsid w:val="005A353B"/>
    <w:rsid w:val="005A36BC"/>
    <w:rsid w:val="005A66AA"/>
    <w:rsid w:val="005B24E9"/>
    <w:rsid w:val="005B418B"/>
    <w:rsid w:val="005B4FC8"/>
    <w:rsid w:val="005B520A"/>
    <w:rsid w:val="005B7723"/>
    <w:rsid w:val="005B7B21"/>
    <w:rsid w:val="005C1DB3"/>
    <w:rsid w:val="005C322A"/>
    <w:rsid w:val="005C4A60"/>
    <w:rsid w:val="005C7AE2"/>
    <w:rsid w:val="005D058C"/>
    <w:rsid w:val="005D3E5F"/>
    <w:rsid w:val="005D6A9D"/>
    <w:rsid w:val="005D6EA4"/>
    <w:rsid w:val="005D70CC"/>
    <w:rsid w:val="005D759B"/>
    <w:rsid w:val="005F0967"/>
    <w:rsid w:val="005F4E2F"/>
    <w:rsid w:val="005F7FB9"/>
    <w:rsid w:val="005F7FBB"/>
    <w:rsid w:val="006049D9"/>
    <w:rsid w:val="0060524B"/>
    <w:rsid w:val="006075A1"/>
    <w:rsid w:val="00611439"/>
    <w:rsid w:val="00615CDD"/>
    <w:rsid w:val="00617CDF"/>
    <w:rsid w:val="006205A5"/>
    <w:rsid w:val="006206AE"/>
    <w:rsid w:val="00620C48"/>
    <w:rsid w:val="0062167F"/>
    <w:rsid w:val="00623974"/>
    <w:rsid w:val="006242EE"/>
    <w:rsid w:val="00624530"/>
    <w:rsid w:val="006301DE"/>
    <w:rsid w:val="006304E1"/>
    <w:rsid w:val="00636187"/>
    <w:rsid w:val="00636D89"/>
    <w:rsid w:val="006434D4"/>
    <w:rsid w:val="00643868"/>
    <w:rsid w:val="00646D2D"/>
    <w:rsid w:val="00647B4E"/>
    <w:rsid w:val="006512A4"/>
    <w:rsid w:val="00656ACB"/>
    <w:rsid w:val="00664208"/>
    <w:rsid w:val="0066727B"/>
    <w:rsid w:val="00673B31"/>
    <w:rsid w:val="00674199"/>
    <w:rsid w:val="00676793"/>
    <w:rsid w:val="006767F9"/>
    <w:rsid w:val="006904B2"/>
    <w:rsid w:val="006945CC"/>
    <w:rsid w:val="0069543E"/>
    <w:rsid w:val="00695FED"/>
    <w:rsid w:val="006A0DAD"/>
    <w:rsid w:val="006B7E20"/>
    <w:rsid w:val="006C16DF"/>
    <w:rsid w:val="006C4930"/>
    <w:rsid w:val="006C4B7E"/>
    <w:rsid w:val="006D2C76"/>
    <w:rsid w:val="006D2E56"/>
    <w:rsid w:val="006D4188"/>
    <w:rsid w:val="006D5AB1"/>
    <w:rsid w:val="006D5DB5"/>
    <w:rsid w:val="006D722F"/>
    <w:rsid w:val="006D73C6"/>
    <w:rsid w:val="006D7BA2"/>
    <w:rsid w:val="006E11A8"/>
    <w:rsid w:val="006E2843"/>
    <w:rsid w:val="006E3337"/>
    <w:rsid w:val="006F1BC1"/>
    <w:rsid w:val="006F2AAC"/>
    <w:rsid w:val="006F5813"/>
    <w:rsid w:val="006F63D8"/>
    <w:rsid w:val="00703C0B"/>
    <w:rsid w:val="007043C8"/>
    <w:rsid w:val="007166E9"/>
    <w:rsid w:val="007170D5"/>
    <w:rsid w:val="007212C8"/>
    <w:rsid w:val="0072162F"/>
    <w:rsid w:val="00721FBF"/>
    <w:rsid w:val="00721FFB"/>
    <w:rsid w:val="00727C0B"/>
    <w:rsid w:val="00734165"/>
    <w:rsid w:val="007344F5"/>
    <w:rsid w:val="00736D4C"/>
    <w:rsid w:val="00742F34"/>
    <w:rsid w:val="007443E8"/>
    <w:rsid w:val="00744C06"/>
    <w:rsid w:val="00751E40"/>
    <w:rsid w:val="0075235C"/>
    <w:rsid w:val="0075486E"/>
    <w:rsid w:val="00754A11"/>
    <w:rsid w:val="00764C93"/>
    <w:rsid w:val="007676C6"/>
    <w:rsid w:val="0078354D"/>
    <w:rsid w:val="00783A2F"/>
    <w:rsid w:val="00786C1C"/>
    <w:rsid w:val="00787D79"/>
    <w:rsid w:val="00790474"/>
    <w:rsid w:val="00792923"/>
    <w:rsid w:val="007A03E6"/>
    <w:rsid w:val="007A24B7"/>
    <w:rsid w:val="007A36D9"/>
    <w:rsid w:val="007A49AB"/>
    <w:rsid w:val="007A4D18"/>
    <w:rsid w:val="007A5341"/>
    <w:rsid w:val="007B081D"/>
    <w:rsid w:val="007B181B"/>
    <w:rsid w:val="007B3BB5"/>
    <w:rsid w:val="007C08A4"/>
    <w:rsid w:val="007C2377"/>
    <w:rsid w:val="007C2508"/>
    <w:rsid w:val="007C4F01"/>
    <w:rsid w:val="007C751A"/>
    <w:rsid w:val="007C7FE7"/>
    <w:rsid w:val="007D0685"/>
    <w:rsid w:val="007D15CE"/>
    <w:rsid w:val="007E3062"/>
    <w:rsid w:val="007E48C8"/>
    <w:rsid w:val="007E5533"/>
    <w:rsid w:val="007E7B33"/>
    <w:rsid w:val="007F5A10"/>
    <w:rsid w:val="00801BB7"/>
    <w:rsid w:val="00805A84"/>
    <w:rsid w:val="00806024"/>
    <w:rsid w:val="0081450A"/>
    <w:rsid w:val="00820FF7"/>
    <w:rsid w:val="00824016"/>
    <w:rsid w:val="008243EF"/>
    <w:rsid w:val="00830B6C"/>
    <w:rsid w:val="00834861"/>
    <w:rsid w:val="008350B8"/>
    <w:rsid w:val="0083584C"/>
    <w:rsid w:val="00843057"/>
    <w:rsid w:val="00843B75"/>
    <w:rsid w:val="00845A25"/>
    <w:rsid w:val="008473C4"/>
    <w:rsid w:val="00850DB7"/>
    <w:rsid w:val="00851A3F"/>
    <w:rsid w:val="008542C6"/>
    <w:rsid w:val="008566E6"/>
    <w:rsid w:val="00861C89"/>
    <w:rsid w:val="00863AFB"/>
    <w:rsid w:val="00865A77"/>
    <w:rsid w:val="008703F2"/>
    <w:rsid w:val="008721A5"/>
    <w:rsid w:val="00873B08"/>
    <w:rsid w:val="00873FBE"/>
    <w:rsid w:val="00876538"/>
    <w:rsid w:val="00877504"/>
    <w:rsid w:val="0087764B"/>
    <w:rsid w:val="00895112"/>
    <w:rsid w:val="00895A8E"/>
    <w:rsid w:val="00895C16"/>
    <w:rsid w:val="008A36E9"/>
    <w:rsid w:val="008A57F6"/>
    <w:rsid w:val="008A7AE5"/>
    <w:rsid w:val="008B0E67"/>
    <w:rsid w:val="008B0EA0"/>
    <w:rsid w:val="008B19A4"/>
    <w:rsid w:val="008B7835"/>
    <w:rsid w:val="008C1157"/>
    <w:rsid w:val="008D1739"/>
    <w:rsid w:val="008D1AC0"/>
    <w:rsid w:val="008D2939"/>
    <w:rsid w:val="008D2F80"/>
    <w:rsid w:val="008D3FFA"/>
    <w:rsid w:val="008D410B"/>
    <w:rsid w:val="008D6254"/>
    <w:rsid w:val="008E163A"/>
    <w:rsid w:val="008E3D81"/>
    <w:rsid w:val="008E4E94"/>
    <w:rsid w:val="008F2078"/>
    <w:rsid w:val="008F410A"/>
    <w:rsid w:val="008F74AC"/>
    <w:rsid w:val="00900868"/>
    <w:rsid w:val="009019CD"/>
    <w:rsid w:val="00903DB7"/>
    <w:rsid w:val="00906E3A"/>
    <w:rsid w:val="00907970"/>
    <w:rsid w:val="009107A0"/>
    <w:rsid w:val="009111BC"/>
    <w:rsid w:val="00912A4D"/>
    <w:rsid w:val="0091333E"/>
    <w:rsid w:val="009212A0"/>
    <w:rsid w:val="00925D36"/>
    <w:rsid w:val="00930A67"/>
    <w:rsid w:val="00931556"/>
    <w:rsid w:val="00932150"/>
    <w:rsid w:val="00932E99"/>
    <w:rsid w:val="00934FAD"/>
    <w:rsid w:val="009418BE"/>
    <w:rsid w:val="009427F1"/>
    <w:rsid w:val="00945287"/>
    <w:rsid w:val="00945F2D"/>
    <w:rsid w:val="0094723E"/>
    <w:rsid w:val="009501FF"/>
    <w:rsid w:val="00951527"/>
    <w:rsid w:val="009554DF"/>
    <w:rsid w:val="00957270"/>
    <w:rsid w:val="00957550"/>
    <w:rsid w:val="00960A25"/>
    <w:rsid w:val="00961214"/>
    <w:rsid w:val="00964AA3"/>
    <w:rsid w:val="00970D92"/>
    <w:rsid w:val="00974098"/>
    <w:rsid w:val="00984F64"/>
    <w:rsid w:val="009854A5"/>
    <w:rsid w:val="009857E2"/>
    <w:rsid w:val="00985CFB"/>
    <w:rsid w:val="009908D4"/>
    <w:rsid w:val="00992642"/>
    <w:rsid w:val="0099720E"/>
    <w:rsid w:val="009A2793"/>
    <w:rsid w:val="009A5922"/>
    <w:rsid w:val="009B2A79"/>
    <w:rsid w:val="009B3512"/>
    <w:rsid w:val="009B5D2A"/>
    <w:rsid w:val="009B69D1"/>
    <w:rsid w:val="009C46AA"/>
    <w:rsid w:val="009C61BA"/>
    <w:rsid w:val="009C62B6"/>
    <w:rsid w:val="009D03AE"/>
    <w:rsid w:val="009D07C6"/>
    <w:rsid w:val="009D09E6"/>
    <w:rsid w:val="009D1C65"/>
    <w:rsid w:val="009D2344"/>
    <w:rsid w:val="009D6107"/>
    <w:rsid w:val="009D72B1"/>
    <w:rsid w:val="009E1A57"/>
    <w:rsid w:val="009E5239"/>
    <w:rsid w:val="009E7A7C"/>
    <w:rsid w:val="009F111A"/>
    <w:rsid w:val="009F3791"/>
    <w:rsid w:val="009F738A"/>
    <w:rsid w:val="00A0143F"/>
    <w:rsid w:val="00A01632"/>
    <w:rsid w:val="00A01EB7"/>
    <w:rsid w:val="00A02977"/>
    <w:rsid w:val="00A11035"/>
    <w:rsid w:val="00A122D5"/>
    <w:rsid w:val="00A12665"/>
    <w:rsid w:val="00A12F8D"/>
    <w:rsid w:val="00A15071"/>
    <w:rsid w:val="00A17E4F"/>
    <w:rsid w:val="00A31998"/>
    <w:rsid w:val="00A31E1A"/>
    <w:rsid w:val="00A4097E"/>
    <w:rsid w:val="00A42CD3"/>
    <w:rsid w:val="00A44550"/>
    <w:rsid w:val="00A460AE"/>
    <w:rsid w:val="00A51334"/>
    <w:rsid w:val="00A5151F"/>
    <w:rsid w:val="00A545D5"/>
    <w:rsid w:val="00A606DE"/>
    <w:rsid w:val="00A61C18"/>
    <w:rsid w:val="00A636FA"/>
    <w:rsid w:val="00A63C05"/>
    <w:rsid w:val="00A65EC8"/>
    <w:rsid w:val="00A66643"/>
    <w:rsid w:val="00A718E8"/>
    <w:rsid w:val="00A7464B"/>
    <w:rsid w:val="00A76846"/>
    <w:rsid w:val="00A771D8"/>
    <w:rsid w:val="00A81BC2"/>
    <w:rsid w:val="00A84422"/>
    <w:rsid w:val="00A85E92"/>
    <w:rsid w:val="00A87449"/>
    <w:rsid w:val="00A90561"/>
    <w:rsid w:val="00A90A26"/>
    <w:rsid w:val="00A91598"/>
    <w:rsid w:val="00A96D0D"/>
    <w:rsid w:val="00A97514"/>
    <w:rsid w:val="00AA2506"/>
    <w:rsid w:val="00AA41C3"/>
    <w:rsid w:val="00AB259B"/>
    <w:rsid w:val="00AB41FF"/>
    <w:rsid w:val="00AB4EDD"/>
    <w:rsid w:val="00AC01D0"/>
    <w:rsid w:val="00AC04E0"/>
    <w:rsid w:val="00AC0978"/>
    <w:rsid w:val="00AC11BE"/>
    <w:rsid w:val="00AC1273"/>
    <w:rsid w:val="00AC1E07"/>
    <w:rsid w:val="00AC2DD9"/>
    <w:rsid w:val="00AC49F6"/>
    <w:rsid w:val="00AD1F23"/>
    <w:rsid w:val="00AD77C7"/>
    <w:rsid w:val="00AE297C"/>
    <w:rsid w:val="00AE514C"/>
    <w:rsid w:val="00AF0343"/>
    <w:rsid w:val="00AF1C2D"/>
    <w:rsid w:val="00AF4D84"/>
    <w:rsid w:val="00AF60C1"/>
    <w:rsid w:val="00AF6F0C"/>
    <w:rsid w:val="00B00FF6"/>
    <w:rsid w:val="00B0654E"/>
    <w:rsid w:val="00B1066B"/>
    <w:rsid w:val="00B110F7"/>
    <w:rsid w:val="00B11A3A"/>
    <w:rsid w:val="00B13BFF"/>
    <w:rsid w:val="00B14F78"/>
    <w:rsid w:val="00B15508"/>
    <w:rsid w:val="00B169C7"/>
    <w:rsid w:val="00B178EF"/>
    <w:rsid w:val="00B2108C"/>
    <w:rsid w:val="00B234ED"/>
    <w:rsid w:val="00B27EF7"/>
    <w:rsid w:val="00B30D80"/>
    <w:rsid w:val="00B30FA4"/>
    <w:rsid w:val="00B32DAF"/>
    <w:rsid w:val="00B33A3B"/>
    <w:rsid w:val="00B350DE"/>
    <w:rsid w:val="00B37788"/>
    <w:rsid w:val="00B40955"/>
    <w:rsid w:val="00B41116"/>
    <w:rsid w:val="00B47554"/>
    <w:rsid w:val="00B51617"/>
    <w:rsid w:val="00B5254B"/>
    <w:rsid w:val="00B56093"/>
    <w:rsid w:val="00B57260"/>
    <w:rsid w:val="00B607F8"/>
    <w:rsid w:val="00B612D6"/>
    <w:rsid w:val="00B630AA"/>
    <w:rsid w:val="00B65018"/>
    <w:rsid w:val="00B65EE1"/>
    <w:rsid w:val="00B6660D"/>
    <w:rsid w:val="00B71A14"/>
    <w:rsid w:val="00B744EC"/>
    <w:rsid w:val="00B83DBD"/>
    <w:rsid w:val="00B91FAF"/>
    <w:rsid w:val="00B921D2"/>
    <w:rsid w:val="00B93E1F"/>
    <w:rsid w:val="00B95761"/>
    <w:rsid w:val="00BA1AD9"/>
    <w:rsid w:val="00BA1CD7"/>
    <w:rsid w:val="00BA24A6"/>
    <w:rsid w:val="00BA2AD6"/>
    <w:rsid w:val="00BA2B1A"/>
    <w:rsid w:val="00BA4D05"/>
    <w:rsid w:val="00BB0B38"/>
    <w:rsid w:val="00BB0C49"/>
    <w:rsid w:val="00BB0FEC"/>
    <w:rsid w:val="00BB25A2"/>
    <w:rsid w:val="00BB46B2"/>
    <w:rsid w:val="00BB5C08"/>
    <w:rsid w:val="00BB6FE8"/>
    <w:rsid w:val="00BB7910"/>
    <w:rsid w:val="00BC05B1"/>
    <w:rsid w:val="00BC6708"/>
    <w:rsid w:val="00BC7FC3"/>
    <w:rsid w:val="00BD1CDC"/>
    <w:rsid w:val="00BE05F8"/>
    <w:rsid w:val="00BF330B"/>
    <w:rsid w:val="00BF53F5"/>
    <w:rsid w:val="00BF7077"/>
    <w:rsid w:val="00BF7FCC"/>
    <w:rsid w:val="00C02AEF"/>
    <w:rsid w:val="00C03324"/>
    <w:rsid w:val="00C0654F"/>
    <w:rsid w:val="00C0691A"/>
    <w:rsid w:val="00C10D7A"/>
    <w:rsid w:val="00C11286"/>
    <w:rsid w:val="00C1385E"/>
    <w:rsid w:val="00C145A4"/>
    <w:rsid w:val="00C24ADA"/>
    <w:rsid w:val="00C27463"/>
    <w:rsid w:val="00C31C9C"/>
    <w:rsid w:val="00C41F97"/>
    <w:rsid w:val="00C50C61"/>
    <w:rsid w:val="00C518B7"/>
    <w:rsid w:val="00C51F4A"/>
    <w:rsid w:val="00C55F1F"/>
    <w:rsid w:val="00C5730C"/>
    <w:rsid w:val="00C575D1"/>
    <w:rsid w:val="00C6007C"/>
    <w:rsid w:val="00C60263"/>
    <w:rsid w:val="00C615F6"/>
    <w:rsid w:val="00C634B8"/>
    <w:rsid w:val="00C70FA6"/>
    <w:rsid w:val="00C711B6"/>
    <w:rsid w:val="00C74DD2"/>
    <w:rsid w:val="00C74DF0"/>
    <w:rsid w:val="00C80346"/>
    <w:rsid w:val="00C8343A"/>
    <w:rsid w:val="00C843E9"/>
    <w:rsid w:val="00C86500"/>
    <w:rsid w:val="00C92329"/>
    <w:rsid w:val="00C9285B"/>
    <w:rsid w:val="00C941DD"/>
    <w:rsid w:val="00C95D96"/>
    <w:rsid w:val="00C96384"/>
    <w:rsid w:val="00CA1E9A"/>
    <w:rsid w:val="00CA3BE2"/>
    <w:rsid w:val="00CA6551"/>
    <w:rsid w:val="00CA68FE"/>
    <w:rsid w:val="00CA75FB"/>
    <w:rsid w:val="00CB26F9"/>
    <w:rsid w:val="00CB3EB0"/>
    <w:rsid w:val="00CB5B37"/>
    <w:rsid w:val="00CC0B95"/>
    <w:rsid w:val="00CC4FC7"/>
    <w:rsid w:val="00CC5802"/>
    <w:rsid w:val="00CC7E2F"/>
    <w:rsid w:val="00CD3245"/>
    <w:rsid w:val="00CD3491"/>
    <w:rsid w:val="00CD3BE7"/>
    <w:rsid w:val="00CD424A"/>
    <w:rsid w:val="00CD587A"/>
    <w:rsid w:val="00CD612F"/>
    <w:rsid w:val="00CE05D5"/>
    <w:rsid w:val="00CE51C9"/>
    <w:rsid w:val="00CE523E"/>
    <w:rsid w:val="00CF1EED"/>
    <w:rsid w:val="00CF1F17"/>
    <w:rsid w:val="00CF2025"/>
    <w:rsid w:val="00CF74CE"/>
    <w:rsid w:val="00CF7E71"/>
    <w:rsid w:val="00D00253"/>
    <w:rsid w:val="00D05B15"/>
    <w:rsid w:val="00D11C30"/>
    <w:rsid w:val="00D13FBA"/>
    <w:rsid w:val="00D145F4"/>
    <w:rsid w:val="00D170B6"/>
    <w:rsid w:val="00D20F0E"/>
    <w:rsid w:val="00D229BD"/>
    <w:rsid w:val="00D22F3E"/>
    <w:rsid w:val="00D24858"/>
    <w:rsid w:val="00D2553B"/>
    <w:rsid w:val="00D26666"/>
    <w:rsid w:val="00D309E6"/>
    <w:rsid w:val="00D30E7D"/>
    <w:rsid w:val="00D31441"/>
    <w:rsid w:val="00D33D9F"/>
    <w:rsid w:val="00D34F88"/>
    <w:rsid w:val="00D35B95"/>
    <w:rsid w:val="00D36DD0"/>
    <w:rsid w:val="00D40505"/>
    <w:rsid w:val="00D44FDE"/>
    <w:rsid w:val="00D454E9"/>
    <w:rsid w:val="00D47566"/>
    <w:rsid w:val="00D47916"/>
    <w:rsid w:val="00D502B8"/>
    <w:rsid w:val="00D50D2A"/>
    <w:rsid w:val="00D52807"/>
    <w:rsid w:val="00D53B77"/>
    <w:rsid w:val="00D5658D"/>
    <w:rsid w:val="00D63328"/>
    <w:rsid w:val="00D70EB9"/>
    <w:rsid w:val="00D7329E"/>
    <w:rsid w:val="00D750C9"/>
    <w:rsid w:val="00D76C0E"/>
    <w:rsid w:val="00D7764C"/>
    <w:rsid w:val="00D80C56"/>
    <w:rsid w:val="00D828AF"/>
    <w:rsid w:val="00D82DF2"/>
    <w:rsid w:val="00D83208"/>
    <w:rsid w:val="00D83642"/>
    <w:rsid w:val="00D86198"/>
    <w:rsid w:val="00D87E0C"/>
    <w:rsid w:val="00D91E3B"/>
    <w:rsid w:val="00D92CF1"/>
    <w:rsid w:val="00D94BFE"/>
    <w:rsid w:val="00DA0F58"/>
    <w:rsid w:val="00DA126E"/>
    <w:rsid w:val="00DA1737"/>
    <w:rsid w:val="00DA232E"/>
    <w:rsid w:val="00DA5CDC"/>
    <w:rsid w:val="00DB0D7E"/>
    <w:rsid w:val="00DB0FCE"/>
    <w:rsid w:val="00DB1FCA"/>
    <w:rsid w:val="00DB261F"/>
    <w:rsid w:val="00DB3D98"/>
    <w:rsid w:val="00DB6B5D"/>
    <w:rsid w:val="00DC0B04"/>
    <w:rsid w:val="00DC458F"/>
    <w:rsid w:val="00DC4C14"/>
    <w:rsid w:val="00DC4D36"/>
    <w:rsid w:val="00DC607E"/>
    <w:rsid w:val="00DC613B"/>
    <w:rsid w:val="00DC656F"/>
    <w:rsid w:val="00DD0EA7"/>
    <w:rsid w:val="00DE4158"/>
    <w:rsid w:val="00DF1F50"/>
    <w:rsid w:val="00DF2FF8"/>
    <w:rsid w:val="00DF4796"/>
    <w:rsid w:val="00DF4955"/>
    <w:rsid w:val="00DF6C38"/>
    <w:rsid w:val="00DF7D6A"/>
    <w:rsid w:val="00E0083C"/>
    <w:rsid w:val="00E0125A"/>
    <w:rsid w:val="00E01F56"/>
    <w:rsid w:val="00E02F0E"/>
    <w:rsid w:val="00E0408A"/>
    <w:rsid w:val="00E11559"/>
    <w:rsid w:val="00E12FF9"/>
    <w:rsid w:val="00E147E0"/>
    <w:rsid w:val="00E27568"/>
    <w:rsid w:val="00E30DAD"/>
    <w:rsid w:val="00E35818"/>
    <w:rsid w:val="00E43A0D"/>
    <w:rsid w:val="00E43A99"/>
    <w:rsid w:val="00E45815"/>
    <w:rsid w:val="00E467AD"/>
    <w:rsid w:val="00E51FC5"/>
    <w:rsid w:val="00E55563"/>
    <w:rsid w:val="00E55F72"/>
    <w:rsid w:val="00E57700"/>
    <w:rsid w:val="00E57F8C"/>
    <w:rsid w:val="00E61316"/>
    <w:rsid w:val="00E64CF5"/>
    <w:rsid w:val="00E64F71"/>
    <w:rsid w:val="00E70042"/>
    <w:rsid w:val="00E774C7"/>
    <w:rsid w:val="00E83895"/>
    <w:rsid w:val="00E862E1"/>
    <w:rsid w:val="00E9067B"/>
    <w:rsid w:val="00E90B6D"/>
    <w:rsid w:val="00E93EAA"/>
    <w:rsid w:val="00EA3134"/>
    <w:rsid w:val="00EA36BB"/>
    <w:rsid w:val="00EA36C7"/>
    <w:rsid w:val="00EA4165"/>
    <w:rsid w:val="00EA611A"/>
    <w:rsid w:val="00EA64B8"/>
    <w:rsid w:val="00EA7B7F"/>
    <w:rsid w:val="00EB0475"/>
    <w:rsid w:val="00EB2115"/>
    <w:rsid w:val="00EB3205"/>
    <w:rsid w:val="00EB34F0"/>
    <w:rsid w:val="00EB6FF5"/>
    <w:rsid w:val="00EB785E"/>
    <w:rsid w:val="00EC056A"/>
    <w:rsid w:val="00EC133D"/>
    <w:rsid w:val="00EC363B"/>
    <w:rsid w:val="00EC48EC"/>
    <w:rsid w:val="00EC6BFA"/>
    <w:rsid w:val="00EC6F52"/>
    <w:rsid w:val="00ED10CB"/>
    <w:rsid w:val="00ED59DF"/>
    <w:rsid w:val="00ED64C4"/>
    <w:rsid w:val="00ED7313"/>
    <w:rsid w:val="00EE03A4"/>
    <w:rsid w:val="00EE2494"/>
    <w:rsid w:val="00EE2C10"/>
    <w:rsid w:val="00EE3D6E"/>
    <w:rsid w:val="00EE7491"/>
    <w:rsid w:val="00EE799A"/>
    <w:rsid w:val="00EF5937"/>
    <w:rsid w:val="00F00306"/>
    <w:rsid w:val="00F00C0D"/>
    <w:rsid w:val="00F066F7"/>
    <w:rsid w:val="00F06C05"/>
    <w:rsid w:val="00F07917"/>
    <w:rsid w:val="00F1334C"/>
    <w:rsid w:val="00F1523F"/>
    <w:rsid w:val="00F21322"/>
    <w:rsid w:val="00F215C9"/>
    <w:rsid w:val="00F23E8A"/>
    <w:rsid w:val="00F23F65"/>
    <w:rsid w:val="00F25722"/>
    <w:rsid w:val="00F30AE0"/>
    <w:rsid w:val="00F311C8"/>
    <w:rsid w:val="00F34A01"/>
    <w:rsid w:val="00F36A74"/>
    <w:rsid w:val="00F43AD4"/>
    <w:rsid w:val="00F43DBE"/>
    <w:rsid w:val="00F44757"/>
    <w:rsid w:val="00F44B31"/>
    <w:rsid w:val="00F477A3"/>
    <w:rsid w:val="00F53021"/>
    <w:rsid w:val="00F5312D"/>
    <w:rsid w:val="00F53344"/>
    <w:rsid w:val="00F53EAF"/>
    <w:rsid w:val="00F65AD2"/>
    <w:rsid w:val="00F7043C"/>
    <w:rsid w:val="00F70A7A"/>
    <w:rsid w:val="00F72C63"/>
    <w:rsid w:val="00F73C2C"/>
    <w:rsid w:val="00F73DB1"/>
    <w:rsid w:val="00F74158"/>
    <w:rsid w:val="00F75698"/>
    <w:rsid w:val="00F77C11"/>
    <w:rsid w:val="00F80A48"/>
    <w:rsid w:val="00F81D74"/>
    <w:rsid w:val="00F83461"/>
    <w:rsid w:val="00F86353"/>
    <w:rsid w:val="00F87157"/>
    <w:rsid w:val="00F87471"/>
    <w:rsid w:val="00F911DC"/>
    <w:rsid w:val="00F91872"/>
    <w:rsid w:val="00F922DD"/>
    <w:rsid w:val="00F951BC"/>
    <w:rsid w:val="00F95EC8"/>
    <w:rsid w:val="00F9684E"/>
    <w:rsid w:val="00FA3825"/>
    <w:rsid w:val="00FA468F"/>
    <w:rsid w:val="00FA7111"/>
    <w:rsid w:val="00FB2BF6"/>
    <w:rsid w:val="00FB47DA"/>
    <w:rsid w:val="00FB4EE0"/>
    <w:rsid w:val="00FB5935"/>
    <w:rsid w:val="00FB7952"/>
    <w:rsid w:val="00FB7F75"/>
    <w:rsid w:val="00FC04FC"/>
    <w:rsid w:val="00FC1811"/>
    <w:rsid w:val="00FC1DE0"/>
    <w:rsid w:val="00FC43C5"/>
    <w:rsid w:val="00FC585C"/>
    <w:rsid w:val="00FC725A"/>
    <w:rsid w:val="00FC7785"/>
    <w:rsid w:val="00FD195E"/>
    <w:rsid w:val="00FD2500"/>
    <w:rsid w:val="00FD3C56"/>
    <w:rsid w:val="00FE34B7"/>
    <w:rsid w:val="00FE41E2"/>
    <w:rsid w:val="00FE52C2"/>
    <w:rsid w:val="00FE57E4"/>
    <w:rsid w:val="00FF66B3"/>
    <w:rsid w:val="00FF6F28"/>
    <w:rsid w:val="00FF77FF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AD7299"/>
  <w15:docId w15:val="{F4020E4B-75B1-40B1-BAE6-85D430D0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03A4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5D3E5F"/>
    <w:pPr>
      <w:keepNext/>
      <w:keepLines/>
      <w:numPr>
        <w:numId w:val="1"/>
      </w:numPr>
      <w:tabs>
        <w:tab w:val="left" w:pos="360"/>
      </w:tabs>
      <w:spacing w:before="240" w:after="240"/>
      <w:outlineLvl w:val="0"/>
    </w:pPr>
    <w:rPr>
      <w:rFonts w:ascii="Angsana New" w:hAnsi="Angsan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D3E5F"/>
    <w:pPr>
      <w:keepNext/>
      <w:keepLines/>
      <w:numPr>
        <w:ilvl w:val="1"/>
        <w:numId w:val="1"/>
      </w:numPr>
      <w:tabs>
        <w:tab w:val="left" w:pos="936"/>
      </w:tabs>
      <w:spacing w:before="200"/>
      <w:jc w:val="thaiDistribute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5D3E5F"/>
    <w:pPr>
      <w:keepNext/>
      <w:keepLines/>
      <w:numPr>
        <w:ilvl w:val="2"/>
        <w:numId w:val="1"/>
      </w:numPr>
      <w:spacing w:before="120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410C48"/>
    <w:pPr>
      <w:keepNext/>
      <w:keepLines/>
      <w:numPr>
        <w:ilvl w:val="3"/>
        <w:numId w:val="1"/>
      </w:numPr>
      <w:jc w:val="thaiDistribute"/>
      <w:outlineLvl w:val="3"/>
    </w:pPr>
    <w:rPr>
      <w:rFonts w:ascii="Angsana New" w:eastAsia="TH SarabunPSK" w:hAnsi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D1AC0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  <w:sz w:val="32"/>
      <w:szCs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D1AC0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  <w:sz w:val="32"/>
      <w:szCs w:val="3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D1AC0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  <w:sz w:val="32"/>
      <w:szCs w:val="3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D1AC0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5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D1AC0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D410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D410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D7BA2"/>
    <w:pPr>
      <w:spacing w:before="120" w:line="360" w:lineRule="auto"/>
      <w:ind w:left="720"/>
      <w:contextualSpacing/>
      <w:jc w:val="both"/>
    </w:pPr>
    <w:rPr>
      <w:rFonts w:ascii="TH SarabunPSK" w:eastAsia="Calibri" w:hAnsi="TH SarabunPSK" w:cs="Cordia New"/>
      <w:sz w:val="28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2E0C20"/>
    <w:rPr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5D3E5F"/>
    <w:rPr>
      <w:rFonts w:ascii="Angsana New" w:hAnsi="Angsana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D3E5F"/>
    <w:rPr>
      <w:rFonts w:ascii="Angsana New" w:hAnsi="Angsan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5D3E5F"/>
    <w:rPr>
      <w:rFonts w:ascii="Angsana New" w:hAnsi="Angsan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410C48"/>
    <w:rPr>
      <w:rFonts w:ascii="Angsana New" w:eastAsia="TH SarabunPSK" w:hAnsi="Angsan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semiHidden/>
    <w:rsid w:val="008D1AC0"/>
    <w:rPr>
      <w:rFonts w:ascii="Cambria" w:hAnsi="Cambria"/>
      <w:color w:val="243F60"/>
      <w:sz w:val="32"/>
      <w:szCs w:val="32"/>
    </w:rPr>
  </w:style>
  <w:style w:type="character" w:customStyle="1" w:styleId="Heading6Char">
    <w:name w:val="Heading 6 Char"/>
    <w:basedOn w:val="DefaultParagraphFont"/>
    <w:link w:val="Heading6"/>
    <w:semiHidden/>
    <w:rsid w:val="008D1AC0"/>
    <w:rPr>
      <w:rFonts w:ascii="Cambria" w:hAnsi="Cambria"/>
      <w:i/>
      <w:iCs/>
      <w:color w:val="243F60"/>
      <w:sz w:val="32"/>
      <w:szCs w:val="32"/>
    </w:rPr>
  </w:style>
  <w:style w:type="character" w:customStyle="1" w:styleId="Heading7Char">
    <w:name w:val="Heading 7 Char"/>
    <w:basedOn w:val="DefaultParagraphFont"/>
    <w:link w:val="Heading7"/>
    <w:semiHidden/>
    <w:rsid w:val="008D1AC0"/>
    <w:rPr>
      <w:rFonts w:ascii="Cambria" w:hAnsi="Cambria"/>
      <w:i/>
      <w:iCs/>
      <w:color w:val="404040"/>
      <w:sz w:val="32"/>
      <w:szCs w:val="32"/>
    </w:rPr>
  </w:style>
  <w:style w:type="character" w:customStyle="1" w:styleId="Heading8Char">
    <w:name w:val="Heading 8 Char"/>
    <w:basedOn w:val="DefaultParagraphFont"/>
    <w:link w:val="Heading8"/>
    <w:semiHidden/>
    <w:rsid w:val="008D1AC0"/>
    <w:rPr>
      <w:rFonts w:ascii="Cambria" w:hAnsi="Cambria"/>
      <w:color w:val="404040"/>
      <w:szCs w:val="25"/>
    </w:rPr>
  </w:style>
  <w:style w:type="character" w:customStyle="1" w:styleId="Heading9Char">
    <w:name w:val="Heading 9 Char"/>
    <w:basedOn w:val="DefaultParagraphFont"/>
    <w:link w:val="Heading9"/>
    <w:semiHidden/>
    <w:rsid w:val="008D1AC0"/>
    <w:rPr>
      <w:rFonts w:ascii="Cambria" w:hAnsi="Cambria"/>
      <w:i/>
      <w:iCs/>
      <w:color w:val="404040"/>
      <w:szCs w:val="25"/>
    </w:rPr>
  </w:style>
  <w:style w:type="paragraph" w:customStyle="1" w:styleId="Default">
    <w:name w:val="Default"/>
    <w:rsid w:val="001B781F"/>
    <w:pPr>
      <w:widowControl w:val="0"/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B781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B781F"/>
    <w:rPr>
      <w:rFonts w:ascii="Tahoma" w:hAnsi="Tahoma"/>
      <w:sz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3F7E48"/>
  </w:style>
  <w:style w:type="character" w:styleId="Strong">
    <w:name w:val="Strong"/>
    <w:basedOn w:val="DefaultParagraphFont"/>
    <w:qFormat/>
    <w:rsid w:val="00C518B7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367CC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367CC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367CC9"/>
    <w:rPr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EE799A"/>
    <w:rPr>
      <w:sz w:val="24"/>
      <w:szCs w:val="28"/>
    </w:rPr>
  </w:style>
  <w:style w:type="character" w:styleId="Emphasis">
    <w:name w:val="Emphasis"/>
    <w:uiPriority w:val="20"/>
    <w:qFormat/>
    <w:rsid w:val="00FF6F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t2.gstatic.com/images?q=tbn:ANd9GcRf9OJMvaUWFPLDBmiVPdAOxto9PZpWm2ud1PrNIgJVmO9FTrA&amp;t=1&amp;usg=__y4OAbxT3ou-_0_SCMdyiuEoPvAM=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t2.gstatic.com/images?q=tbn:ANd9GcRf9OJMvaUWFPLDBmiVPdAOxto9PZpWm2ud1PrNIgJVmO9FTrA&amp;t=1&amp;usg=__y4OAbxT3ou-_0_SCMdyiuEoPvAM=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AKZWDHBCC8TU8ZF\Downloads\Blank%20Work%20instruction%20Jan%2029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C175B-B9E5-48A6-B036-A65894DD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Work instruction Jan 29 2016</Template>
  <TotalTime>1821</TotalTime>
  <Pages>23</Pages>
  <Words>5540</Words>
  <Characters>31583</Characters>
  <Application>Microsoft Office Word</Application>
  <DocSecurity>0</DocSecurity>
  <Lines>263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Master List</vt:lpstr>
      <vt:lpstr>Master List</vt:lpstr>
    </vt:vector>
  </TitlesOfParts>
  <Company>Microsoft</Company>
  <LinksUpToDate>false</LinksUpToDate>
  <CharactersWithSpaces>37049</CharactersWithSpaces>
  <SharedDoc>false</SharedDoc>
  <HLinks>
    <vt:vector size="6" baseType="variant">
      <vt:variant>
        <vt:i4>3407995</vt:i4>
      </vt:variant>
      <vt:variant>
        <vt:i4>-1</vt:i4>
      </vt:variant>
      <vt:variant>
        <vt:i4>1025</vt:i4>
      </vt:variant>
      <vt:variant>
        <vt:i4>1</vt:i4>
      </vt:variant>
      <vt:variant>
        <vt:lpwstr>http://t2.gstatic.com/images?q=tbn:ANd9GcRf9OJMvaUWFPLDBmiVPdAOxto9PZpWm2ud1PrNIgJVmO9FTrA&amp;t=1&amp;usg=__y4OAbxT3ou-_0_SCMdyiuEoPvAM=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List</dc:title>
  <dc:creator>Windows User</dc:creator>
  <cp:lastModifiedBy>KKD Windows 7 V.3</cp:lastModifiedBy>
  <cp:revision>42</cp:revision>
  <cp:lastPrinted>2022-02-18T06:15:00Z</cp:lastPrinted>
  <dcterms:created xsi:type="dcterms:W3CDTF">2020-12-25T05:01:00Z</dcterms:created>
  <dcterms:modified xsi:type="dcterms:W3CDTF">2022-02-18T06:20:00Z</dcterms:modified>
</cp:coreProperties>
</file>